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EF87" w14:textId="77777777" w:rsidR="004505D7" w:rsidRDefault="004505D7" w:rsidP="004505D7">
      <w:pPr>
        <w:pStyle w:val="Ttulo"/>
        <w:rPr>
          <w:rFonts w:cstheme="minorHAnsi"/>
          <w:szCs w:val="20"/>
          <w:u w:val="single"/>
        </w:rPr>
      </w:pPr>
    </w:p>
    <w:p w14:paraId="5344D839" w14:textId="77777777" w:rsidR="007F346A" w:rsidRDefault="007F346A" w:rsidP="004505D7">
      <w:pPr>
        <w:pStyle w:val="Ttulo"/>
        <w:rPr>
          <w:rFonts w:cstheme="minorHAnsi"/>
          <w:szCs w:val="20"/>
          <w:u w:val="single"/>
        </w:rPr>
      </w:pPr>
    </w:p>
    <w:p w14:paraId="1327D5CE" w14:textId="77777777" w:rsidR="00FE6196" w:rsidRDefault="00FE6196" w:rsidP="004505D7">
      <w:pPr>
        <w:pStyle w:val="Ttulo"/>
        <w:rPr>
          <w:rFonts w:cstheme="minorHAnsi"/>
          <w:szCs w:val="20"/>
          <w:u w:val="single"/>
        </w:rPr>
      </w:pPr>
    </w:p>
    <w:p w14:paraId="7A42042B" w14:textId="77777777" w:rsidR="00FE6196" w:rsidRDefault="00FE6196" w:rsidP="004505D7">
      <w:pPr>
        <w:pStyle w:val="Ttulo"/>
        <w:rPr>
          <w:rFonts w:cstheme="minorHAnsi"/>
          <w:szCs w:val="20"/>
          <w:u w:val="single"/>
        </w:rPr>
      </w:pPr>
    </w:p>
    <w:p w14:paraId="51A6D8A3" w14:textId="77777777" w:rsidR="00FE6196" w:rsidRPr="00FE6196" w:rsidRDefault="007F346A" w:rsidP="00FE6196">
      <w:pPr>
        <w:tabs>
          <w:tab w:val="left" w:pos="1005"/>
        </w:tabs>
        <w:spacing w:after="120"/>
        <w:ind w:left="567"/>
        <w:rPr>
          <w:szCs w:val="20"/>
          <w:lang w:val="es-ES"/>
        </w:rPr>
      </w:pPr>
      <w:r>
        <w:rPr>
          <w:szCs w:val="20"/>
          <w:lang w:val="es-ES"/>
        </w:rPr>
        <w:t xml:space="preserve">D./Dª. </w:t>
      </w:r>
      <w:r w:rsidR="00B70985">
        <w:rPr>
          <w:rFonts w:ascii="Calibri" w:hAnsi="Calibri" w:cs="Arial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Arial"/>
          <w:szCs w:val="20"/>
        </w:rPr>
        <w:instrText xml:space="preserve"> FORMTEXT </w:instrText>
      </w:r>
      <w:r w:rsidR="00B70985">
        <w:rPr>
          <w:rFonts w:ascii="Calibri" w:hAnsi="Calibri" w:cs="Arial"/>
          <w:szCs w:val="20"/>
        </w:rPr>
      </w:r>
      <w:r w:rsidR="00B70985">
        <w:rPr>
          <w:rFonts w:ascii="Calibri" w:hAnsi="Calibri" w:cs="Arial"/>
          <w:szCs w:val="20"/>
        </w:rPr>
        <w:fldChar w:fldCharType="separate"/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 w:rsidR="00B70985">
        <w:rPr>
          <w:rFonts w:ascii="Calibri" w:hAnsi="Calibri" w:cs="Arial"/>
          <w:szCs w:val="20"/>
        </w:rPr>
        <w:fldChar w:fldCharType="end"/>
      </w:r>
      <w:r w:rsidR="00FE6196">
        <w:rPr>
          <w:szCs w:val="20"/>
          <w:lang w:val="es-ES"/>
        </w:rPr>
        <w:t>,</w:t>
      </w:r>
      <w:r>
        <w:rPr>
          <w:szCs w:val="20"/>
          <w:lang w:val="es-ES"/>
        </w:rPr>
        <w:t xml:space="preserve"> </w:t>
      </w:r>
      <w:r w:rsidR="00FE6196">
        <w:rPr>
          <w:szCs w:val="20"/>
          <w:lang w:val="es-ES"/>
        </w:rPr>
        <w:t xml:space="preserve">arquitecto, </w:t>
      </w:r>
      <w:r>
        <w:rPr>
          <w:szCs w:val="20"/>
          <w:lang w:val="es-ES"/>
        </w:rPr>
        <w:t xml:space="preserve">con NIF. </w:t>
      </w:r>
      <w:r w:rsidR="00B70985">
        <w:rPr>
          <w:rFonts w:ascii="Calibri" w:hAnsi="Calibri" w:cs="Arial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Arial"/>
          <w:szCs w:val="20"/>
        </w:rPr>
        <w:instrText xml:space="preserve"> FORMTEXT </w:instrText>
      </w:r>
      <w:r w:rsidR="00B70985">
        <w:rPr>
          <w:rFonts w:ascii="Calibri" w:hAnsi="Calibri" w:cs="Arial"/>
          <w:szCs w:val="20"/>
        </w:rPr>
      </w:r>
      <w:r w:rsidR="00B70985">
        <w:rPr>
          <w:rFonts w:ascii="Calibri" w:hAnsi="Calibri" w:cs="Arial"/>
          <w:szCs w:val="20"/>
        </w:rPr>
        <w:fldChar w:fldCharType="separate"/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 w:rsidR="00B70985">
        <w:rPr>
          <w:rFonts w:ascii="Calibri" w:hAnsi="Calibri" w:cs="Arial"/>
          <w:szCs w:val="20"/>
        </w:rPr>
        <w:fldChar w:fldCharType="end"/>
      </w:r>
      <w:r>
        <w:rPr>
          <w:szCs w:val="20"/>
          <w:lang w:val="es-ES"/>
        </w:rPr>
        <w:t>,</w:t>
      </w:r>
    </w:p>
    <w:p w14:paraId="08D1B82A" w14:textId="77777777" w:rsidR="00FE6196" w:rsidRDefault="00FE6196" w:rsidP="00FE6196">
      <w:pPr>
        <w:tabs>
          <w:tab w:val="left" w:pos="1005"/>
        </w:tabs>
        <w:spacing w:after="120"/>
        <w:ind w:left="567"/>
        <w:rPr>
          <w:szCs w:val="20"/>
          <w:lang w:val="es-ES"/>
        </w:rPr>
      </w:pPr>
    </w:p>
    <w:p w14:paraId="7092D9A7" w14:textId="77777777" w:rsidR="007F346A" w:rsidRPr="00FE6196" w:rsidRDefault="007F346A" w:rsidP="00FE6196">
      <w:pPr>
        <w:tabs>
          <w:tab w:val="left" w:pos="1005"/>
        </w:tabs>
        <w:spacing w:after="120"/>
        <w:ind w:left="567"/>
        <w:rPr>
          <w:szCs w:val="20"/>
          <w:lang w:val="es-ES"/>
        </w:rPr>
      </w:pPr>
    </w:p>
    <w:p w14:paraId="4CB4D6ED" w14:textId="77777777" w:rsidR="00FE6196" w:rsidRPr="00572ACD" w:rsidRDefault="007F346A" w:rsidP="007F346A">
      <w:pPr>
        <w:tabs>
          <w:tab w:val="left" w:pos="1005"/>
        </w:tabs>
        <w:spacing w:after="120"/>
        <w:ind w:left="567"/>
        <w:jc w:val="center"/>
        <w:rPr>
          <w:b/>
          <w:szCs w:val="20"/>
          <w:lang w:val="es-ES"/>
        </w:rPr>
      </w:pPr>
      <w:r w:rsidRPr="00572ACD">
        <w:rPr>
          <w:b/>
          <w:szCs w:val="20"/>
          <w:lang w:val="es-ES"/>
        </w:rPr>
        <w:t>AUTORIZO</w:t>
      </w:r>
    </w:p>
    <w:p w14:paraId="50A6144B" w14:textId="77777777" w:rsidR="007F346A" w:rsidRPr="00FE6196" w:rsidRDefault="007F346A" w:rsidP="007F346A">
      <w:pPr>
        <w:tabs>
          <w:tab w:val="left" w:pos="1005"/>
        </w:tabs>
        <w:spacing w:after="120"/>
        <w:ind w:left="567"/>
        <w:jc w:val="center"/>
        <w:rPr>
          <w:szCs w:val="20"/>
          <w:lang w:val="es-ES"/>
        </w:rPr>
      </w:pPr>
    </w:p>
    <w:p w14:paraId="0E65650E" w14:textId="77777777" w:rsidR="00FE6196" w:rsidRPr="00FE6196" w:rsidRDefault="007F346A" w:rsidP="00FE6196">
      <w:pPr>
        <w:tabs>
          <w:tab w:val="left" w:pos="1005"/>
        </w:tabs>
        <w:spacing w:after="120"/>
        <w:ind w:left="567"/>
        <w:jc w:val="both"/>
        <w:rPr>
          <w:szCs w:val="20"/>
          <w:lang w:val="es-ES"/>
        </w:rPr>
      </w:pPr>
      <w:r>
        <w:rPr>
          <w:szCs w:val="20"/>
          <w:lang w:val="es-ES"/>
        </w:rPr>
        <w:t>A</w:t>
      </w:r>
      <w:r w:rsidR="00FE6196" w:rsidRPr="00FE6196">
        <w:rPr>
          <w:szCs w:val="20"/>
          <w:lang w:val="es-ES"/>
        </w:rPr>
        <w:t xml:space="preserve">l Colegio Oficial de Arquitectos de la Región de Murcia, </w:t>
      </w:r>
      <w:r w:rsidR="00FE6196" w:rsidRPr="00FE6196">
        <w:rPr>
          <w:szCs w:val="20"/>
        </w:rPr>
        <w:t>para que en mi nombre pueda solicitar de cualquiera autoridad académica, Escuela de Arquitectura, Universidad, Ministerio de Educación y Ciencia, Consejerías de Educación de Comun</w:t>
      </w:r>
      <w:r w:rsidR="00FE6196">
        <w:rPr>
          <w:szCs w:val="20"/>
        </w:rPr>
        <w:t xml:space="preserve">idades Autónomas, o cualquier </w:t>
      </w:r>
      <w:r w:rsidR="00FE6196" w:rsidRPr="00FE6196">
        <w:rPr>
          <w:szCs w:val="20"/>
        </w:rPr>
        <w:t>otro, todos los datos que estime oportunos en relación con mis expedientes académicos en cualquier disciplina.</w:t>
      </w:r>
    </w:p>
    <w:p w14:paraId="62E27B76" w14:textId="77777777" w:rsidR="00FE6196" w:rsidRDefault="00FE6196" w:rsidP="00FE6196">
      <w:pPr>
        <w:tabs>
          <w:tab w:val="left" w:pos="1005"/>
        </w:tabs>
        <w:spacing w:after="120"/>
        <w:ind w:left="567"/>
        <w:rPr>
          <w:szCs w:val="20"/>
          <w:lang w:val="es-ES"/>
        </w:rPr>
      </w:pPr>
    </w:p>
    <w:p w14:paraId="25A7529B" w14:textId="77777777" w:rsidR="007F346A" w:rsidRDefault="007F346A" w:rsidP="00FE6196">
      <w:pPr>
        <w:tabs>
          <w:tab w:val="left" w:pos="1005"/>
        </w:tabs>
        <w:spacing w:after="120"/>
        <w:ind w:left="567"/>
        <w:rPr>
          <w:szCs w:val="20"/>
          <w:lang w:val="es-ES"/>
        </w:rPr>
      </w:pPr>
    </w:p>
    <w:p w14:paraId="1F18DE00" w14:textId="77777777" w:rsidR="007F346A" w:rsidRPr="00FE6196" w:rsidRDefault="007F346A" w:rsidP="00FE6196">
      <w:pPr>
        <w:tabs>
          <w:tab w:val="left" w:pos="1005"/>
        </w:tabs>
        <w:spacing w:after="120"/>
        <w:ind w:left="567"/>
        <w:rPr>
          <w:szCs w:val="20"/>
          <w:lang w:val="es-ES"/>
        </w:rPr>
      </w:pPr>
    </w:p>
    <w:p w14:paraId="180969BD" w14:textId="77777777" w:rsidR="007F346A" w:rsidRDefault="00FE6196" w:rsidP="007F346A">
      <w:pPr>
        <w:ind w:right="992"/>
        <w:jc w:val="right"/>
        <w:rPr>
          <w:rFonts w:ascii="Calibri" w:hAnsi="Calibri"/>
          <w:szCs w:val="20"/>
        </w:rPr>
      </w:pPr>
      <w:r w:rsidRPr="00FE6196">
        <w:rPr>
          <w:szCs w:val="20"/>
          <w:lang w:val="es-ES"/>
        </w:rPr>
        <w:tab/>
      </w:r>
      <w:r w:rsidRPr="00FE6196">
        <w:rPr>
          <w:szCs w:val="20"/>
          <w:lang w:val="es-ES"/>
        </w:rPr>
        <w:tab/>
      </w:r>
      <w:r w:rsidRPr="00FE6196">
        <w:rPr>
          <w:szCs w:val="20"/>
          <w:lang w:val="es-ES"/>
        </w:rPr>
        <w:tab/>
        <w:t xml:space="preserve"> </w:t>
      </w:r>
      <w:r w:rsidR="00B70985">
        <w:rPr>
          <w:rFonts w:ascii="Calibri" w:hAnsi="Calibri" w:cs="Arial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F346A">
        <w:rPr>
          <w:rFonts w:ascii="Calibri" w:hAnsi="Calibri" w:cs="Arial"/>
          <w:szCs w:val="20"/>
        </w:rPr>
        <w:instrText xml:space="preserve"> FORMTEXT </w:instrText>
      </w:r>
      <w:r w:rsidR="00B70985">
        <w:rPr>
          <w:rFonts w:ascii="Calibri" w:hAnsi="Calibri" w:cs="Arial"/>
          <w:szCs w:val="20"/>
        </w:rPr>
      </w:r>
      <w:r w:rsidR="00B70985">
        <w:rPr>
          <w:rFonts w:ascii="Calibri" w:hAnsi="Calibri" w:cs="Arial"/>
          <w:szCs w:val="20"/>
        </w:rPr>
        <w:fldChar w:fldCharType="separate"/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bookmarkEnd w:id="0"/>
      <w:r w:rsidR="00B70985">
        <w:rPr>
          <w:rFonts w:ascii="Calibri" w:hAnsi="Calibri" w:cs="Arial"/>
          <w:szCs w:val="20"/>
        </w:rPr>
        <w:fldChar w:fldCharType="end"/>
      </w:r>
      <w:r w:rsidR="007F346A">
        <w:rPr>
          <w:rFonts w:ascii="Calibri" w:hAnsi="Calibri"/>
          <w:szCs w:val="20"/>
        </w:rPr>
        <w:t xml:space="preserve">, a </w:t>
      </w:r>
      <w:r w:rsidR="00B70985">
        <w:rPr>
          <w:rFonts w:ascii="Calibri" w:hAnsi="Calibri" w:cs="Arial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346A">
        <w:rPr>
          <w:rFonts w:ascii="Calibri" w:hAnsi="Calibri" w:cs="Arial"/>
          <w:szCs w:val="20"/>
        </w:rPr>
        <w:instrText xml:space="preserve"> FORMTEXT </w:instrText>
      </w:r>
      <w:r w:rsidR="00B70985">
        <w:rPr>
          <w:rFonts w:ascii="Calibri" w:hAnsi="Calibri" w:cs="Arial"/>
          <w:szCs w:val="20"/>
        </w:rPr>
      </w:r>
      <w:r w:rsidR="00B70985">
        <w:rPr>
          <w:rFonts w:ascii="Calibri" w:hAnsi="Calibri" w:cs="Arial"/>
          <w:szCs w:val="20"/>
        </w:rPr>
        <w:fldChar w:fldCharType="separate"/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r w:rsidR="00B70985">
        <w:rPr>
          <w:rFonts w:ascii="Calibri" w:hAnsi="Calibri" w:cs="Arial"/>
          <w:szCs w:val="20"/>
        </w:rPr>
        <w:fldChar w:fldCharType="end"/>
      </w:r>
      <w:r w:rsidR="007F346A">
        <w:rPr>
          <w:rFonts w:ascii="Calibri" w:hAnsi="Calibri" w:cs="Arial"/>
          <w:szCs w:val="20"/>
        </w:rPr>
        <w:t xml:space="preserve"> </w:t>
      </w:r>
      <w:r w:rsidR="007F346A">
        <w:rPr>
          <w:rFonts w:ascii="Calibri" w:hAnsi="Calibri"/>
          <w:szCs w:val="20"/>
        </w:rPr>
        <w:t xml:space="preserve">de </w:t>
      </w:r>
      <w:r w:rsidR="00B70985">
        <w:rPr>
          <w:rFonts w:ascii="Calibri" w:hAnsi="Calibri" w:cs="Arial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346A">
        <w:rPr>
          <w:rFonts w:ascii="Calibri" w:hAnsi="Calibri" w:cs="Arial"/>
          <w:szCs w:val="20"/>
        </w:rPr>
        <w:instrText xml:space="preserve"> FORMTEXT </w:instrText>
      </w:r>
      <w:r w:rsidR="00B70985">
        <w:rPr>
          <w:rFonts w:ascii="Calibri" w:hAnsi="Calibri" w:cs="Arial"/>
          <w:szCs w:val="20"/>
        </w:rPr>
      </w:r>
      <w:r w:rsidR="00B70985">
        <w:rPr>
          <w:rFonts w:ascii="Calibri" w:hAnsi="Calibri" w:cs="Arial"/>
          <w:szCs w:val="20"/>
        </w:rPr>
        <w:fldChar w:fldCharType="separate"/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r w:rsidR="00B70985">
        <w:rPr>
          <w:rFonts w:ascii="Calibri" w:hAnsi="Calibri" w:cs="Arial"/>
          <w:szCs w:val="20"/>
        </w:rPr>
        <w:fldChar w:fldCharType="end"/>
      </w:r>
      <w:r w:rsidR="007F346A">
        <w:rPr>
          <w:rFonts w:ascii="Calibri" w:hAnsi="Calibri" w:cs="Arial"/>
          <w:szCs w:val="20"/>
        </w:rPr>
        <w:t xml:space="preserve"> </w:t>
      </w:r>
      <w:r w:rsidR="007F346A">
        <w:rPr>
          <w:rFonts w:ascii="Calibri" w:hAnsi="Calibri"/>
          <w:szCs w:val="20"/>
        </w:rPr>
        <w:t>de 20</w:t>
      </w:r>
      <w:r w:rsidR="00B70985">
        <w:rPr>
          <w:rFonts w:ascii="Calibri" w:hAnsi="Calibri" w:cs="Arial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346A">
        <w:rPr>
          <w:rFonts w:ascii="Calibri" w:hAnsi="Calibri" w:cs="Arial"/>
          <w:szCs w:val="20"/>
        </w:rPr>
        <w:instrText xml:space="preserve"> FORMTEXT </w:instrText>
      </w:r>
      <w:r w:rsidR="00B70985">
        <w:rPr>
          <w:rFonts w:ascii="Calibri" w:hAnsi="Calibri" w:cs="Arial"/>
          <w:szCs w:val="20"/>
        </w:rPr>
      </w:r>
      <w:r w:rsidR="00B70985">
        <w:rPr>
          <w:rFonts w:ascii="Calibri" w:hAnsi="Calibri" w:cs="Arial"/>
          <w:szCs w:val="20"/>
        </w:rPr>
        <w:fldChar w:fldCharType="separate"/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r w:rsidR="007F346A">
        <w:rPr>
          <w:rFonts w:ascii="Cambria Math" w:hAnsi="Cambria Math" w:cs="Cambria Math"/>
          <w:noProof/>
          <w:szCs w:val="20"/>
        </w:rPr>
        <w:t> </w:t>
      </w:r>
      <w:r w:rsidR="00B70985">
        <w:rPr>
          <w:rFonts w:ascii="Calibri" w:hAnsi="Calibri" w:cs="Arial"/>
          <w:szCs w:val="20"/>
        </w:rPr>
        <w:fldChar w:fldCharType="end"/>
      </w:r>
    </w:p>
    <w:p w14:paraId="3C2A32EE" w14:textId="77777777" w:rsidR="00FE6196" w:rsidRPr="00FE6196" w:rsidRDefault="00FE6196" w:rsidP="00FE6196">
      <w:pPr>
        <w:tabs>
          <w:tab w:val="left" w:pos="1005"/>
        </w:tabs>
        <w:spacing w:after="120"/>
        <w:ind w:left="567"/>
        <w:rPr>
          <w:szCs w:val="20"/>
          <w:lang w:val="es-ES"/>
        </w:rPr>
      </w:pPr>
    </w:p>
    <w:p w14:paraId="39F0A1F0" w14:textId="77777777" w:rsidR="00FE6196" w:rsidRPr="00FE6196" w:rsidRDefault="00FE6196" w:rsidP="00FE6196">
      <w:pPr>
        <w:tabs>
          <w:tab w:val="left" w:pos="1005"/>
        </w:tabs>
        <w:spacing w:after="120"/>
        <w:ind w:left="567"/>
        <w:rPr>
          <w:szCs w:val="20"/>
          <w:lang w:val="es-ES"/>
        </w:rPr>
      </w:pPr>
    </w:p>
    <w:p w14:paraId="5F8146FB" w14:textId="77777777" w:rsidR="00FE6196" w:rsidRPr="00FE6196" w:rsidRDefault="00FE6196" w:rsidP="00FE6196">
      <w:pPr>
        <w:tabs>
          <w:tab w:val="left" w:pos="1005"/>
        </w:tabs>
        <w:spacing w:after="120"/>
        <w:rPr>
          <w:szCs w:val="20"/>
          <w:lang w:val="es-ES"/>
        </w:rPr>
      </w:pPr>
    </w:p>
    <w:p w14:paraId="7D8D005E" w14:textId="77777777" w:rsidR="00FE6196" w:rsidRPr="00FE6196" w:rsidRDefault="00FE6196" w:rsidP="00FE6196">
      <w:pPr>
        <w:tabs>
          <w:tab w:val="left" w:pos="1005"/>
        </w:tabs>
        <w:spacing w:after="120"/>
        <w:ind w:left="567"/>
        <w:rPr>
          <w:szCs w:val="20"/>
          <w:lang w:val="es-ES"/>
        </w:rPr>
      </w:pPr>
    </w:p>
    <w:p w14:paraId="255419A6" w14:textId="77777777" w:rsidR="00FE6196" w:rsidRPr="00FE6196" w:rsidRDefault="00FE6196" w:rsidP="00FE6196">
      <w:pPr>
        <w:tabs>
          <w:tab w:val="left" w:pos="1005"/>
        </w:tabs>
        <w:spacing w:after="120"/>
        <w:ind w:left="567"/>
        <w:rPr>
          <w:szCs w:val="20"/>
          <w:lang w:val="es-ES"/>
        </w:rPr>
      </w:pPr>
    </w:p>
    <w:p w14:paraId="2668C6C1" w14:textId="77777777" w:rsidR="006F70C4" w:rsidRPr="00FE6196" w:rsidRDefault="00FE6196" w:rsidP="00FE6196">
      <w:pPr>
        <w:tabs>
          <w:tab w:val="left" w:pos="1005"/>
        </w:tabs>
        <w:spacing w:after="120"/>
        <w:ind w:left="567"/>
        <w:rPr>
          <w:szCs w:val="20"/>
          <w:lang w:val="es-ES"/>
        </w:rPr>
      </w:pP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  <w:r w:rsidR="007F346A">
        <w:rPr>
          <w:szCs w:val="20"/>
          <w:lang w:val="es-ES"/>
        </w:rPr>
        <w:tab/>
      </w:r>
      <w:r w:rsidR="007F346A">
        <w:rPr>
          <w:szCs w:val="20"/>
          <w:lang w:val="es-ES"/>
        </w:rPr>
        <w:tab/>
      </w:r>
      <w:r w:rsidR="007F346A">
        <w:rPr>
          <w:szCs w:val="20"/>
          <w:lang w:val="es-ES"/>
        </w:rPr>
        <w:tab/>
      </w:r>
      <w:r w:rsidR="007F346A">
        <w:rPr>
          <w:szCs w:val="20"/>
          <w:lang w:val="es-ES"/>
        </w:rPr>
        <w:tab/>
        <w:t>Fdo.</w:t>
      </w:r>
    </w:p>
    <w:p w14:paraId="1C9D9E9A" w14:textId="77777777" w:rsidR="006F70C4" w:rsidRDefault="006F70C4" w:rsidP="00FE6196">
      <w:pPr>
        <w:tabs>
          <w:tab w:val="left" w:pos="1043"/>
        </w:tabs>
        <w:rPr>
          <w:szCs w:val="20"/>
        </w:rPr>
      </w:pPr>
    </w:p>
    <w:p w14:paraId="65DA2E2B" w14:textId="77777777" w:rsidR="003E1065" w:rsidRDefault="003E1065" w:rsidP="00FE6196">
      <w:pPr>
        <w:tabs>
          <w:tab w:val="left" w:pos="1043"/>
        </w:tabs>
        <w:rPr>
          <w:szCs w:val="20"/>
        </w:rPr>
      </w:pPr>
    </w:p>
    <w:p w14:paraId="7E2A189C" w14:textId="77777777" w:rsidR="003E1065" w:rsidRDefault="003E1065" w:rsidP="00FE6196">
      <w:pPr>
        <w:tabs>
          <w:tab w:val="left" w:pos="1043"/>
        </w:tabs>
        <w:rPr>
          <w:szCs w:val="20"/>
        </w:rPr>
      </w:pPr>
    </w:p>
    <w:p w14:paraId="2FFF1594" w14:textId="77777777" w:rsidR="003E1065" w:rsidRDefault="003E1065" w:rsidP="00FE6196">
      <w:pPr>
        <w:tabs>
          <w:tab w:val="left" w:pos="1043"/>
        </w:tabs>
        <w:rPr>
          <w:szCs w:val="20"/>
        </w:rPr>
      </w:pPr>
    </w:p>
    <w:p w14:paraId="67EBA0CF" w14:textId="77777777" w:rsidR="003E1065" w:rsidRDefault="003E1065" w:rsidP="00FE6196">
      <w:pPr>
        <w:tabs>
          <w:tab w:val="left" w:pos="1043"/>
        </w:tabs>
        <w:rPr>
          <w:szCs w:val="20"/>
        </w:rPr>
      </w:pPr>
    </w:p>
    <w:p w14:paraId="5585216E" w14:textId="77777777" w:rsidR="003E1065" w:rsidRDefault="003E1065" w:rsidP="00FE6196">
      <w:pPr>
        <w:tabs>
          <w:tab w:val="left" w:pos="1043"/>
        </w:tabs>
        <w:rPr>
          <w:szCs w:val="20"/>
        </w:rPr>
      </w:pPr>
    </w:p>
    <w:p w14:paraId="6F6058F1" w14:textId="77777777" w:rsidR="003E1065" w:rsidRDefault="003E1065" w:rsidP="00FE6196">
      <w:pPr>
        <w:tabs>
          <w:tab w:val="left" w:pos="1043"/>
        </w:tabs>
        <w:rPr>
          <w:szCs w:val="20"/>
        </w:rPr>
      </w:pPr>
    </w:p>
    <w:p w14:paraId="5E41098A" w14:textId="77777777" w:rsidR="003E1065" w:rsidRDefault="003E1065" w:rsidP="00FE6196">
      <w:pPr>
        <w:tabs>
          <w:tab w:val="left" w:pos="1043"/>
        </w:tabs>
        <w:rPr>
          <w:szCs w:val="20"/>
        </w:rPr>
      </w:pPr>
    </w:p>
    <w:p w14:paraId="0017D3DF" w14:textId="77777777" w:rsidR="007F346A" w:rsidRDefault="007F346A" w:rsidP="00FE6196">
      <w:pPr>
        <w:tabs>
          <w:tab w:val="left" w:pos="1043"/>
        </w:tabs>
        <w:rPr>
          <w:szCs w:val="20"/>
        </w:rPr>
      </w:pPr>
    </w:p>
    <w:p w14:paraId="2D27B23B" w14:textId="77777777" w:rsidR="007F346A" w:rsidRDefault="007F346A" w:rsidP="00FE6196">
      <w:pPr>
        <w:tabs>
          <w:tab w:val="left" w:pos="1043"/>
        </w:tabs>
        <w:rPr>
          <w:szCs w:val="20"/>
        </w:rPr>
      </w:pPr>
    </w:p>
    <w:p w14:paraId="66ED5F51" w14:textId="77777777" w:rsidR="007F346A" w:rsidRDefault="007F346A" w:rsidP="00FE6196">
      <w:pPr>
        <w:tabs>
          <w:tab w:val="left" w:pos="1043"/>
        </w:tabs>
        <w:rPr>
          <w:szCs w:val="20"/>
        </w:rPr>
      </w:pPr>
    </w:p>
    <w:p w14:paraId="3B6EA4C1" w14:textId="77777777" w:rsidR="007F346A" w:rsidRPr="00FE6196" w:rsidRDefault="007F346A" w:rsidP="00FE6196">
      <w:pPr>
        <w:tabs>
          <w:tab w:val="left" w:pos="1043"/>
        </w:tabs>
        <w:rPr>
          <w:szCs w:val="20"/>
        </w:rPr>
      </w:pPr>
    </w:p>
    <w:sectPr w:rsidR="007F346A" w:rsidRPr="00FE6196" w:rsidSect="003B1C70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0B704" w14:textId="77777777" w:rsidR="00AB5293" w:rsidRDefault="00AB5293">
      <w:r>
        <w:separator/>
      </w:r>
    </w:p>
  </w:endnote>
  <w:endnote w:type="continuationSeparator" w:id="0">
    <w:p w14:paraId="05BA543D" w14:textId="77777777" w:rsidR="00AB5293" w:rsidRDefault="00AB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BCEFF" w14:textId="77777777" w:rsidR="00FC2E7A" w:rsidRDefault="00B7098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2E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A10F63" w14:textId="77777777" w:rsidR="00FC2E7A" w:rsidRDefault="00FC2E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84CD5" w14:textId="77777777" w:rsidR="00FC2E7A" w:rsidRDefault="00FC2E7A">
    <w:pPr>
      <w:pStyle w:val="Piedepgina"/>
      <w:framePr w:wrap="around" w:vAnchor="text" w:hAnchor="margin" w:xAlign="right" w:y="1"/>
      <w:rPr>
        <w:rStyle w:val="Nmerodepgina"/>
      </w:rPr>
    </w:pPr>
  </w:p>
  <w:p w14:paraId="15F88496" w14:textId="77777777" w:rsidR="00FC2E7A" w:rsidRDefault="00FC2E7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3A14C" w14:textId="77777777" w:rsidR="00AB5293" w:rsidRDefault="00AB5293">
      <w:r>
        <w:separator/>
      </w:r>
    </w:p>
  </w:footnote>
  <w:footnote w:type="continuationSeparator" w:id="0">
    <w:p w14:paraId="18620A30" w14:textId="77777777" w:rsidR="00AB5293" w:rsidRDefault="00AB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016"/>
      <w:gridCol w:w="6419"/>
      <w:gridCol w:w="1913"/>
    </w:tblGrid>
    <w:tr w:rsidR="003B1C70" w:rsidRPr="003813DB" w14:paraId="1C0CA503" w14:textId="77777777" w:rsidTr="003308C5">
      <w:trPr>
        <w:trHeight w:val="1388"/>
      </w:trPr>
      <w:tc>
        <w:tcPr>
          <w:tcW w:w="2016" w:type="dxa"/>
        </w:tcPr>
        <w:p w14:paraId="54CD7FA7" w14:textId="77777777" w:rsidR="003B1C70" w:rsidRPr="003813DB" w:rsidRDefault="008E4CD4" w:rsidP="0022419D">
          <w:pPr>
            <w:pStyle w:val="Encabezado"/>
            <w:rPr>
              <w:szCs w:val="20"/>
            </w:rPr>
          </w:pPr>
          <w:r w:rsidRPr="003813DB">
            <w:rPr>
              <w:noProof/>
              <w:szCs w:val="20"/>
              <w:lang w:val="es-ES" w:eastAsia="es-ES"/>
            </w:rPr>
            <w:drawing>
              <wp:inline distT="0" distB="0" distL="0" distR="0" wp14:anchorId="25D6C17A" wp14:editId="3AC92B74">
                <wp:extent cx="1117600" cy="1117600"/>
                <wp:effectExtent l="19050" t="0" r="6350" b="0"/>
                <wp:docPr id="1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9" w:type="dxa"/>
          <w:vAlign w:val="center"/>
        </w:tcPr>
        <w:p w14:paraId="6AA70AFF" w14:textId="77777777" w:rsidR="003B1C70" w:rsidRPr="007D187B" w:rsidRDefault="00605EC8" w:rsidP="003B1C70">
          <w:pPr>
            <w:pStyle w:val="Encabezado"/>
            <w:jc w:val="center"/>
            <w:rPr>
              <w:sz w:val="22"/>
              <w:szCs w:val="22"/>
            </w:rPr>
          </w:pPr>
          <w:r w:rsidRPr="007D187B">
            <w:rPr>
              <w:b/>
              <w:sz w:val="22"/>
              <w:szCs w:val="22"/>
            </w:rPr>
            <w:t>AUTORIZACIÓN PARA SOLICITAR INFORMACIÓN</w:t>
          </w:r>
        </w:p>
      </w:tc>
      <w:tc>
        <w:tcPr>
          <w:tcW w:w="1913" w:type="dxa"/>
          <w:vAlign w:val="center"/>
        </w:tcPr>
        <w:p w14:paraId="255DD6F8" w14:textId="77777777" w:rsidR="00C11CDC" w:rsidRPr="003813DB" w:rsidRDefault="00C11CDC" w:rsidP="000230BA">
          <w:pPr>
            <w:pStyle w:val="Encabezado"/>
            <w:rPr>
              <w:szCs w:val="20"/>
            </w:rPr>
          </w:pPr>
        </w:p>
      </w:tc>
    </w:tr>
  </w:tbl>
  <w:p w14:paraId="2C23316B" w14:textId="77777777" w:rsidR="003B1C70" w:rsidRDefault="003B1C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2865"/>
    <w:multiLevelType w:val="hybridMultilevel"/>
    <w:tmpl w:val="DA88378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A5D45"/>
    <w:multiLevelType w:val="hybridMultilevel"/>
    <w:tmpl w:val="0D921D2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27EC8"/>
    <w:multiLevelType w:val="hybridMultilevel"/>
    <w:tmpl w:val="1B0E337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338CE"/>
    <w:multiLevelType w:val="hybridMultilevel"/>
    <w:tmpl w:val="FC64560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CB5664"/>
    <w:multiLevelType w:val="hybridMultilevel"/>
    <w:tmpl w:val="9FAAC9F6"/>
    <w:lvl w:ilvl="0" w:tplc="ECF4C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03A7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9EE11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66E20"/>
    <w:multiLevelType w:val="hybridMultilevel"/>
    <w:tmpl w:val="4A52AD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C80A85"/>
    <w:multiLevelType w:val="hybridMultilevel"/>
    <w:tmpl w:val="333E5FD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5E0D9F"/>
    <w:multiLevelType w:val="hybridMultilevel"/>
    <w:tmpl w:val="D9206318"/>
    <w:lvl w:ilvl="0" w:tplc="087AB2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DA2F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F86C4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838B4"/>
    <w:multiLevelType w:val="hybridMultilevel"/>
    <w:tmpl w:val="CD688944"/>
    <w:lvl w:ilvl="0" w:tplc="08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89D89B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AA33EA"/>
    <w:multiLevelType w:val="multilevel"/>
    <w:tmpl w:val="CD6889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AA3676"/>
    <w:multiLevelType w:val="hybridMultilevel"/>
    <w:tmpl w:val="86C82F42"/>
    <w:lvl w:ilvl="0" w:tplc="45924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PgPS4Zn6HI+ZDWSfHIwpdMm0/REiBStGMf/W5+h2MkaqgVcVdVzM+Ngn8OWUROLodWEqa2pdWfZppzW2fNSNw==" w:salt="oKuDHYElPd3tsrMD1/+j1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FA4"/>
    <w:rsid w:val="000230BA"/>
    <w:rsid w:val="000553A8"/>
    <w:rsid w:val="00087678"/>
    <w:rsid w:val="000A5AD4"/>
    <w:rsid w:val="000C2CAA"/>
    <w:rsid w:val="001121B1"/>
    <w:rsid w:val="00121590"/>
    <w:rsid w:val="00126C2F"/>
    <w:rsid w:val="00132585"/>
    <w:rsid w:val="001331EF"/>
    <w:rsid w:val="00134856"/>
    <w:rsid w:val="001379B0"/>
    <w:rsid w:val="00146CB3"/>
    <w:rsid w:val="00193935"/>
    <w:rsid w:val="0019554D"/>
    <w:rsid w:val="001B38D0"/>
    <w:rsid w:val="001F730B"/>
    <w:rsid w:val="002353F4"/>
    <w:rsid w:val="002A051A"/>
    <w:rsid w:val="002D15C8"/>
    <w:rsid w:val="002E1DF2"/>
    <w:rsid w:val="002F5B30"/>
    <w:rsid w:val="003306A4"/>
    <w:rsid w:val="003308C5"/>
    <w:rsid w:val="00334778"/>
    <w:rsid w:val="003813DB"/>
    <w:rsid w:val="003A3533"/>
    <w:rsid w:val="003B1C70"/>
    <w:rsid w:val="003C0802"/>
    <w:rsid w:val="003E1065"/>
    <w:rsid w:val="003E636A"/>
    <w:rsid w:val="00402920"/>
    <w:rsid w:val="004505D7"/>
    <w:rsid w:val="00457A51"/>
    <w:rsid w:val="004702D6"/>
    <w:rsid w:val="004904CB"/>
    <w:rsid w:val="004D1D9A"/>
    <w:rsid w:val="004F6F15"/>
    <w:rsid w:val="004F7613"/>
    <w:rsid w:val="005118B4"/>
    <w:rsid w:val="00515420"/>
    <w:rsid w:val="00564248"/>
    <w:rsid w:val="00572ACD"/>
    <w:rsid w:val="00573BEC"/>
    <w:rsid w:val="00592A1F"/>
    <w:rsid w:val="005F3F55"/>
    <w:rsid w:val="005F6AE1"/>
    <w:rsid w:val="00605EC8"/>
    <w:rsid w:val="00652BCE"/>
    <w:rsid w:val="00657308"/>
    <w:rsid w:val="00677744"/>
    <w:rsid w:val="006B1707"/>
    <w:rsid w:val="006B2E42"/>
    <w:rsid w:val="006B6318"/>
    <w:rsid w:val="006F70C4"/>
    <w:rsid w:val="007136B7"/>
    <w:rsid w:val="00747257"/>
    <w:rsid w:val="00774EE8"/>
    <w:rsid w:val="00794A9C"/>
    <w:rsid w:val="007A08BD"/>
    <w:rsid w:val="007D187B"/>
    <w:rsid w:val="007D4DAE"/>
    <w:rsid w:val="007F346A"/>
    <w:rsid w:val="008519F4"/>
    <w:rsid w:val="00854EAC"/>
    <w:rsid w:val="00891B22"/>
    <w:rsid w:val="008A3008"/>
    <w:rsid w:val="008A7CA3"/>
    <w:rsid w:val="008C2A12"/>
    <w:rsid w:val="008D4B5A"/>
    <w:rsid w:val="008E4CD4"/>
    <w:rsid w:val="008F7638"/>
    <w:rsid w:val="009305CC"/>
    <w:rsid w:val="00965EE3"/>
    <w:rsid w:val="00997C01"/>
    <w:rsid w:val="009D635F"/>
    <w:rsid w:val="009F3D13"/>
    <w:rsid w:val="00AB5293"/>
    <w:rsid w:val="00AB57AA"/>
    <w:rsid w:val="00AE16FA"/>
    <w:rsid w:val="00AF562A"/>
    <w:rsid w:val="00B06E30"/>
    <w:rsid w:val="00B4011D"/>
    <w:rsid w:val="00B70985"/>
    <w:rsid w:val="00BC4E1A"/>
    <w:rsid w:val="00BD36EE"/>
    <w:rsid w:val="00BD694E"/>
    <w:rsid w:val="00BE2FA4"/>
    <w:rsid w:val="00BF29BC"/>
    <w:rsid w:val="00BF59AD"/>
    <w:rsid w:val="00C11CDC"/>
    <w:rsid w:val="00C4636A"/>
    <w:rsid w:val="00C656E8"/>
    <w:rsid w:val="00C65C40"/>
    <w:rsid w:val="00C77500"/>
    <w:rsid w:val="00CB3BE1"/>
    <w:rsid w:val="00CC783D"/>
    <w:rsid w:val="00CE5701"/>
    <w:rsid w:val="00CF1D05"/>
    <w:rsid w:val="00D41EB2"/>
    <w:rsid w:val="00D44A8F"/>
    <w:rsid w:val="00DA1634"/>
    <w:rsid w:val="00DD48FD"/>
    <w:rsid w:val="00E2186F"/>
    <w:rsid w:val="00E23371"/>
    <w:rsid w:val="00E2571E"/>
    <w:rsid w:val="00E42459"/>
    <w:rsid w:val="00E573AC"/>
    <w:rsid w:val="00E65C2F"/>
    <w:rsid w:val="00E81C52"/>
    <w:rsid w:val="00E970F1"/>
    <w:rsid w:val="00EF0CAC"/>
    <w:rsid w:val="00F000AA"/>
    <w:rsid w:val="00F01994"/>
    <w:rsid w:val="00F11490"/>
    <w:rsid w:val="00F35F09"/>
    <w:rsid w:val="00F91006"/>
    <w:rsid w:val="00FA74A5"/>
    <w:rsid w:val="00FC2E7A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89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A12"/>
    <w:rPr>
      <w:rFonts w:asciiTheme="minorHAnsi" w:hAnsiTheme="minorHAnsi"/>
      <w:szCs w:val="24"/>
      <w:lang w:val="es-MX" w:eastAsia="es-MX"/>
    </w:rPr>
  </w:style>
  <w:style w:type="paragraph" w:styleId="Ttulo1">
    <w:name w:val="heading 1"/>
    <w:basedOn w:val="Normal"/>
    <w:next w:val="Normal"/>
    <w:qFormat/>
    <w:rsid w:val="00F000AA"/>
    <w:pPr>
      <w:keepNext/>
      <w:jc w:val="right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000A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000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000AA"/>
    <w:pPr>
      <w:jc w:val="center"/>
    </w:pPr>
    <w:rPr>
      <w:b/>
    </w:rPr>
  </w:style>
  <w:style w:type="character" w:styleId="Nmerodepgina">
    <w:name w:val="page number"/>
    <w:basedOn w:val="Fuentedeprrafopredeter"/>
    <w:rsid w:val="00F000AA"/>
  </w:style>
  <w:style w:type="paragraph" w:styleId="Sangradetextonormal">
    <w:name w:val="Body Text Indent"/>
    <w:basedOn w:val="Normal"/>
    <w:rsid w:val="00F000AA"/>
    <w:pPr>
      <w:ind w:left="360" w:firstLine="360"/>
    </w:pPr>
  </w:style>
  <w:style w:type="character" w:customStyle="1" w:styleId="EncabezadoCar">
    <w:name w:val="Encabezado Car"/>
    <w:basedOn w:val="Fuentedeprrafopredeter"/>
    <w:link w:val="Encabezado"/>
    <w:uiPriority w:val="99"/>
    <w:rsid w:val="003A3533"/>
    <w:rPr>
      <w:sz w:val="24"/>
      <w:szCs w:val="24"/>
    </w:rPr>
  </w:style>
  <w:style w:type="table" w:styleId="Tablaconcuadrcula">
    <w:name w:val="Table Grid"/>
    <w:basedOn w:val="Tablanormal"/>
    <w:uiPriority w:val="59"/>
    <w:rsid w:val="001348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3B1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1C70"/>
    <w:rPr>
      <w:rFonts w:ascii="Tahoma" w:hAnsi="Tahoma" w:cs="Tahoma"/>
      <w:sz w:val="16"/>
      <w:szCs w:val="16"/>
      <w:lang w:val="es-MX" w:eastAsia="es-MX"/>
    </w:rPr>
  </w:style>
  <w:style w:type="character" w:customStyle="1" w:styleId="TtuloCar">
    <w:name w:val="Título Car"/>
    <w:basedOn w:val="Fuentedeprrafopredeter"/>
    <w:link w:val="Ttulo"/>
    <w:rsid w:val="004505D7"/>
    <w:rPr>
      <w:b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54FF8-ABE6-4037-A8E9-288DB0B7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 PARA SOLICITAR INFORMACION.dotx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DEL ALUMNO</vt:lpstr>
    </vt:vector>
  </TitlesOfParts>
  <Company>Administracion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angelb</dc:creator>
  <cp:lastModifiedBy>Departamento de Informatica del Coamu</cp:lastModifiedBy>
  <cp:revision>4</cp:revision>
  <cp:lastPrinted>2016-06-24T06:44:00Z</cp:lastPrinted>
  <dcterms:created xsi:type="dcterms:W3CDTF">2021-01-26T08:29:00Z</dcterms:created>
  <dcterms:modified xsi:type="dcterms:W3CDTF">2021-01-26T08:29:00Z</dcterms:modified>
</cp:coreProperties>
</file>