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93" w:rsidRPr="00911F70" w:rsidRDefault="00DB2693" w:rsidP="00DB2693">
      <w:pPr>
        <w:pStyle w:val="NormalWeb"/>
        <w:jc w:val="both"/>
        <w:rPr>
          <w:rFonts w:ascii="Calibri" w:hAnsi="Calibri" w:cs="Calibri"/>
          <w:sz w:val="26"/>
          <w:szCs w:val="26"/>
        </w:rPr>
      </w:pPr>
      <w:permStart w:id="1603801147" w:edGrp="everyone"/>
      <w:r w:rsidRPr="00911F70">
        <w:rPr>
          <w:rStyle w:val="Textoennegrita"/>
          <w:rFonts w:ascii="Calibri" w:hAnsi="Calibri" w:cs="Calibri"/>
          <w:sz w:val="26"/>
          <w:szCs w:val="26"/>
        </w:rPr>
        <w:t xml:space="preserve">CERTIFICADO DE DESPLAZAMIENTO POR MOTIVOS LABORALES </w:t>
      </w:r>
    </w:p>
    <w:p w:rsidR="00DB2693" w:rsidRPr="00911F70" w:rsidRDefault="00DB2693" w:rsidP="00DB2693">
      <w:pPr>
        <w:pStyle w:val="NormalWeb"/>
        <w:jc w:val="both"/>
        <w:rPr>
          <w:rFonts w:ascii="Calibri" w:hAnsi="Calibri" w:cs="Calibri"/>
        </w:rPr>
      </w:pPr>
    </w:p>
    <w:p w:rsidR="00DB2693" w:rsidRPr="00911F70" w:rsidRDefault="00DB2693" w:rsidP="00DB2693">
      <w:pPr>
        <w:pStyle w:val="parrafo2"/>
        <w:spacing w:before="0" w:beforeAutospacing="0" w:line="360" w:lineRule="aut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D/D. ª ____________________________________________, con DNI_________________, actuando como representante de la empresa/empleador __________________________ (NIF: _______________).</w:t>
      </w:r>
    </w:p>
    <w:p w:rsidR="00DB2693" w:rsidRPr="00911F70" w:rsidRDefault="00DB2693" w:rsidP="00DB2693">
      <w:pPr>
        <w:pStyle w:val="NormalWeb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Datos de contacto de la empresa/empleador:</w:t>
      </w:r>
    </w:p>
    <w:p w:rsidR="00DB2693" w:rsidRPr="00911F70" w:rsidRDefault="00DB2693" w:rsidP="00DB2693">
      <w:pPr>
        <w:pStyle w:val="parrafo2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–Domicilio: _______________________________________</w:t>
      </w:r>
    </w:p>
    <w:p w:rsidR="00DB2693" w:rsidRPr="00911F70" w:rsidRDefault="00DB2693" w:rsidP="00DB2693">
      <w:pPr>
        <w:pStyle w:val="parraf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–Teléfono: _______________________________________</w:t>
      </w:r>
    </w:p>
    <w:p w:rsidR="00DB2693" w:rsidRPr="00911F70" w:rsidRDefault="00DB2693" w:rsidP="00DB2693">
      <w:pPr>
        <w:pStyle w:val="parraf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–Correo electrónico: _______________________________</w:t>
      </w:r>
    </w:p>
    <w:p w:rsidR="00DB2693" w:rsidRPr="00911F70" w:rsidRDefault="00DB2693" w:rsidP="00DB2693">
      <w:pPr>
        <w:pStyle w:val="NormalWeb"/>
        <w:jc w:val="both"/>
        <w:rPr>
          <w:rFonts w:ascii="Calibri" w:hAnsi="Calibri" w:cs="Calibri"/>
        </w:rPr>
      </w:pPr>
    </w:p>
    <w:p w:rsidR="00DB2693" w:rsidRPr="00911F70" w:rsidRDefault="00DB2693" w:rsidP="00DB2693">
      <w:pPr>
        <w:pStyle w:val="NormalWeb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Declara responsablemente:</w:t>
      </w:r>
    </w:p>
    <w:p w:rsidR="00DB2693" w:rsidRDefault="00DB2693" w:rsidP="00DB2693">
      <w:pPr>
        <w:pStyle w:val="parrafo2"/>
        <w:spacing w:before="0" w:beforeAutospacing="0" w:line="360" w:lineRule="aut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Que D/D.ª __________________________________________________    con DNI ____________________ es trabajador/a de esta empresa, desempeñando sus funciones en el centro de trabajo ubicado en _________________________________________  en jornada laboral de día  ______________   a  día_______________  de la semana,  con un horario de_________________________.</w:t>
      </w:r>
    </w:p>
    <w:p w:rsidR="00DB2693" w:rsidRPr="00911F70" w:rsidRDefault="00DB2693" w:rsidP="00DB2693">
      <w:pPr>
        <w:pStyle w:val="parrafo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Y para que conste a los efectos de justificar ante las autoridades el motivo del desplazamiento necesario entre su lugar de residencia y su lugar de trabajo, se</w:t>
      </w:r>
      <w:r>
        <w:rPr>
          <w:rFonts w:ascii="Calibri" w:hAnsi="Calibri" w:cs="Calibri"/>
        </w:rPr>
        <w:t xml:space="preserve"> expide el presente certificado, en base a lo establecido en el R. DECRETO 926/2020, de 25 de OCTUBRE DE 2020.</w:t>
      </w:r>
    </w:p>
    <w:p w:rsidR="00DB2693" w:rsidRPr="00911F70" w:rsidRDefault="00DB2693" w:rsidP="00DB2693">
      <w:pPr>
        <w:pStyle w:val="parrafo2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En ______________________, a _____ de _____________ de 2020.</w:t>
      </w:r>
    </w:p>
    <w:p w:rsidR="00DB2693" w:rsidRPr="00911F70" w:rsidRDefault="00DB2693" w:rsidP="00DB2693">
      <w:pPr>
        <w:pStyle w:val="NormalWeb"/>
        <w:jc w:val="both"/>
        <w:rPr>
          <w:rFonts w:ascii="Calibri" w:hAnsi="Calibri" w:cs="Calibri"/>
        </w:rPr>
      </w:pPr>
    </w:p>
    <w:p w:rsidR="00DB2693" w:rsidRDefault="00DB2693" w:rsidP="00DB2693">
      <w:pPr>
        <w:pStyle w:val="centroredonda"/>
        <w:jc w:val="both"/>
        <w:rPr>
          <w:rFonts w:ascii="Calibri" w:hAnsi="Calibri" w:cs="Calibri"/>
        </w:rPr>
      </w:pPr>
    </w:p>
    <w:p w:rsidR="00DB2693" w:rsidRPr="00911F70" w:rsidRDefault="00DB2693" w:rsidP="00DB2693">
      <w:pPr>
        <w:pStyle w:val="centroredonda"/>
        <w:jc w:val="both"/>
        <w:rPr>
          <w:rFonts w:ascii="Calibri" w:hAnsi="Calibri" w:cs="Calibri"/>
        </w:rPr>
      </w:pPr>
      <w:r w:rsidRPr="00911F70">
        <w:rPr>
          <w:rFonts w:ascii="Calibri" w:hAnsi="Calibri" w:cs="Calibri"/>
        </w:rPr>
        <w:t>FDO. _____________________________</w:t>
      </w:r>
    </w:p>
    <w:p w:rsidR="008222F2" w:rsidRPr="00D041DA" w:rsidRDefault="00DB2693" w:rsidP="00DB2693">
      <w:pPr>
        <w:pStyle w:val="centroredonda"/>
        <w:jc w:val="both"/>
      </w:pPr>
      <w:r w:rsidRPr="00911F70">
        <w:rPr>
          <w:rFonts w:ascii="Calibri" w:hAnsi="Calibri" w:cs="Calibri"/>
        </w:rPr>
        <w:t>(Representante de la empresa):</w:t>
      </w:r>
      <w:bookmarkStart w:id="0" w:name="_GoBack"/>
      <w:bookmarkEnd w:id="0"/>
      <w:permEnd w:id="1603801147"/>
    </w:p>
    <w:sectPr w:rsidR="008222F2" w:rsidRPr="00D041DA" w:rsidSect="0073590B">
      <w:headerReference w:type="default" r:id="rId6"/>
      <w:footerReference w:type="default" r:id="rId7"/>
      <w:pgSz w:w="11906" w:h="16838"/>
      <w:pgMar w:top="2239" w:right="1133" w:bottom="1843" w:left="1418" w:header="0" w:footer="1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1B" w:rsidRDefault="009D6B1B" w:rsidP="008545FF">
      <w:pPr>
        <w:spacing w:after="0"/>
      </w:pPr>
      <w:r>
        <w:separator/>
      </w:r>
    </w:p>
  </w:endnote>
  <w:endnote w:type="continuationSeparator" w:id="0">
    <w:p w:rsidR="009D6B1B" w:rsidRDefault="009D6B1B" w:rsidP="00854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99" w:rsidRPr="0073590B" w:rsidRDefault="00665299">
    <w:pPr>
      <w:pStyle w:val="Piedepgina"/>
      <w:rPr>
        <w:sz w:val="16"/>
        <w:szCs w:val="16"/>
      </w:rPr>
    </w:pPr>
    <w:r w:rsidRPr="0073590B">
      <w:rPr>
        <w:sz w:val="16"/>
        <w:szCs w:val="16"/>
      </w:rPr>
      <w:t>Calle Jara Carrillo, 5</w:t>
    </w:r>
    <w:r w:rsidR="0073590B">
      <w:rPr>
        <w:sz w:val="16"/>
        <w:szCs w:val="16"/>
      </w:rPr>
      <w:t xml:space="preserve">  </w:t>
    </w:r>
    <w:r w:rsidRPr="0073590B">
      <w:rPr>
        <w:sz w:val="16"/>
        <w:szCs w:val="16"/>
      </w:rPr>
      <w:t xml:space="preserve"> </w:t>
    </w:r>
    <w:r w:rsidR="0073590B">
      <w:rPr>
        <w:sz w:val="16"/>
        <w:szCs w:val="16"/>
      </w:rPr>
      <w:t xml:space="preserve">  </w:t>
    </w:r>
    <w:r w:rsidRPr="0073590B">
      <w:rPr>
        <w:sz w:val="16"/>
        <w:szCs w:val="16"/>
      </w:rPr>
      <w:t>3000</w:t>
    </w:r>
    <w:r w:rsidR="00792815">
      <w:rPr>
        <w:sz w:val="16"/>
        <w:szCs w:val="16"/>
      </w:rPr>
      <w:t>4</w:t>
    </w:r>
    <w:r w:rsidRPr="0073590B">
      <w:rPr>
        <w:sz w:val="16"/>
        <w:szCs w:val="16"/>
      </w:rPr>
      <w:t xml:space="preserve"> MURCIA   </w:t>
    </w:r>
    <w:r w:rsidR="0073590B">
      <w:rPr>
        <w:sz w:val="16"/>
        <w:szCs w:val="16"/>
      </w:rPr>
      <w:t xml:space="preserve">    </w:t>
    </w:r>
    <w:r w:rsidRPr="0073590B">
      <w:rPr>
        <w:sz w:val="16"/>
        <w:szCs w:val="16"/>
      </w:rPr>
      <w:t xml:space="preserve"> Tfno. 968.213.268  Fax. 968.220.983 </w:t>
    </w:r>
    <w:r w:rsidR="0073590B">
      <w:rPr>
        <w:sz w:val="16"/>
        <w:szCs w:val="16"/>
      </w:rPr>
      <w:t xml:space="preserve">     </w:t>
    </w:r>
    <w:r w:rsidRPr="0073590B">
      <w:rPr>
        <w:sz w:val="16"/>
        <w:szCs w:val="16"/>
      </w:rPr>
      <w:t xml:space="preserve"> </w:t>
    </w:r>
    <w:r w:rsidR="0073590B">
      <w:rPr>
        <w:sz w:val="16"/>
        <w:szCs w:val="16"/>
      </w:rPr>
      <w:t xml:space="preserve"> </w:t>
    </w:r>
    <w:r w:rsidRPr="0073590B">
      <w:rPr>
        <w:sz w:val="16"/>
        <w:szCs w:val="16"/>
      </w:rPr>
      <w:t xml:space="preserve"> coamu@coamu.es </w:t>
    </w:r>
    <w:r w:rsidR="0073590B">
      <w:rPr>
        <w:sz w:val="16"/>
        <w:szCs w:val="16"/>
      </w:rPr>
      <w:t xml:space="preserve">    </w:t>
    </w:r>
    <w:r w:rsidRPr="0073590B">
      <w:rPr>
        <w:sz w:val="16"/>
        <w:szCs w:val="16"/>
      </w:rPr>
      <w:t xml:space="preserve"> w</w:t>
    </w:r>
    <w:r w:rsidR="0073590B">
      <w:rPr>
        <w:sz w:val="16"/>
        <w:szCs w:val="16"/>
      </w:rPr>
      <w:t>ww.coamu.es</w:t>
    </w:r>
    <w:r w:rsidRPr="0073590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1B" w:rsidRDefault="009D6B1B" w:rsidP="008545FF">
      <w:pPr>
        <w:spacing w:after="0"/>
      </w:pPr>
      <w:r>
        <w:separator/>
      </w:r>
    </w:p>
  </w:footnote>
  <w:footnote w:type="continuationSeparator" w:id="0">
    <w:p w:rsidR="009D6B1B" w:rsidRDefault="009D6B1B" w:rsidP="00854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50" w:type="dxa"/>
      <w:tblInd w:w="-1310" w:type="dxa"/>
      <w:tblLayout w:type="fixed"/>
      <w:tblLook w:val="04A0" w:firstRow="1" w:lastRow="0" w:firstColumn="1" w:lastColumn="0" w:noHBand="0" w:noVBand="1"/>
    </w:tblPr>
    <w:tblGrid>
      <w:gridCol w:w="12050"/>
    </w:tblGrid>
    <w:tr w:rsidR="003F559C" w:rsidRPr="004F79E1" w:rsidTr="0073590B">
      <w:trPr>
        <w:trHeight w:val="1701"/>
      </w:trPr>
      <w:tc>
        <w:tcPr>
          <w:tcW w:w="12050" w:type="dxa"/>
        </w:tcPr>
        <w:p w:rsidR="008545FF" w:rsidRPr="004F79E1" w:rsidRDefault="00DB2693" w:rsidP="0073590B">
          <w:pPr>
            <w:ind w:left="-108" w:right="-1701"/>
            <w:rPr>
              <w:rFonts w:cs="Arial"/>
            </w:rPr>
          </w:pPr>
          <w:r w:rsidRPr="00792815">
            <w:rPr>
              <w:rFonts w:cs="Arial"/>
              <w:noProof/>
              <w:lang w:val="es-ES" w:eastAsia="es-ES"/>
            </w:rPr>
            <w:drawing>
              <wp:inline distT="0" distB="0" distL="0" distR="0">
                <wp:extent cx="7534275" cy="990600"/>
                <wp:effectExtent l="19050" t="19050" r="9525" b="0"/>
                <wp:docPr id="1" name="6 Imagen" descr="EncabezadoPagi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EncabezadoPagi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3" t="9016" b="57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75" cy="9906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8545FF" w:rsidRPr="008545FF" w:rsidRDefault="008545FF" w:rsidP="008545FF">
    <w:pPr>
      <w:pStyle w:val="Encabezado"/>
      <w:ind w:left="-1701" w:righ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1" w:cryptProviderType="rsaAES" w:cryptAlgorithmClass="hash" w:cryptAlgorithmType="typeAny" w:cryptAlgorithmSid="14" w:cryptSpinCount="100000" w:hash="nSaOrCivXBPPARwQCk5A9One8LQynYsQ0Z+NHGn111xuVFh34vpuWTYBwZGi3xtESMk+Iu3jg7gnv1jVd4NPHw==" w:salt="BoxXUVJsHQ8hT/jU2woG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93"/>
    <w:rsid w:val="000D5B6F"/>
    <w:rsid w:val="00162454"/>
    <w:rsid w:val="001673DC"/>
    <w:rsid w:val="00170052"/>
    <w:rsid w:val="001A68B0"/>
    <w:rsid w:val="001C71CD"/>
    <w:rsid w:val="00256603"/>
    <w:rsid w:val="00277CBF"/>
    <w:rsid w:val="003E784B"/>
    <w:rsid w:val="003F559C"/>
    <w:rsid w:val="004108D5"/>
    <w:rsid w:val="00425EC5"/>
    <w:rsid w:val="00442BE6"/>
    <w:rsid w:val="004F79E1"/>
    <w:rsid w:val="00537993"/>
    <w:rsid w:val="00545958"/>
    <w:rsid w:val="00546EE1"/>
    <w:rsid w:val="00554089"/>
    <w:rsid w:val="005755CC"/>
    <w:rsid w:val="00606394"/>
    <w:rsid w:val="00656A66"/>
    <w:rsid w:val="00665299"/>
    <w:rsid w:val="006E3213"/>
    <w:rsid w:val="00735836"/>
    <w:rsid w:val="0073590B"/>
    <w:rsid w:val="00792815"/>
    <w:rsid w:val="008222F2"/>
    <w:rsid w:val="008545FF"/>
    <w:rsid w:val="008C0FB2"/>
    <w:rsid w:val="009624E3"/>
    <w:rsid w:val="009C6189"/>
    <w:rsid w:val="009C6E9C"/>
    <w:rsid w:val="009D6B1B"/>
    <w:rsid w:val="00A73A21"/>
    <w:rsid w:val="00A75747"/>
    <w:rsid w:val="00B52307"/>
    <w:rsid w:val="00D041DA"/>
    <w:rsid w:val="00D46291"/>
    <w:rsid w:val="00D52497"/>
    <w:rsid w:val="00DB2693"/>
    <w:rsid w:val="00DD039B"/>
    <w:rsid w:val="00EA6D7C"/>
    <w:rsid w:val="00F027C4"/>
    <w:rsid w:val="00F31D91"/>
    <w:rsid w:val="00F9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F0138"/>
  <w15:chartTrackingRefBased/>
  <w15:docId w15:val="{593F5C17-C026-435A-B195-84CEE43C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1DA"/>
    <w:pPr>
      <w:spacing w:after="60"/>
      <w:jc w:val="both"/>
    </w:pPr>
    <w:rPr>
      <w:rFonts w:ascii="Arial" w:hAnsi="Arial"/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73A21"/>
    <w:pPr>
      <w:keepNext/>
      <w:spacing w:before="120"/>
      <w:outlineLvl w:val="0"/>
    </w:pPr>
    <w:rPr>
      <w:rFonts w:eastAsia="Times New Roman"/>
      <w:b/>
      <w:bCs/>
      <w:color w:val="7F7F7F"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3A21"/>
    <w:pPr>
      <w:keepNext/>
      <w:spacing w:before="120"/>
      <w:outlineLvl w:val="1"/>
    </w:pPr>
    <w:rPr>
      <w:rFonts w:eastAsia="Times New Roman"/>
      <w:b/>
      <w:bCs/>
      <w:i/>
      <w:iCs/>
      <w:color w:val="7F7F7F"/>
      <w:sz w:val="26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3A21"/>
    <w:pPr>
      <w:keepNext/>
      <w:outlineLvl w:val="2"/>
    </w:pPr>
    <w:rPr>
      <w:rFonts w:eastAsia="Times New Roman"/>
      <w:b/>
      <w:bCs/>
      <w:color w:val="7F7F7F"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3A21"/>
    <w:pPr>
      <w:keepNext/>
      <w:outlineLvl w:val="3"/>
    </w:pPr>
    <w:rPr>
      <w:rFonts w:eastAsia="Times New Roman"/>
      <w:b/>
      <w:bCs/>
      <w:i/>
      <w:color w:val="7F7F7F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45F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45FF"/>
  </w:style>
  <w:style w:type="paragraph" w:styleId="Piedepgina">
    <w:name w:val="footer"/>
    <w:basedOn w:val="Normal"/>
    <w:link w:val="PiedepginaCar"/>
    <w:uiPriority w:val="99"/>
    <w:semiHidden/>
    <w:unhideWhenUsed/>
    <w:rsid w:val="008545F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45FF"/>
  </w:style>
  <w:style w:type="table" w:styleId="Tablaconcuadrcula">
    <w:name w:val="Table Grid"/>
    <w:basedOn w:val="Tablanormal"/>
    <w:uiPriority w:val="59"/>
    <w:rsid w:val="0085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5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5F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73A21"/>
    <w:rPr>
      <w:rFonts w:ascii="Arial" w:eastAsia="Times New Roman" w:hAnsi="Arial" w:cs="Times New Roman"/>
      <w:b/>
      <w:bCs/>
      <w:color w:val="7F7F7F"/>
      <w:kern w:val="32"/>
      <w:sz w:val="28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73A21"/>
    <w:rPr>
      <w:rFonts w:ascii="Arial" w:eastAsia="Times New Roman" w:hAnsi="Arial" w:cs="Times New Roman"/>
      <w:b/>
      <w:bCs/>
      <w:i/>
      <w:iCs/>
      <w:color w:val="7F7F7F"/>
      <w:sz w:val="26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73A21"/>
    <w:rPr>
      <w:rFonts w:ascii="Arial" w:eastAsia="Times New Roman" w:hAnsi="Arial" w:cs="Times New Roman"/>
      <w:b/>
      <w:bCs/>
      <w:color w:val="7F7F7F"/>
      <w:sz w:val="24"/>
      <w:szCs w:val="26"/>
      <w:lang w:val="es-ES_tradnl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3A21"/>
    <w:rPr>
      <w:rFonts w:ascii="Arial" w:eastAsia="Times New Roman" w:hAnsi="Arial" w:cs="Times New Roman"/>
      <w:b/>
      <w:bCs/>
      <w:i/>
      <w:color w:val="7F7F7F"/>
      <w:sz w:val="24"/>
      <w:szCs w:val="28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DB2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DB2693"/>
    <w:rPr>
      <w:b/>
      <w:bCs/>
    </w:rPr>
  </w:style>
  <w:style w:type="paragraph" w:customStyle="1" w:styleId="parrafo2">
    <w:name w:val="parrafo_2"/>
    <w:basedOn w:val="Normal"/>
    <w:rsid w:val="00DB2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DB2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entroredonda">
    <w:name w:val="centro_redonda"/>
    <w:basedOn w:val="Normal"/>
    <w:rsid w:val="00DB269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UEVAS%20PLANTILLAS\COAMU%20A4%20da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COAMU A4 datos</Template>
  <TotalTime>1</TotalTime>
  <Pages>1</Pages>
  <Words>187</Words>
  <Characters>1032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Sanchez Abellan</dc:creator>
  <cp:keywords/>
  <cp:lastModifiedBy>Jose Sanchez Abellan</cp:lastModifiedBy>
  <cp:revision>1</cp:revision>
  <dcterms:created xsi:type="dcterms:W3CDTF">2020-11-04T07:49:00Z</dcterms:created>
  <dcterms:modified xsi:type="dcterms:W3CDTF">2020-11-04T07:50:00Z</dcterms:modified>
</cp:coreProperties>
</file>