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467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448"/>
        <w:gridCol w:w="62"/>
        <w:gridCol w:w="1498"/>
        <w:gridCol w:w="141"/>
        <w:gridCol w:w="1134"/>
        <w:gridCol w:w="142"/>
        <w:gridCol w:w="1276"/>
        <w:gridCol w:w="709"/>
        <w:gridCol w:w="567"/>
        <w:gridCol w:w="708"/>
        <w:gridCol w:w="2151"/>
        <w:gridCol w:w="3094"/>
        <w:gridCol w:w="3537"/>
      </w:tblGrid>
      <w:tr w:rsidR="0080167A" w:rsidRPr="00E129B8" w:rsidTr="001A6268">
        <w:trPr>
          <w:gridAfter w:val="1"/>
          <w:wAfter w:w="3537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F175F6" w:rsidRDefault="0080167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CURSO</w:t>
            </w:r>
          </w:p>
        </w:tc>
        <w:tc>
          <w:tcPr>
            <w:tcW w:w="8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906723" w:rsidRDefault="00356DED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CURSO ESPECÍFICO DE OPOSICIONES PGMO</w:t>
            </w:r>
            <w:r w:rsidR="00AB44F7">
              <w:rPr>
                <w:rFonts w:ascii="Calibri" w:hAnsi="Calibri"/>
                <w:szCs w:val="20"/>
              </w:rPr>
              <w:t xml:space="preserve"> MOLINA DE SEGURA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7A" w:rsidRPr="00E129B8" w:rsidRDefault="005516A3" w:rsidP="00AA3B12">
            <w:pPr>
              <w:rPr>
                <w:rFonts w:ascii="Calibri" w:hAnsi="Calibri"/>
                <w:b/>
                <w:szCs w:val="20"/>
              </w:rPr>
            </w:pPr>
            <w:proofErr w:type="gramStart"/>
            <w:r>
              <w:rPr>
                <w:rFonts w:ascii="Calibri" w:hAnsi="Calibri"/>
                <w:b/>
                <w:szCs w:val="20"/>
              </w:rPr>
              <w:t>CÓDIGO:</w:t>
            </w:r>
            <w:r w:rsidR="001012CE">
              <w:rPr>
                <w:rFonts w:ascii="Calibri" w:hAnsi="Calibri"/>
                <w:b/>
                <w:szCs w:val="20"/>
              </w:rPr>
              <w:t>-</w:t>
            </w:r>
            <w:proofErr w:type="gramEnd"/>
            <w:r>
              <w:rPr>
                <w:rFonts w:ascii="Calibri" w:hAnsi="Calibri"/>
                <w:szCs w:val="20"/>
              </w:rPr>
              <w:t>152018OTR_esp</w:t>
            </w:r>
          </w:p>
        </w:tc>
      </w:tr>
      <w:tr w:rsidR="003B7083" w:rsidRPr="00E129B8" w:rsidTr="001A6268">
        <w:trPr>
          <w:gridAfter w:val="1"/>
          <w:wAfter w:w="3537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MATERIA</w:t>
            </w:r>
          </w:p>
        </w:tc>
        <w:tc>
          <w:tcPr>
            <w:tcW w:w="1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906723" w:rsidRDefault="005516A3" w:rsidP="00A118BD">
            <w:r>
              <w:rPr>
                <w:rFonts w:ascii="Calibri" w:hAnsi="Calibri"/>
                <w:szCs w:val="20"/>
              </w:rPr>
              <w:t>OTROS</w:t>
            </w:r>
          </w:p>
        </w:tc>
      </w:tr>
      <w:tr w:rsidR="003B7083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E033F" w:rsidRPr="00906723" w:rsidRDefault="00CE033F">
            <w:pPr>
              <w:rPr>
                <w:rFonts w:ascii="Calibri" w:hAnsi="Calibri"/>
                <w:szCs w:val="20"/>
              </w:rPr>
            </w:pPr>
          </w:p>
          <w:p w:rsidR="003B7083" w:rsidRPr="00906723" w:rsidRDefault="003B7083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t>DATOS DEL CURSO</w:t>
            </w:r>
          </w:p>
        </w:tc>
      </w:tr>
      <w:tr w:rsidR="003B7083" w:rsidRPr="00E129B8" w:rsidTr="001A6268">
        <w:trPr>
          <w:gridAfter w:val="1"/>
          <w:wAfter w:w="3537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NIVEL</w:t>
            </w:r>
          </w:p>
        </w:tc>
        <w:tc>
          <w:tcPr>
            <w:tcW w:w="1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906723" w:rsidRDefault="00A5759E" w:rsidP="00AA3B12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74C9E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3B7083" w:rsidRPr="00E129B8" w:rsidTr="001A6268">
        <w:trPr>
          <w:gridAfter w:val="1"/>
          <w:wAfter w:w="3537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PROFESOR</w:t>
            </w:r>
            <w:r w:rsidR="00133480" w:rsidRPr="00F175F6">
              <w:rPr>
                <w:rFonts w:ascii="Calibri" w:hAnsi="Calibri"/>
                <w:b/>
                <w:szCs w:val="20"/>
              </w:rPr>
              <w:t xml:space="preserve"> ASIGNADO</w:t>
            </w:r>
          </w:p>
        </w:tc>
        <w:tc>
          <w:tcPr>
            <w:tcW w:w="1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906723" w:rsidRDefault="00AB44F7" w:rsidP="00AA3B12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VARIOS</w:t>
            </w:r>
          </w:p>
        </w:tc>
      </w:tr>
      <w:tr w:rsidR="003B7083" w:rsidRPr="00E129B8" w:rsidTr="001A6268">
        <w:trPr>
          <w:gridAfter w:val="1"/>
          <w:wAfter w:w="3537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F175F6" w:rsidRDefault="003B7083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LUGAR</w:t>
            </w:r>
          </w:p>
        </w:tc>
        <w:tc>
          <w:tcPr>
            <w:tcW w:w="1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83" w:rsidRPr="00906723" w:rsidRDefault="005516A3" w:rsidP="001012C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AULA DE FORMACIÓN DEL COAMU </w:t>
            </w:r>
          </w:p>
        </w:tc>
      </w:tr>
      <w:tr w:rsidR="00DD318B" w:rsidRPr="00E129B8" w:rsidTr="001A6268">
        <w:trPr>
          <w:gridAfter w:val="1"/>
          <w:wAfter w:w="3537" w:type="dxa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B" w:rsidRPr="00F175F6" w:rsidRDefault="00DD318B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FECHA</w:t>
            </w:r>
            <w:r w:rsidR="00AB44F7">
              <w:rPr>
                <w:rFonts w:ascii="Calibri" w:hAnsi="Calibri"/>
                <w:b/>
                <w:szCs w:val="20"/>
              </w:rPr>
              <w:t>S</w:t>
            </w:r>
          </w:p>
        </w:tc>
        <w:tc>
          <w:tcPr>
            <w:tcW w:w="1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8B" w:rsidRPr="00906723" w:rsidRDefault="00AB44F7" w:rsidP="001012CE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23, 25 Y 30 DE JULIO DE 2018 EN HORARIO DE 17 A 20 HORAS</w:t>
            </w:r>
          </w:p>
        </w:tc>
      </w:tr>
      <w:tr w:rsidR="001012CE" w:rsidRPr="00E129B8" w:rsidTr="00156DB4"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E" w:rsidRPr="00F175F6" w:rsidRDefault="001012CE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PRECIO Y FORMA DE PAGO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E" w:rsidRPr="00906723" w:rsidRDefault="00A5759E" w:rsidP="00EA28AA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12CE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1012CE" w:rsidRPr="00906723">
              <w:rPr>
                <w:rFonts w:ascii="Calibri" w:hAnsi="Calibri"/>
                <w:noProof/>
                <w:szCs w:val="20"/>
              </w:rPr>
              <w:t> </w:t>
            </w:r>
            <w:r w:rsidR="001012CE" w:rsidRPr="00906723">
              <w:rPr>
                <w:rFonts w:ascii="Calibri" w:hAnsi="Calibri"/>
                <w:noProof/>
                <w:szCs w:val="20"/>
              </w:rPr>
              <w:t> </w:t>
            </w:r>
            <w:r w:rsidR="001012CE" w:rsidRPr="00906723">
              <w:rPr>
                <w:rFonts w:ascii="Calibri" w:hAnsi="Calibri"/>
                <w:noProof/>
                <w:szCs w:val="20"/>
              </w:rPr>
              <w:t> </w:t>
            </w:r>
            <w:r w:rsidR="001012CE" w:rsidRPr="00906723">
              <w:rPr>
                <w:rFonts w:ascii="Calibri" w:hAnsi="Calibri"/>
                <w:noProof/>
                <w:szCs w:val="20"/>
              </w:rPr>
              <w:t> </w:t>
            </w:r>
            <w:r w:rsidR="001012CE"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E" w:rsidRPr="00906723" w:rsidRDefault="001012CE" w:rsidP="002E65D9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t>+ 21% IVA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E" w:rsidRPr="00906723" w:rsidRDefault="001012CE" w:rsidP="0080167A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t xml:space="preserve">TOTAL: </w:t>
            </w:r>
            <w:r w:rsidR="00A5759E"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="00A5759E" w:rsidRPr="00906723">
              <w:rPr>
                <w:rFonts w:ascii="Calibri" w:hAnsi="Calibri"/>
                <w:szCs w:val="20"/>
              </w:rPr>
            </w:r>
            <w:r w:rsidR="00A5759E" w:rsidRPr="00906723">
              <w:rPr>
                <w:rFonts w:ascii="Calibri" w:hAnsi="Calibri"/>
                <w:szCs w:val="20"/>
              </w:rPr>
              <w:fldChar w:fldCharType="separate"/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="00A5759E" w:rsidRPr="00906723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CE" w:rsidRPr="00906723" w:rsidRDefault="001012CE" w:rsidP="00CE4C12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t>INGRESO: C/C IBAN ES39 3183 3000 4900 0057 6795 - CAJA DE ARQUITECTOS</w:t>
            </w:r>
          </w:p>
        </w:tc>
        <w:tc>
          <w:tcPr>
            <w:tcW w:w="3537" w:type="dxa"/>
          </w:tcPr>
          <w:p w:rsidR="001012CE" w:rsidRPr="00E129B8" w:rsidRDefault="001012CE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EA28AA" w:rsidRPr="00E129B8" w:rsidTr="001A6268"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F175F6" w:rsidRDefault="00EA28AA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SUJETO A BONIFICACION</w:t>
            </w:r>
          </w:p>
        </w:tc>
        <w:tc>
          <w:tcPr>
            <w:tcW w:w="1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A" w:rsidRPr="00906723" w:rsidRDefault="00EA28AA" w:rsidP="00EA28AA">
            <w:pPr>
              <w:rPr>
                <w:rFonts w:ascii="Calibri" w:hAnsi="Calibri"/>
                <w:szCs w:val="20"/>
              </w:rPr>
            </w:pPr>
            <w:bookmarkStart w:id="0" w:name="_GoBack"/>
            <w:bookmarkEnd w:id="0"/>
          </w:p>
        </w:tc>
        <w:tc>
          <w:tcPr>
            <w:tcW w:w="3537" w:type="dxa"/>
          </w:tcPr>
          <w:p w:rsidR="00EA28AA" w:rsidRPr="00E129B8" w:rsidRDefault="00EA28AA" w:rsidP="0034200B">
            <w:pPr>
              <w:jc w:val="right"/>
              <w:rPr>
                <w:rFonts w:ascii="Calibri" w:hAnsi="Calibri"/>
                <w:szCs w:val="20"/>
              </w:rPr>
            </w:pPr>
          </w:p>
        </w:tc>
      </w:tr>
      <w:tr w:rsidR="002E65D9" w:rsidRPr="00E129B8" w:rsidTr="001A6268">
        <w:trPr>
          <w:gridAfter w:val="1"/>
          <w:wAfter w:w="3537" w:type="dxa"/>
          <w:trHeight w:val="650"/>
        </w:trPr>
        <w:tc>
          <w:tcPr>
            <w:tcW w:w="139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A4D59" w:rsidRPr="00906723" w:rsidRDefault="00CA4D59">
            <w:pPr>
              <w:rPr>
                <w:rFonts w:ascii="Calibri" w:hAnsi="Calibri"/>
                <w:szCs w:val="20"/>
              </w:rPr>
            </w:pPr>
          </w:p>
          <w:p w:rsidR="002E65D9" w:rsidRPr="00906723" w:rsidRDefault="002E65D9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t>DATOS DEL ALUMNO</w:t>
            </w:r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NOMBRE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906723" w:rsidRDefault="00A5759E" w:rsidP="00AA3B12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974C9E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  <w:bookmarkEnd w:id="1"/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2E65D9">
            <w:pPr>
              <w:rPr>
                <w:rFonts w:ascii="Calibri" w:hAnsi="Calibri"/>
                <w:b/>
                <w:szCs w:val="20"/>
              </w:rPr>
            </w:pPr>
            <w:r w:rsidRPr="00F175F6">
              <w:rPr>
                <w:rFonts w:ascii="Calibri" w:hAnsi="Calibri"/>
                <w:b/>
                <w:szCs w:val="20"/>
              </w:rPr>
              <w:t>APELLIDOS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906723" w:rsidRDefault="00A5759E" w:rsidP="00AA3B12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974C9E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  <w:bookmarkEnd w:id="2"/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CF0EA8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D.</w:t>
            </w:r>
            <w:proofErr w:type="gramStart"/>
            <w:r>
              <w:rPr>
                <w:rFonts w:ascii="Calibri" w:hAnsi="Calibri"/>
                <w:b/>
                <w:szCs w:val="20"/>
              </w:rPr>
              <w:t>N.I</w:t>
            </w:r>
            <w:proofErr w:type="gramEnd"/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906723" w:rsidRDefault="00A5759E" w:rsidP="00AA3B12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974C9E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="00974C9E"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</w:tr>
      <w:tr w:rsidR="00682106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6" w:rsidRDefault="0068210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6" w:rsidRPr="00906723" w:rsidRDefault="00A5759E" w:rsidP="00682106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82106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682106" w:rsidRPr="00906723">
              <w:rPr>
                <w:rFonts w:ascii="Calibri" w:hAnsi="Calibri"/>
                <w:noProof/>
                <w:szCs w:val="20"/>
              </w:rPr>
              <w:t> </w:t>
            </w:r>
            <w:r w:rsidR="00682106" w:rsidRPr="00906723">
              <w:rPr>
                <w:rFonts w:ascii="Calibri" w:hAnsi="Calibri"/>
                <w:noProof/>
                <w:szCs w:val="20"/>
              </w:rPr>
              <w:t> </w:t>
            </w:r>
            <w:r w:rsidR="00682106" w:rsidRPr="00906723">
              <w:rPr>
                <w:rFonts w:ascii="Calibri" w:hAnsi="Calibri"/>
                <w:noProof/>
                <w:szCs w:val="20"/>
              </w:rPr>
              <w:t> </w:t>
            </w:r>
            <w:r w:rsidR="00682106" w:rsidRPr="00906723">
              <w:rPr>
                <w:rFonts w:ascii="Calibri" w:hAnsi="Calibri"/>
                <w:noProof/>
                <w:szCs w:val="20"/>
              </w:rPr>
              <w:t> </w:t>
            </w:r>
            <w:r w:rsidR="00682106"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2D27DE" w:rsidRPr="00E129B8" w:rsidTr="002D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F175F6" w:rsidRDefault="002D27DE" w:rsidP="0068210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906723" w:rsidRDefault="00A5759E" w:rsidP="002D27DE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D27DE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2D27DE" w:rsidRPr="00906723">
              <w:rPr>
                <w:rFonts w:ascii="Calibri" w:hAnsi="Calibri"/>
                <w:noProof/>
                <w:szCs w:val="20"/>
              </w:rPr>
              <w:t> </w:t>
            </w:r>
            <w:r w:rsidR="002D27DE" w:rsidRPr="00906723">
              <w:rPr>
                <w:rFonts w:ascii="Calibri" w:hAnsi="Calibri"/>
                <w:noProof/>
                <w:szCs w:val="20"/>
              </w:rPr>
              <w:t> </w:t>
            </w:r>
            <w:r w:rsidR="002D27DE" w:rsidRPr="00906723">
              <w:rPr>
                <w:rFonts w:ascii="Calibri" w:hAnsi="Calibri"/>
                <w:noProof/>
                <w:szCs w:val="20"/>
              </w:rPr>
              <w:t> </w:t>
            </w:r>
            <w:r w:rsidR="002D27DE" w:rsidRPr="00906723">
              <w:rPr>
                <w:rFonts w:ascii="Calibri" w:hAnsi="Calibri"/>
                <w:noProof/>
                <w:szCs w:val="20"/>
              </w:rPr>
              <w:t> </w:t>
            </w:r>
            <w:r w:rsidR="002D27DE"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906723" w:rsidRDefault="002D27DE" w:rsidP="00682106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t xml:space="preserve">LOCALIDAD: </w:t>
            </w:r>
            <w:r w:rsidR="00A5759E"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="00A5759E" w:rsidRPr="00906723">
              <w:rPr>
                <w:rFonts w:ascii="Calibri" w:hAnsi="Calibri"/>
                <w:szCs w:val="20"/>
              </w:rPr>
            </w:r>
            <w:r w:rsidR="00A5759E" w:rsidRPr="00906723">
              <w:rPr>
                <w:rFonts w:ascii="Calibri" w:hAnsi="Calibri"/>
                <w:szCs w:val="20"/>
              </w:rPr>
              <w:fldChar w:fldCharType="separate"/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="00A5759E" w:rsidRPr="00906723">
              <w:rPr>
                <w:rFonts w:ascii="Calibri" w:hAnsi="Calibri"/>
                <w:szCs w:val="20"/>
              </w:rPr>
              <w:fldChar w:fldCharType="end"/>
            </w:r>
            <w:bookmarkEnd w:id="4"/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906723" w:rsidRDefault="002D27DE" w:rsidP="00682106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t xml:space="preserve">PROVINCIA: </w:t>
            </w:r>
            <w:r w:rsidR="00A5759E"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="00A5759E" w:rsidRPr="00906723">
              <w:rPr>
                <w:rFonts w:ascii="Calibri" w:hAnsi="Calibri"/>
                <w:szCs w:val="20"/>
              </w:rPr>
            </w:r>
            <w:r w:rsidR="00A5759E" w:rsidRPr="00906723">
              <w:rPr>
                <w:rFonts w:ascii="Calibri" w:hAnsi="Calibri"/>
                <w:szCs w:val="20"/>
              </w:rPr>
              <w:fldChar w:fldCharType="separate"/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="00A5759E" w:rsidRPr="00906723">
              <w:rPr>
                <w:rFonts w:ascii="Calibri" w:hAnsi="Calibri"/>
                <w:szCs w:val="20"/>
              </w:rPr>
              <w:fldChar w:fldCharType="end"/>
            </w:r>
            <w:bookmarkEnd w:id="5"/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CF0EA8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906723" w:rsidRDefault="00A5759E" w:rsidP="002D27DE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9"/>
            <w:r w:rsidR="00974C9E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974C9E" w:rsidRPr="00906723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974C9E" w:rsidRPr="00906723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974C9E" w:rsidRPr="00906723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974C9E" w:rsidRPr="00906723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974C9E" w:rsidRPr="00906723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  <w:bookmarkEnd w:id="6"/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CF0EA8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906723" w:rsidRDefault="00A5759E" w:rsidP="00AA3B12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A73340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  <w:bookmarkEnd w:id="7"/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476E1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906723" w:rsidRDefault="00A5759E" w:rsidP="00AA3B12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A73340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  <w:bookmarkEnd w:id="8"/>
          </w:p>
        </w:tc>
      </w:tr>
      <w:tr w:rsidR="002E65D9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F175F6" w:rsidRDefault="00476E1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NIF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9" w:rsidRPr="00906723" w:rsidRDefault="00A5759E" w:rsidP="00AA3B12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A73340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  <w:bookmarkEnd w:id="9"/>
          </w:p>
        </w:tc>
      </w:tr>
      <w:tr w:rsidR="00682106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6" w:rsidRDefault="00682106" w:rsidP="0068210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DOMICILIO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6" w:rsidRPr="00906723" w:rsidRDefault="00A5759E" w:rsidP="00682106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82106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682106" w:rsidRPr="00906723">
              <w:rPr>
                <w:rFonts w:ascii="Calibri" w:hAnsi="Calibri"/>
                <w:noProof/>
                <w:szCs w:val="20"/>
              </w:rPr>
              <w:t> </w:t>
            </w:r>
            <w:r w:rsidR="00682106" w:rsidRPr="00906723">
              <w:rPr>
                <w:rFonts w:ascii="Calibri" w:hAnsi="Calibri"/>
                <w:noProof/>
                <w:szCs w:val="20"/>
              </w:rPr>
              <w:t> </w:t>
            </w:r>
            <w:r w:rsidR="00682106" w:rsidRPr="00906723">
              <w:rPr>
                <w:rFonts w:ascii="Calibri" w:hAnsi="Calibri"/>
                <w:noProof/>
                <w:szCs w:val="20"/>
              </w:rPr>
              <w:t> </w:t>
            </w:r>
            <w:r w:rsidR="00682106" w:rsidRPr="00906723">
              <w:rPr>
                <w:rFonts w:ascii="Calibri" w:hAnsi="Calibri"/>
                <w:noProof/>
                <w:szCs w:val="20"/>
              </w:rPr>
              <w:t> </w:t>
            </w:r>
            <w:r w:rsidR="00682106"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2D27DE" w:rsidRPr="00E129B8" w:rsidTr="002D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F175F6" w:rsidRDefault="002D27DE" w:rsidP="0068210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CP</w:t>
            </w:r>
          </w:p>
        </w:tc>
        <w:bookmarkStart w:id="10" w:name="Texto6"/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906723" w:rsidRDefault="00A5759E" w:rsidP="002D27DE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97D2B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797D2B" w:rsidRPr="00906723">
              <w:rPr>
                <w:rFonts w:ascii="Calibri" w:hAnsi="Calibri"/>
                <w:noProof/>
                <w:szCs w:val="20"/>
              </w:rPr>
              <w:t> </w:t>
            </w:r>
            <w:r w:rsidR="00797D2B" w:rsidRPr="00906723">
              <w:rPr>
                <w:rFonts w:ascii="Calibri" w:hAnsi="Calibri"/>
                <w:noProof/>
                <w:szCs w:val="20"/>
              </w:rPr>
              <w:t> </w:t>
            </w:r>
            <w:r w:rsidR="00797D2B" w:rsidRPr="00906723">
              <w:rPr>
                <w:rFonts w:ascii="Calibri" w:hAnsi="Calibri"/>
                <w:noProof/>
                <w:szCs w:val="20"/>
              </w:rPr>
              <w:t> </w:t>
            </w:r>
            <w:r w:rsidR="00797D2B" w:rsidRPr="00906723">
              <w:rPr>
                <w:rFonts w:ascii="Calibri" w:hAnsi="Calibri"/>
                <w:noProof/>
                <w:szCs w:val="20"/>
              </w:rPr>
              <w:t> </w:t>
            </w:r>
            <w:r w:rsidR="00797D2B"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  <w:bookmarkEnd w:id="10"/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906723" w:rsidRDefault="002D27DE" w:rsidP="00682106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t xml:space="preserve">LOCALIDAD: </w:t>
            </w:r>
            <w:r w:rsidR="00A5759E"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="00A5759E" w:rsidRPr="00906723">
              <w:rPr>
                <w:rFonts w:ascii="Calibri" w:hAnsi="Calibri"/>
                <w:szCs w:val="20"/>
              </w:rPr>
            </w:r>
            <w:r w:rsidR="00A5759E" w:rsidRPr="00906723">
              <w:rPr>
                <w:rFonts w:ascii="Calibri" w:hAnsi="Calibri"/>
                <w:szCs w:val="20"/>
              </w:rPr>
              <w:fldChar w:fldCharType="separate"/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="00A5759E" w:rsidRPr="00906723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906723" w:rsidRDefault="002D27DE" w:rsidP="00682106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t xml:space="preserve">PROVINCIA: </w:t>
            </w:r>
            <w:r w:rsidR="00A5759E"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="00A5759E" w:rsidRPr="00906723">
              <w:rPr>
                <w:rFonts w:ascii="Calibri" w:hAnsi="Calibri"/>
                <w:szCs w:val="20"/>
              </w:rPr>
            </w:r>
            <w:r w:rsidR="00A5759E" w:rsidRPr="00906723">
              <w:rPr>
                <w:rFonts w:ascii="Calibri" w:hAnsi="Calibri"/>
                <w:szCs w:val="20"/>
              </w:rPr>
              <w:fldChar w:fldCharType="separate"/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noProof/>
                <w:szCs w:val="20"/>
              </w:rPr>
              <w:t> </w:t>
            </w:r>
            <w:r w:rsidR="00A5759E" w:rsidRPr="00906723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76E16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6" w:rsidRDefault="00476E16" w:rsidP="00974C9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TELÉFONO/FAX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6" w:rsidRPr="00906723" w:rsidRDefault="00A5759E" w:rsidP="002D27DE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A73340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A73340" w:rsidRPr="00906723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A73340" w:rsidRPr="00906723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A73340" w:rsidRPr="00906723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A73340" w:rsidRPr="00906723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="00A73340" w:rsidRPr="00906723">
              <w:rPr>
                <w:rFonts w:ascii="Cambria Math" w:hAnsi="Cambria Math" w:cs="Cambria Math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476E16" w:rsidRPr="00E129B8" w:rsidTr="001A6268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6" w:rsidRPr="00F175F6" w:rsidRDefault="00476E16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EMAIL EMPRESA</w:t>
            </w:r>
          </w:p>
        </w:tc>
        <w:tc>
          <w:tcPr>
            <w:tcW w:w="1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16" w:rsidRPr="00906723" w:rsidRDefault="00A5759E" w:rsidP="00AA3B12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73340" w:rsidRPr="00906723">
              <w:rPr>
                <w:rFonts w:ascii="Calibri" w:hAnsi="Calibri"/>
                <w:szCs w:val="20"/>
              </w:rPr>
              <w:instrText xml:space="preserve"> FORMTEXT </w:instrText>
            </w:r>
            <w:r w:rsidRPr="00906723">
              <w:rPr>
                <w:rFonts w:ascii="Calibri" w:hAnsi="Calibri"/>
                <w:szCs w:val="20"/>
              </w:rPr>
            </w:r>
            <w:r w:rsidRPr="00906723">
              <w:rPr>
                <w:rFonts w:ascii="Calibri" w:hAnsi="Calibri"/>
                <w:szCs w:val="20"/>
              </w:rPr>
              <w:fldChar w:fldCharType="separate"/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="00A73340" w:rsidRPr="00906723">
              <w:rPr>
                <w:rFonts w:ascii="Calibri" w:hAnsi="Calibri"/>
                <w:noProof/>
                <w:szCs w:val="20"/>
              </w:rPr>
              <w:t> </w:t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</w:p>
        </w:tc>
      </w:tr>
      <w:tr w:rsidR="002D27DE" w:rsidRPr="00E129B8" w:rsidTr="002D27DE">
        <w:trPr>
          <w:gridAfter w:val="1"/>
          <w:wAfter w:w="353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F175F6" w:rsidRDefault="002D27DE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FACTURA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906723" w:rsidRDefault="002D27DE" w:rsidP="00476E16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t>PERSONA FÍSICA: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906723" w:rsidRDefault="00A5759E" w:rsidP="00AA3B12">
            <w:pPr>
              <w:jc w:val="center"/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bookmarkStart w:id="11" w:name="Listadesplegable1"/>
            <w:r w:rsidR="002D27DE" w:rsidRPr="00906723">
              <w:rPr>
                <w:rFonts w:ascii="Calibri" w:hAnsi="Calibri"/>
                <w:szCs w:val="20"/>
              </w:rPr>
              <w:instrText xml:space="preserve"> FORMDROPDOWN </w:instrText>
            </w:r>
            <w:r w:rsidR="007622C5">
              <w:rPr>
                <w:rFonts w:ascii="Calibri" w:hAnsi="Calibri"/>
                <w:szCs w:val="20"/>
              </w:rPr>
            </w:r>
            <w:r w:rsidR="007622C5">
              <w:rPr>
                <w:rFonts w:ascii="Calibri" w:hAnsi="Calibri"/>
                <w:szCs w:val="20"/>
              </w:rPr>
              <w:fldChar w:fldCharType="separate"/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906723" w:rsidRDefault="002D27DE" w:rsidP="00476E16">
            <w:pPr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t>SOCIEDAD: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906723" w:rsidRDefault="00A5759E" w:rsidP="00AA3B12">
            <w:pPr>
              <w:jc w:val="center"/>
              <w:rPr>
                <w:rFonts w:ascii="Calibri" w:hAnsi="Calibri"/>
                <w:szCs w:val="20"/>
              </w:rPr>
            </w:pPr>
            <w:r w:rsidRPr="00906723">
              <w:rPr>
                <w:rFonts w:ascii="Calibri" w:hAnsi="Calibri"/>
                <w:szCs w:val="20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I"/>
                    <w:listEntry w:val="NO"/>
                  </w:ddList>
                </w:ffData>
              </w:fldChar>
            </w:r>
            <w:r w:rsidR="002D27DE" w:rsidRPr="00906723">
              <w:rPr>
                <w:rFonts w:ascii="Calibri" w:hAnsi="Calibri"/>
                <w:szCs w:val="20"/>
              </w:rPr>
              <w:instrText xml:space="preserve"> FORMDROPDOWN </w:instrText>
            </w:r>
            <w:r w:rsidR="007622C5">
              <w:rPr>
                <w:rFonts w:ascii="Calibri" w:hAnsi="Calibri"/>
                <w:szCs w:val="20"/>
              </w:rPr>
            </w:r>
            <w:r w:rsidR="007622C5">
              <w:rPr>
                <w:rFonts w:ascii="Calibri" w:hAnsi="Calibri"/>
                <w:szCs w:val="20"/>
              </w:rPr>
              <w:fldChar w:fldCharType="separate"/>
            </w:r>
            <w:r w:rsidRPr="00906723">
              <w:rPr>
                <w:rFonts w:ascii="Calibri" w:hAnsi="Calibri"/>
                <w:szCs w:val="20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7DE" w:rsidRPr="00906723" w:rsidRDefault="002D27DE" w:rsidP="00AA3B12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:rsidR="00F175F6" w:rsidRDefault="00F175F6" w:rsidP="00780C90">
      <w:pPr>
        <w:rPr>
          <w:rFonts w:ascii="Calibri" w:hAnsi="Calibri"/>
          <w:b/>
          <w:szCs w:val="20"/>
        </w:rPr>
      </w:pPr>
    </w:p>
    <w:p w:rsidR="009B1758" w:rsidRDefault="009B1758" w:rsidP="00780C90">
      <w:pPr>
        <w:rPr>
          <w:rFonts w:ascii="Calibri" w:hAnsi="Calibri"/>
          <w:b/>
          <w:szCs w:val="20"/>
        </w:rPr>
      </w:pPr>
    </w:p>
    <w:p w:rsidR="00780C90" w:rsidRPr="00E129B8" w:rsidRDefault="00780C90" w:rsidP="00780C90">
      <w:pPr>
        <w:rPr>
          <w:rFonts w:ascii="Calibri" w:hAnsi="Calibri"/>
          <w:b/>
          <w:szCs w:val="20"/>
        </w:rPr>
      </w:pPr>
    </w:p>
    <w:p w:rsidR="00A37818" w:rsidRPr="00E129B8" w:rsidRDefault="00A37818" w:rsidP="00A37818">
      <w:pPr>
        <w:rPr>
          <w:rFonts w:ascii="Calibri" w:hAnsi="Calibri"/>
          <w:szCs w:val="20"/>
        </w:rPr>
      </w:pPr>
    </w:p>
    <w:tbl>
      <w:tblPr>
        <w:tblW w:w="136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0"/>
      </w:tblGrid>
      <w:tr w:rsidR="00A73340" w:rsidRPr="00E129B8" w:rsidTr="00953A3A">
        <w:trPr>
          <w:trHeight w:val="1261"/>
        </w:trPr>
        <w:tc>
          <w:tcPr>
            <w:tcW w:w="13680" w:type="dxa"/>
          </w:tcPr>
          <w:p w:rsidR="00A73340" w:rsidRPr="00E129B8" w:rsidRDefault="002D27DE" w:rsidP="00133480">
            <w:pPr>
              <w:rPr>
                <w:rFonts w:ascii="Calibri" w:hAnsi="Calibri"/>
                <w:szCs w:val="20"/>
              </w:rPr>
            </w:pPr>
            <w:r w:rsidRPr="002D27DE">
              <w:rPr>
                <w:rFonts w:ascii="Calibri" w:hAnsi="Calibri"/>
                <w:b/>
                <w:szCs w:val="20"/>
              </w:rPr>
              <w:lastRenderedPageBreak/>
              <w:t xml:space="preserve">OBSERVACIONES: </w:t>
            </w:r>
            <w:r w:rsidR="00A5759E">
              <w:rPr>
                <w:rFonts w:ascii="Calibri" w:hAnsi="Calibri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A73340">
              <w:rPr>
                <w:rFonts w:ascii="Calibri" w:hAnsi="Calibri"/>
                <w:szCs w:val="20"/>
              </w:rPr>
              <w:instrText xml:space="preserve"> FORMTEXT </w:instrText>
            </w:r>
            <w:r w:rsidR="00A5759E">
              <w:rPr>
                <w:rFonts w:ascii="Calibri" w:hAnsi="Calibri"/>
                <w:szCs w:val="20"/>
              </w:rPr>
            </w:r>
            <w:r w:rsidR="00A5759E">
              <w:rPr>
                <w:rFonts w:ascii="Calibri" w:hAnsi="Calibri"/>
                <w:szCs w:val="20"/>
              </w:rPr>
              <w:fldChar w:fldCharType="separate"/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73340">
              <w:rPr>
                <w:rFonts w:ascii="Calibri" w:hAnsi="Calibri"/>
                <w:noProof/>
                <w:szCs w:val="20"/>
              </w:rPr>
              <w:t> </w:t>
            </w:r>
            <w:r w:rsidR="00A5759E">
              <w:rPr>
                <w:rFonts w:ascii="Calibri" w:hAnsi="Calibri"/>
                <w:szCs w:val="20"/>
              </w:rPr>
              <w:fldChar w:fldCharType="end"/>
            </w:r>
            <w:bookmarkEnd w:id="12"/>
          </w:p>
        </w:tc>
      </w:tr>
    </w:tbl>
    <w:p w:rsidR="009D13DC" w:rsidRDefault="009D13DC">
      <w:pPr>
        <w:rPr>
          <w:rFonts w:ascii="Calibri" w:hAnsi="Calibri"/>
          <w:b/>
          <w:szCs w:val="20"/>
        </w:rPr>
      </w:pPr>
    </w:p>
    <w:p w:rsidR="00780C90" w:rsidRPr="00E129B8" w:rsidRDefault="009B4903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50800</wp:posOffset>
                </wp:positionV>
                <wp:extent cx="914400" cy="914400"/>
                <wp:effectExtent l="12065" t="5080" r="698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00198" id="Rectangle 2" o:spid="_x0000_s1026" style="position:absolute;margin-left:327.2pt;margin-top:4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"/>
            </w:pict>
          </mc:Fallback>
        </mc:AlternateContent>
      </w:r>
    </w:p>
    <w:p w:rsidR="00780C90" w:rsidRPr="00E129B8" w:rsidRDefault="00780C90">
      <w:pPr>
        <w:rPr>
          <w:rFonts w:ascii="Calibri" w:hAnsi="Calibri"/>
          <w:b/>
          <w:szCs w:val="20"/>
        </w:rPr>
      </w:pPr>
    </w:p>
    <w:p w:rsidR="00CD7FFC" w:rsidRPr="00E129B8" w:rsidRDefault="00CD7FFC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  <w:r w:rsidRPr="00E129B8">
        <w:rPr>
          <w:rFonts w:ascii="Calibri" w:hAnsi="Calibri"/>
          <w:b/>
          <w:szCs w:val="20"/>
        </w:rPr>
        <w:tab/>
      </w:r>
    </w:p>
    <w:p w:rsidR="00CD7FFC" w:rsidRPr="00E129B8" w:rsidRDefault="00CD7FFC" w:rsidP="00CD7FFC">
      <w:pPr>
        <w:ind w:left="4248" w:firstLine="708"/>
        <w:rPr>
          <w:rFonts w:ascii="Calibri" w:hAnsi="Calibri"/>
          <w:b/>
          <w:szCs w:val="20"/>
        </w:rPr>
      </w:pPr>
    </w:p>
    <w:p w:rsidR="00780C90" w:rsidRPr="00E129B8" w:rsidRDefault="00CD7FFC" w:rsidP="009D13DC">
      <w:pPr>
        <w:ind w:left="4248" w:firstLine="430"/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 xml:space="preserve">FIRMA </w:t>
      </w:r>
      <w:r w:rsidR="009D13DC">
        <w:rPr>
          <w:rFonts w:ascii="Calibri" w:hAnsi="Calibri"/>
          <w:b/>
          <w:szCs w:val="20"/>
        </w:rPr>
        <w:t xml:space="preserve">DEL </w:t>
      </w:r>
      <w:r w:rsidRPr="00E129B8">
        <w:rPr>
          <w:rFonts w:ascii="Calibri" w:hAnsi="Calibri"/>
          <w:b/>
          <w:szCs w:val="20"/>
        </w:rPr>
        <w:t xml:space="preserve">ALUMNO  </w:t>
      </w:r>
    </w:p>
    <w:p w:rsidR="00231E06" w:rsidRDefault="00231E06">
      <w:pPr>
        <w:rPr>
          <w:rFonts w:ascii="Calibri" w:hAnsi="Calibri"/>
          <w:b/>
          <w:szCs w:val="20"/>
        </w:rPr>
      </w:pPr>
    </w:p>
    <w:p w:rsidR="009D13DC" w:rsidRDefault="009D13DC">
      <w:pPr>
        <w:rPr>
          <w:rFonts w:ascii="Calibri" w:hAnsi="Calibri"/>
          <w:b/>
          <w:szCs w:val="20"/>
        </w:rPr>
      </w:pPr>
    </w:p>
    <w:p w:rsidR="003B7083" w:rsidRPr="00DD318B" w:rsidRDefault="00CF0EA8">
      <w:pPr>
        <w:rPr>
          <w:rFonts w:ascii="Calibri" w:hAnsi="Calibri"/>
          <w:b/>
          <w:szCs w:val="20"/>
          <w:u w:val="single"/>
        </w:rPr>
      </w:pPr>
      <w:r w:rsidRPr="00DD318B">
        <w:rPr>
          <w:rFonts w:ascii="Calibri" w:hAnsi="Calibri"/>
          <w:b/>
          <w:szCs w:val="20"/>
          <w:u w:val="single"/>
        </w:rPr>
        <w:t>INSCRIPCIÓN</w:t>
      </w:r>
      <w:r w:rsidR="003B7083" w:rsidRPr="00DD318B">
        <w:rPr>
          <w:rFonts w:ascii="Calibri" w:hAnsi="Calibri"/>
          <w:b/>
          <w:szCs w:val="20"/>
          <w:u w:val="single"/>
        </w:rPr>
        <w:t xml:space="preserve"> DE</w:t>
      </w:r>
      <w:r w:rsidRPr="00DD318B">
        <w:rPr>
          <w:rFonts w:ascii="Calibri" w:hAnsi="Calibri"/>
          <w:b/>
          <w:szCs w:val="20"/>
          <w:u w:val="single"/>
        </w:rPr>
        <w:t>L</w:t>
      </w:r>
      <w:r w:rsidR="00DD318B" w:rsidRPr="00DD318B">
        <w:rPr>
          <w:rFonts w:ascii="Calibri" w:hAnsi="Calibri"/>
          <w:b/>
          <w:szCs w:val="20"/>
          <w:u w:val="single"/>
        </w:rPr>
        <w:t xml:space="preserve"> CURSO</w:t>
      </w:r>
    </w:p>
    <w:p w:rsidR="00DD318B" w:rsidRPr="00E129B8" w:rsidRDefault="00DD318B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 PUEDE REALIZAR A TRAVÉS DE UNO DE LOS PROCEDIMIENTOS SIGUIENTES:</w:t>
      </w:r>
    </w:p>
    <w:p w:rsidR="003B7083" w:rsidRPr="00DD318B" w:rsidRDefault="00DD318B" w:rsidP="00DD318B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CF0EA8" w:rsidRPr="00DD318B">
        <w:rPr>
          <w:rFonts w:ascii="Calibri" w:hAnsi="Calibri"/>
          <w:b/>
          <w:szCs w:val="20"/>
        </w:rPr>
        <w:t>ENVÍO DE ESTE BOLETÍ</w:t>
      </w:r>
      <w:r w:rsidR="003B7083" w:rsidRPr="00DD318B">
        <w:rPr>
          <w:rFonts w:ascii="Calibri" w:hAnsi="Calibri"/>
          <w:b/>
          <w:szCs w:val="20"/>
        </w:rPr>
        <w:t>N</w:t>
      </w:r>
      <w:r w:rsidR="00CF0EA8" w:rsidRPr="00DD318B">
        <w:rPr>
          <w:rFonts w:ascii="Calibri" w:hAnsi="Calibri"/>
          <w:b/>
          <w:szCs w:val="20"/>
        </w:rPr>
        <w:t xml:space="preserve"> CUMPLIMENTADO Y FIRMADO JUNTO CON</w:t>
      </w:r>
      <w:r w:rsidR="003B7083" w:rsidRPr="00DD318B">
        <w:rPr>
          <w:rFonts w:ascii="Calibri" w:hAnsi="Calibri"/>
          <w:b/>
          <w:szCs w:val="20"/>
        </w:rPr>
        <w:t xml:space="preserve"> COPIA DEL INGRESO</w:t>
      </w:r>
      <w:r w:rsidR="00CF0EA8" w:rsidRPr="00DD318B">
        <w:rPr>
          <w:rFonts w:ascii="Calibri" w:hAnsi="Calibri"/>
          <w:b/>
          <w:szCs w:val="20"/>
        </w:rPr>
        <w:t xml:space="preserve"> CORRESPONDIENTE </w:t>
      </w:r>
      <w:r w:rsidR="00953A3A" w:rsidRPr="00DD318B">
        <w:rPr>
          <w:rFonts w:ascii="Calibri" w:hAnsi="Calibri"/>
          <w:b/>
          <w:szCs w:val="20"/>
        </w:rPr>
        <w:t xml:space="preserve">(SI PROCEDE) </w:t>
      </w:r>
      <w:r w:rsidR="00CF0EA8" w:rsidRPr="00DD318B">
        <w:rPr>
          <w:rFonts w:ascii="Calibri" w:hAnsi="Calibri"/>
          <w:b/>
          <w:szCs w:val="20"/>
        </w:rPr>
        <w:t>AL CORREO ELECTRÓ</w:t>
      </w:r>
      <w:r w:rsidR="003B7083" w:rsidRPr="00DD318B">
        <w:rPr>
          <w:rFonts w:ascii="Calibri" w:hAnsi="Calibri"/>
          <w:b/>
          <w:szCs w:val="20"/>
        </w:rPr>
        <w:t>NICO</w:t>
      </w:r>
      <w:r w:rsidR="002D27DE" w:rsidRPr="00DD318B">
        <w:rPr>
          <w:rFonts w:ascii="Calibri" w:hAnsi="Calibri"/>
          <w:b/>
          <w:szCs w:val="20"/>
        </w:rPr>
        <w:t xml:space="preserve"> </w:t>
      </w:r>
      <w:hyperlink r:id="rId8" w:history="1">
        <w:r w:rsidR="000F3C7A" w:rsidRPr="00E279E6">
          <w:rPr>
            <w:rStyle w:val="Hipervnculo"/>
            <w:rFonts w:ascii="Calibri" w:hAnsi="Calibri"/>
            <w:szCs w:val="20"/>
          </w:rPr>
          <w:t>centrodeopositores@coamu.es</w:t>
        </w:r>
      </w:hyperlink>
      <w:r w:rsidR="000F3C7A"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>.</w:t>
      </w:r>
    </w:p>
    <w:p w:rsidR="00D80ACB" w:rsidRDefault="00DD318B" w:rsidP="00DD318B">
      <w:pPr>
        <w:rPr>
          <w:rFonts w:ascii="Calibri" w:hAnsi="Calibri"/>
          <w:szCs w:val="20"/>
        </w:rPr>
      </w:pPr>
      <w:r>
        <w:rPr>
          <w:rFonts w:ascii="Calibri" w:hAnsi="Calibri"/>
          <w:b/>
          <w:szCs w:val="20"/>
        </w:rPr>
        <w:t xml:space="preserve">- </w:t>
      </w:r>
      <w:r w:rsidR="00BD3187">
        <w:rPr>
          <w:rFonts w:ascii="Calibri" w:hAnsi="Calibri"/>
          <w:b/>
          <w:szCs w:val="20"/>
        </w:rPr>
        <w:t>PRESENTACIÓN DE ESTE BOLETÍ</w:t>
      </w:r>
      <w:r w:rsidR="002D27DE">
        <w:rPr>
          <w:rFonts w:ascii="Calibri" w:hAnsi="Calibri"/>
          <w:b/>
          <w:szCs w:val="20"/>
        </w:rPr>
        <w:t>N Y DEL JUSTIFICANTE DE</w:t>
      </w:r>
      <w:r w:rsidR="003B7083" w:rsidRPr="00E129B8">
        <w:rPr>
          <w:rFonts w:ascii="Calibri" w:hAnsi="Calibri"/>
          <w:b/>
          <w:szCs w:val="20"/>
        </w:rPr>
        <w:t xml:space="preserve"> INGRESO </w:t>
      </w:r>
      <w:r w:rsidR="00953A3A">
        <w:rPr>
          <w:rFonts w:ascii="Calibri" w:hAnsi="Calibri"/>
          <w:b/>
          <w:szCs w:val="20"/>
        </w:rPr>
        <w:t xml:space="preserve">(SI PROCEDE) </w:t>
      </w:r>
      <w:r w:rsidR="003B7083" w:rsidRPr="00E129B8">
        <w:rPr>
          <w:rFonts w:ascii="Calibri" w:hAnsi="Calibri"/>
          <w:b/>
          <w:szCs w:val="20"/>
        </w:rPr>
        <w:t xml:space="preserve">EN EL </w:t>
      </w:r>
      <w:r w:rsidR="0039309E">
        <w:rPr>
          <w:rFonts w:ascii="Calibri" w:hAnsi="Calibri"/>
          <w:b/>
          <w:szCs w:val="20"/>
        </w:rPr>
        <w:t>Á</w:t>
      </w:r>
      <w:r w:rsidR="002D27DE">
        <w:rPr>
          <w:rFonts w:ascii="Calibri" w:hAnsi="Calibri"/>
          <w:b/>
          <w:szCs w:val="20"/>
        </w:rPr>
        <w:t>REA DE FORMACIÓ</w:t>
      </w:r>
      <w:r w:rsidR="00CE033F" w:rsidRPr="00E129B8">
        <w:rPr>
          <w:rFonts w:ascii="Calibri" w:hAnsi="Calibri"/>
          <w:b/>
          <w:szCs w:val="20"/>
        </w:rPr>
        <w:t>N</w:t>
      </w:r>
      <w:r>
        <w:rPr>
          <w:rFonts w:ascii="Calibri" w:hAnsi="Calibri"/>
          <w:b/>
          <w:szCs w:val="20"/>
        </w:rPr>
        <w:t xml:space="preserve"> </w:t>
      </w:r>
      <w:r w:rsidR="00EC4DD2">
        <w:rPr>
          <w:rFonts w:ascii="Calibri" w:hAnsi="Calibri"/>
          <w:b/>
          <w:szCs w:val="20"/>
        </w:rPr>
        <w:t>DEL COAMU (1ª PLANTA</w:t>
      </w:r>
      <w:r>
        <w:rPr>
          <w:rFonts w:ascii="Calibri" w:hAnsi="Calibri"/>
          <w:b/>
          <w:szCs w:val="20"/>
        </w:rPr>
        <w:t>).</w:t>
      </w:r>
    </w:p>
    <w:p w:rsidR="009D13DC" w:rsidRPr="00E129B8" w:rsidRDefault="009D13DC" w:rsidP="009D13DC">
      <w:pPr>
        <w:ind w:left="720"/>
        <w:rPr>
          <w:rFonts w:ascii="Calibri" w:hAnsi="Calibri"/>
          <w:szCs w:val="20"/>
        </w:rPr>
      </w:pPr>
    </w:p>
    <w:p w:rsidR="00D80ACB" w:rsidRPr="00E129B8" w:rsidRDefault="00D80ACB">
      <w:pPr>
        <w:rPr>
          <w:rFonts w:ascii="Calibri" w:hAnsi="Calibri"/>
          <w:b/>
          <w:szCs w:val="20"/>
          <w:u w:val="single"/>
        </w:rPr>
      </w:pPr>
      <w:r w:rsidRPr="00E129B8">
        <w:rPr>
          <w:rFonts w:ascii="Calibri" w:hAnsi="Calibri"/>
          <w:b/>
          <w:szCs w:val="20"/>
          <w:u w:val="single"/>
        </w:rPr>
        <w:t>CONDICIONES GENERALES</w:t>
      </w:r>
      <w:r w:rsidR="002D27DE">
        <w:rPr>
          <w:rFonts w:ascii="Calibri" w:hAnsi="Calibri"/>
          <w:b/>
          <w:szCs w:val="20"/>
          <w:u w:val="single"/>
        </w:rPr>
        <w:t xml:space="preserve"> (CURSOS ONLINE</w:t>
      </w:r>
      <w:r w:rsidR="002A61AF">
        <w:rPr>
          <w:rFonts w:ascii="Calibri" w:hAnsi="Calibri"/>
          <w:b/>
          <w:szCs w:val="20"/>
          <w:u w:val="single"/>
        </w:rPr>
        <w:t>)</w:t>
      </w:r>
    </w:p>
    <w:p w:rsidR="007F39D9" w:rsidRDefault="00D80ACB" w:rsidP="00DB177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1º</w:t>
      </w:r>
      <w:proofErr w:type="gramStart"/>
      <w:r w:rsidRPr="00E129B8">
        <w:rPr>
          <w:rFonts w:ascii="Calibri" w:hAnsi="Calibri"/>
          <w:b/>
          <w:szCs w:val="20"/>
        </w:rPr>
        <w:t>/.-</w:t>
      </w:r>
      <w:proofErr w:type="gramEnd"/>
      <w:r w:rsidR="009D13DC">
        <w:rPr>
          <w:rFonts w:ascii="Calibri" w:hAnsi="Calibri"/>
          <w:b/>
          <w:szCs w:val="20"/>
        </w:rPr>
        <w:t xml:space="preserve"> Una vez proporcionados los datos de acceso y comprobado el registro de conexión, no procederá la devolución del importe del curso.</w:t>
      </w:r>
    </w:p>
    <w:p w:rsidR="00D80ACB" w:rsidRPr="00E129B8" w:rsidRDefault="007F39D9" w:rsidP="00DB177E">
      <w:pPr>
        <w:rPr>
          <w:rFonts w:ascii="Calibri" w:hAnsi="Calibri"/>
          <w:b/>
          <w:szCs w:val="20"/>
        </w:rPr>
      </w:pPr>
      <w:r w:rsidRPr="00E129B8">
        <w:rPr>
          <w:rFonts w:ascii="Calibri" w:hAnsi="Calibri"/>
          <w:b/>
          <w:szCs w:val="20"/>
        </w:rPr>
        <w:t>2º</w:t>
      </w:r>
      <w:proofErr w:type="gramStart"/>
      <w:r w:rsidRPr="00E129B8">
        <w:rPr>
          <w:rFonts w:ascii="Calibri" w:hAnsi="Calibri"/>
          <w:b/>
          <w:szCs w:val="20"/>
        </w:rPr>
        <w:t>/</w:t>
      </w:r>
      <w:r w:rsidR="009D13DC">
        <w:rPr>
          <w:rFonts w:ascii="Calibri" w:hAnsi="Calibri"/>
          <w:b/>
          <w:szCs w:val="20"/>
        </w:rPr>
        <w:t>.</w:t>
      </w:r>
      <w:r>
        <w:rPr>
          <w:rFonts w:ascii="Calibri" w:hAnsi="Calibri"/>
          <w:b/>
          <w:szCs w:val="20"/>
        </w:rPr>
        <w:t>-</w:t>
      </w:r>
      <w:proofErr w:type="gramEnd"/>
      <w:r w:rsidR="009D13DC">
        <w:rPr>
          <w:rFonts w:ascii="Calibri" w:hAnsi="Calibri"/>
          <w:b/>
          <w:szCs w:val="20"/>
        </w:rPr>
        <w:t xml:space="preserve"> </w:t>
      </w:r>
      <w:r w:rsidR="00D80ACB" w:rsidRPr="00E129B8">
        <w:rPr>
          <w:rFonts w:ascii="Calibri" w:hAnsi="Calibri"/>
          <w:b/>
          <w:szCs w:val="20"/>
        </w:rPr>
        <w:t>El alumno ha comprobado el temar</w:t>
      </w:r>
      <w:r w:rsidR="009D13DC">
        <w:rPr>
          <w:rFonts w:ascii="Calibri" w:hAnsi="Calibri"/>
          <w:b/>
          <w:szCs w:val="20"/>
        </w:rPr>
        <w:t xml:space="preserve">io y datos generales del curso </w:t>
      </w:r>
      <w:r w:rsidR="00D80ACB" w:rsidRPr="00E129B8">
        <w:rPr>
          <w:rFonts w:ascii="Calibri" w:hAnsi="Calibri"/>
          <w:b/>
          <w:szCs w:val="20"/>
        </w:rPr>
        <w:t>con r</w:t>
      </w:r>
      <w:r w:rsidR="00955EF4">
        <w:rPr>
          <w:rFonts w:ascii="Calibri" w:hAnsi="Calibri"/>
          <w:b/>
          <w:szCs w:val="20"/>
        </w:rPr>
        <w:t>especto a sus necesidades especí</w:t>
      </w:r>
      <w:r w:rsidR="00953A3A">
        <w:rPr>
          <w:rFonts w:ascii="Calibri" w:hAnsi="Calibri"/>
          <w:b/>
          <w:szCs w:val="20"/>
        </w:rPr>
        <w:t>ficas, siendo CONFORME</w:t>
      </w:r>
      <w:r w:rsidR="00D80ACB" w:rsidRPr="00E129B8">
        <w:rPr>
          <w:rFonts w:ascii="Calibri" w:hAnsi="Calibri"/>
          <w:b/>
          <w:szCs w:val="20"/>
        </w:rPr>
        <w:t>.</w:t>
      </w:r>
    </w:p>
    <w:p w:rsidR="00953A3A" w:rsidRDefault="009D13DC" w:rsidP="00DB177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3</w:t>
      </w:r>
      <w:r w:rsidR="00953A3A">
        <w:rPr>
          <w:rFonts w:ascii="Calibri" w:hAnsi="Calibri"/>
          <w:b/>
          <w:szCs w:val="20"/>
        </w:rPr>
        <w:t>ª</w:t>
      </w:r>
      <w:proofErr w:type="gramStart"/>
      <w:r w:rsidR="00953A3A">
        <w:rPr>
          <w:rFonts w:ascii="Calibri" w:hAnsi="Calibri"/>
          <w:b/>
          <w:szCs w:val="20"/>
        </w:rPr>
        <w:t>/.-</w:t>
      </w:r>
      <w:proofErr w:type="gramEnd"/>
      <w:r>
        <w:rPr>
          <w:rFonts w:ascii="Calibri" w:hAnsi="Calibri"/>
          <w:b/>
          <w:szCs w:val="20"/>
        </w:rPr>
        <w:t xml:space="preserve"> </w:t>
      </w:r>
      <w:r w:rsidR="00953A3A">
        <w:rPr>
          <w:rFonts w:ascii="Calibri" w:hAnsi="Calibri"/>
          <w:b/>
          <w:szCs w:val="20"/>
        </w:rPr>
        <w:t>Si el alumno de la</w:t>
      </w:r>
      <w:r>
        <w:rPr>
          <w:rFonts w:ascii="Calibri" w:hAnsi="Calibri"/>
          <w:b/>
          <w:szCs w:val="20"/>
        </w:rPr>
        <w:t xml:space="preserve"> plataforma MOODLE necesitara má</w:t>
      </w:r>
      <w:r w:rsidR="00953A3A">
        <w:rPr>
          <w:rFonts w:ascii="Calibri" w:hAnsi="Calibri"/>
          <w:b/>
          <w:szCs w:val="20"/>
        </w:rPr>
        <w:t xml:space="preserve">s tiempo del asignado para </w:t>
      </w:r>
      <w:r>
        <w:rPr>
          <w:rFonts w:ascii="Calibri" w:hAnsi="Calibri"/>
          <w:b/>
          <w:szCs w:val="20"/>
        </w:rPr>
        <w:t xml:space="preserve">completar el curso </w:t>
      </w:r>
      <w:r w:rsidR="00953A3A">
        <w:rPr>
          <w:rFonts w:ascii="Calibri" w:hAnsi="Calibri"/>
          <w:b/>
          <w:szCs w:val="20"/>
        </w:rPr>
        <w:t xml:space="preserve">lo solicitará al Jefe de </w:t>
      </w:r>
      <w:r>
        <w:rPr>
          <w:rFonts w:ascii="Calibri" w:hAnsi="Calibri"/>
          <w:b/>
          <w:szCs w:val="20"/>
        </w:rPr>
        <w:t>Formación, quié</w:t>
      </w:r>
      <w:r w:rsidR="00953A3A">
        <w:rPr>
          <w:rFonts w:ascii="Calibri" w:hAnsi="Calibri"/>
          <w:b/>
          <w:szCs w:val="20"/>
        </w:rPr>
        <w:t>n decidirá en consecuencia.</w:t>
      </w:r>
    </w:p>
    <w:p w:rsidR="00DB177E" w:rsidRDefault="00DB177E" w:rsidP="00DB177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4ª</w:t>
      </w:r>
      <w:proofErr w:type="gramStart"/>
      <w:r>
        <w:rPr>
          <w:rFonts w:ascii="Calibri" w:hAnsi="Calibri"/>
          <w:b/>
          <w:szCs w:val="20"/>
        </w:rPr>
        <w:t>/.-</w:t>
      </w:r>
      <w:proofErr w:type="gramEnd"/>
      <w:r>
        <w:rPr>
          <w:rFonts w:ascii="Calibri" w:hAnsi="Calibri"/>
          <w:b/>
          <w:szCs w:val="20"/>
        </w:rPr>
        <w:t xml:space="preserve"> Para la formación online autogestionada, no se emitirá certificado de realización del curso al alumno.</w:t>
      </w:r>
    </w:p>
    <w:p w:rsidR="00953A3A" w:rsidRDefault="00DB177E" w:rsidP="00DB177E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5</w:t>
      </w:r>
      <w:r w:rsidR="00C354F1" w:rsidRPr="00C354F1">
        <w:rPr>
          <w:rFonts w:ascii="Calibri" w:hAnsi="Calibri"/>
          <w:b/>
          <w:szCs w:val="20"/>
        </w:rPr>
        <w:t>º</w:t>
      </w:r>
      <w:proofErr w:type="gramStart"/>
      <w:r w:rsidR="00C354F1" w:rsidRPr="00C354F1">
        <w:rPr>
          <w:rFonts w:ascii="Calibri" w:hAnsi="Calibri"/>
          <w:b/>
          <w:szCs w:val="20"/>
        </w:rPr>
        <w:t>/.-</w:t>
      </w:r>
      <w:proofErr w:type="gramEnd"/>
      <w:r w:rsidR="00C354F1" w:rsidRPr="00C354F1">
        <w:rPr>
          <w:rFonts w:ascii="Calibri" w:hAnsi="Calibri"/>
          <w:b/>
          <w:szCs w:val="20"/>
        </w:rPr>
        <w:t xml:space="preserve"> En cumplimiento de la </w:t>
      </w:r>
      <w:r w:rsidR="009D13DC">
        <w:rPr>
          <w:rFonts w:ascii="Calibri" w:hAnsi="Calibri"/>
          <w:b/>
          <w:szCs w:val="20"/>
        </w:rPr>
        <w:t xml:space="preserve">Ley 15/1999 de 13 de diciembre </w:t>
      </w:r>
      <w:r w:rsidR="00C354F1" w:rsidRPr="00C354F1">
        <w:rPr>
          <w:rFonts w:ascii="Calibri" w:hAnsi="Calibri"/>
          <w:b/>
          <w:szCs w:val="20"/>
        </w:rPr>
        <w:t xml:space="preserve">de Protección de Datos de Carácter Personal, le informamos que sus datos personales serán introducidos en nuestros </w:t>
      </w:r>
    </w:p>
    <w:p w:rsidR="00DA30A2" w:rsidRDefault="00C354F1" w:rsidP="00DB177E">
      <w:pPr>
        <w:rPr>
          <w:rFonts w:ascii="Calibri" w:hAnsi="Calibri"/>
          <w:b/>
          <w:szCs w:val="20"/>
        </w:rPr>
      </w:pPr>
      <w:r w:rsidRPr="00C354F1">
        <w:rPr>
          <w:rFonts w:ascii="Calibri" w:hAnsi="Calibri"/>
          <w:b/>
          <w:szCs w:val="20"/>
        </w:rPr>
        <w:t xml:space="preserve">ficheros automatizados, creados bajo la responsabilidad del Colegio Oficial de Arquitectos de Murcia, el cual se encuentra debidamente inscrito en el Registro General de </w:t>
      </w:r>
    </w:p>
    <w:p w:rsidR="00C354F1" w:rsidRDefault="009D13DC" w:rsidP="00DB177E">
      <w:pPr>
        <w:rPr>
          <w:rFonts w:asciiTheme="minorHAnsi" w:hAnsiTheme="minorHAnsi"/>
          <w:b/>
          <w:szCs w:val="20"/>
        </w:rPr>
      </w:pPr>
      <w:r>
        <w:rPr>
          <w:rFonts w:ascii="Calibri" w:hAnsi="Calibri"/>
          <w:b/>
          <w:szCs w:val="20"/>
        </w:rPr>
        <w:t>Protección de Datos c</w:t>
      </w:r>
      <w:r w:rsidR="00C354F1" w:rsidRPr="00C354F1">
        <w:rPr>
          <w:rFonts w:ascii="Calibri" w:hAnsi="Calibri"/>
          <w:b/>
          <w:szCs w:val="20"/>
        </w:rPr>
        <w:t xml:space="preserve">on la finalidad de gestión de formación. La negativa a suministrar los datos necesarios supondrá la imposibilidad de la matriculación en los cursos del Colegio Oficial de Arquitectos de Murcia. </w:t>
      </w:r>
      <w:r>
        <w:rPr>
          <w:rFonts w:asciiTheme="minorHAnsi" w:hAnsiTheme="minorHAnsi"/>
          <w:b/>
          <w:szCs w:val="20"/>
        </w:rPr>
        <w:t>Puede ejercer sus</w:t>
      </w:r>
      <w:r w:rsidR="00C354F1" w:rsidRPr="00C354F1">
        <w:rPr>
          <w:rFonts w:asciiTheme="minorHAnsi" w:hAnsiTheme="minorHAnsi"/>
          <w:b/>
          <w:szCs w:val="20"/>
        </w:rPr>
        <w:t xml:space="preserve"> derecho</w:t>
      </w:r>
      <w:r>
        <w:rPr>
          <w:rFonts w:asciiTheme="minorHAnsi" w:hAnsiTheme="minorHAnsi"/>
          <w:b/>
          <w:szCs w:val="20"/>
        </w:rPr>
        <w:t>s</w:t>
      </w:r>
      <w:r w:rsidR="00C354F1" w:rsidRPr="00C354F1">
        <w:rPr>
          <w:rFonts w:asciiTheme="minorHAnsi" w:hAnsiTheme="minorHAnsi"/>
          <w:b/>
          <w:szCs w:val="20"/>
        </w:rPr>
        <w:t xml:space="preserve"> de acceso, rectificación, cancelación y oposición en la siguiente dir</w:t>
      </w:r>
      <w:r>
        <w:rPr>
          <w:rFonts w:asciiTheme="minorHAnsi" w:hAnsiTheme="minorHAnsi"/>
          <w:b/>
          <w:szCs w:val="20"/>
        </w:rPr>
        <w:t xml:space="preserve">ección: C/ Poeta Jara Carrillo </w:t>
      </w:r>
      <w:proofErr w:type="spellStart"/>
      <w:r>
        <w:rPr>
          <w:rFonts w:asciiTheme="minorHAnsi" w:hAnsiTheme="minorHAnsi"/>
          <w:b/>
          <w:szCs w:val="20"/>
        </w:rPr>
        <w:t>nº</w:t>
      </w:r>
      <w:proofErr w:type="spellEnd"/>
      <w:r>
        <w:rPr>
          <w:rFonts w:asciiTheme="minorHAnsi" w:hAnsiTheme="minorHAnsi"/>
          <w:b/>
          <w:szCs w:val="20"/>
        </w:rPr>
        <w:t xml:space="preserve"> 5, 30004 -</w:t>
      </w:r>
      <w:r w:rsidR="00C354F1" w:rsidRPr="00C354F1">
        <w:rPr>
          <w:rFonts w:asciiTheme="minorHAnsi" w:hAnsiTheme="minorHAnsi"/>
          <w:b/>
          <w:szCs w:val="20"/>
        </w:rPr>
        <w:t xml:space="preserve"> Murcia.</w:t>
      </w:r>
    </w:p>
    <w:p w:rsidR="009D13DC" w:rsidRPr="00C354F1" w:rsidRDefault="009D13DC" w:rsidP="009D13DC">
      <w:pPr>
        <w:rPr>
          <w:rFonts w:asciiTheme="minorHAnsi" w:hAnsiTheme="minorHAnsi"/>
          <w:b/>
          <w:szCs w:val="20"/>
        </w:rPr>
      </w:pPr>
    </w:p>
    <w:tbl>
      <w:tblPr>
        <w:tblpPr w:leftFromText="141" w:rightFromText="141" w:vertAnchor="text" w:horzAnchor="margin" w:tblpX="-5" w:tblpY="181"/>
        <w:tblW w:w="150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984"/>
        <w:gridCol w:w="2126"/>
        <w:gridCol w:w="1843"/>
        <w:gridCol w:w="6949"/>
      </w:tblGrid>
      <w:tr w:rsidR="00E12B2C" w:rsidRPr="00C31CFD" w:rsidTr="00880A65">
        <w:trPr>
          <w:trHeight w:val="821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Elaborado</w:t>
            </w:r>
            <w:r w:rsidRPr="00C31CFD">
              <w:rPr>
                <w:rFonts w:asciiTheme="minorHAnsi" w:hAnsiTheme="minorHAnsi"/>
                <w:szCs w:val="20"/>
              </w:rPr>
              <w:t xml:space="preserve">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  <w:r>
              <w:rPr>
                <w:rFonts w:asciiTheme="minorHAnsi" w:hAnsiTheme="minorHAnsi"/>
                <w:b/>
                <w:szCs w:val="20"/>
              </w:rPr>
              <w:t>/GC</w:t>
            </w:r>
          </w:p>
          <w:p w:rsidR="00E12B2C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Gestor de Calidad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Revisado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JC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Jefe de Calidad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Fecha: 25/04/2016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Supervisado por: </w:t>
            </w:r>
            <w:r w:rsidRPr="00C31CFD">
              <w:rPr>
                <w:rFonts w:asciiTheme="minorHAnsi" w:hAnsiTheme="minorHAnsi"/>
                <w:b/>
                <w:szCs w:val="20"/>
              </w:rPr>
              <w:t>RJ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Representante de JG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 26/04/2016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 xml:space="preserve">Aprobado por: </w:t>
            </w:r>
            <w:r w:rsidRPr="00C31CFD">
              <w:rPr>
                <w:rFonts w:asciiTheme="minorHAnsi" w:hAnsiTheme="minorHAnsi"/>
                <w:b/>
                <w:szCs w:val="20"/>
              </w:rPr>
              <w:t>JG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Junta de Gobierno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 w:rsidRPr="00C31CFD">
              <w:rPr>
                <w:rFonts w:asciiTheme="minorHAnsi" w:hAnsiTheme="minorHAnsi"/>
                <w:szCs w:val="20"/>
              </w:rPr>
              <w:t>Fecha:</w:t>
            </w:r>
            <w:r w:rsidR="007A2024">
              <w:rPr>
                <w:rFonts w:asciiTheme="minorHAnsi" w:hAnsiTheme="minorHAnsi"/>
                <w:szCs w:val="20"/>
              </w:rPr>
              <w:t xml:space="preserve"> 26/07/2016</w:t>
            </w:r>
          </w:p>
        </w:tc>
        <w:tc>
          <w:tcPr>
            <w:tcW w:w="69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</w:rPr>
            </w:pPr>
            <w:r w:rsidRPr="00C31CFD">
              <w:rPr>
                <w:rFonts w:asciiTheme="minorHAnsi" w:hAnsiTheme="minorHAnsi"/>
                <w:szCs w:val="20"/>
              </w:rPr>
              <w:t>CAMBIOS RESPECTO A LA REVISIÓN ANTERIOR:</w:t>
            </w:r>
          </w:p>
          <w:p w:rsidR="00E12B2C" w:rsidRPr="00C31CFD" w:rsidRDefault="00E12B2C" w:rsidP="00880A65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Cs w:val="20"/>
                <w:lang w:eastAsia="en-US"/>
              </w:rPr>
            </w:pPr>
            <w:r>
              <w:rPr>
                <w:rFonts w:asciiTheme="minorHAnsi" w:hAnsiTheme="minorHAnsi"/>
                <w:szCs w:val="20"/>
              </w:rPr>
              <w:t>---------------------------------------------------------------------------------------------------------------</w:t>
            </w:r>
          </w:p>
        </w:tc>
      </w:tr>
    </w:tbl>
    <w:p w:rsidR="003B7083" w:rsidRPr="00E129B8" w:rsidRDefault="003B7083" w:rsidP="00C354F1">
      <w:pPr>
        <w:rPr>
          <w:rFonts w:ascii="Calibri" w:hAnsi="Calibri"/>
          <w:szCs w:val="20"/>
        </w:rPr>
      </w:pPr>
    </w:p>
    <w:sectPr w:rsidR="003B7083" w:rsidRPr="00E129B8" w:rsidSect="00A37818">
      <w:headerReference w:type="default" r:id="rId9"/>
      <w:pgSz w:w="16840" w:h="11907" w:orient="landscape" w:code="9"/>
      <w:pgMar w:top="510" w:right="0" w:bottom="11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2C5" w:rsidRDefault="007622C5" w:rsidP="00CE033F">
      <w:r>
        <w:separator/>
      </w:r>
    </w:p>
  </w:endnote>
  <w:endnote w:type="continuationSeparator" w:id="0">
    <w:p w:rsidR="007622C5" w:rsidRDefault="007622C5" w:rsidP="00C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2C5" w:rsidRDefault="007622C5" w:rsidP="00CE033F">
      <w:r>
        <w:separator/>
      </w:r>
    </w:p>
  </w:footnote>
  <w:footnote w:type="continuationSeparator" w:id="0">
    <w:p w:rsidR="007622C5" w:rsidRDefault="007622C5" w:rsidP="00CE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18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158"/>
      <w:gridCol w:w="10196"/>
      <w:gridCol w:w="1964"/>
    </w:tblGrid>
    <w:tr w:rsidR="00DD318B" w:rsidRPr="00E129B8" w:rsidTr="001012CE">
      <w:trPr>
        <w:trHeight w:val="1388"/>
      </w:trPr>
      <w:tc>
        <w:tcPr>
          <w:tcW w:w="2158" w:type="dxa"/>
        </w:tcPr>
        <w:p w:rsidR="00DD318B" w:rsidRPr="00E129B8" w:rsidRDefault="00DD318B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noProof/>
              <w:szCs w:val="20"/>
            </w:rPr>
            <w:drawing>
              <wp:inline distT="0" distB="0" distL="0" distR="0">
                <wp:extent cx="1120775" cy="1120775"/>
                <wp:effectExtent l="19050" t="0" r="3175" b="0"/>
                <wp:docPr id="1" name="0 Imagen" descr="Logo01B COAM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01B COAM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112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6" w:type="dxa"/>
          <w:vAlign w:val="center"/>
        </w:tcPr>
        <w:p w:rsidR="00DD318B" w:rsidRPr="00E129B8" w:rsidRDefault="00356DED" w:rsidP="00CE033F">
          <w:pPr>
            <w:pStyle w:val="Encabezado"/>
            <w:jc w:val="center"/>
            <w:rPr>
              <w:rFonts w:ascii="Calibri" w:hAnsi="Calibri"/>
              <w:szCs w:val="20"/>
            </w:rPr>
          </w:pPr>
          <w:r>
            <w:rPr>
              <w:rFonts w:ascii="Calibri" w:hAnsi="Calibri"/>
              <w:b/>
              <w:szCs w:val="20"/>
            </w:rPr>
            <w:t>FICHA DE</w:t>
          </w:r>
          <w:r w:rsidR="00DD318B" w:rsidRPr="00E129B8">
            <w:rPr>
              <w:rFonts w:ascii="Calibri" w:hAnsi="Calibri"/>
              <w:b/>
              <w:szCs w:val="20"/>
            </w:rPr>
            <w:t xml:space="preserve"> MATRÍCULA</w:t>
          </w:r>
          <w:r w:rsidR="00906723">
            <w:rPr>
              <w:rFonts w:ascii="Calibri" w:hAnsi="Calibri"/>
              <w:b/>
              <w:szCs w:val="20"/>
            </w:rPr>
            <w:t xml:space="preserve"> CURSO PRESENCIAL Y ONLINE</w:t>
          </w:r>
        </w:p>
      </w:tc>
      <w:tc>
        <w:tcPr>
          <w:tcW w:w="1964" w:type="dxa"/>
          <w:vAlign w:val="center"/>
        </w:tcPr>
        <w:p w:rsidR="00DD318B" w:rsidRPr="00E129B8" w:rsidRDefault="00124752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F-PR/3</w:t>
          </w:r>
          <w:r w:rsidR="00DD318B">
            <w:rPr>
              <w:rFonts w:ascii="Calibri" w:hAnsi="Calibri"/>
              <w:szCs w:val="20"/>
            </w:rPr>
            <w:t>-07</w:t>
          </w:r>
        </w:p>
        <w:p w:rsidR="00DD318B" w:rsidRPr="00E129B8" w:rsidRDefault="00DD318B" w:rsidP="00C11955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REV. Revisión 1</w:t>
          </w:r>
        </w:p>
        <w:p w:rsidR="00DD318B" w:rsidRPr="00E129B8" w:rsidRDefault="00DD318B" w:rsidP="00C11955">
          <w:pPr>
            <w:pStyle w:val="Encabezado"/>
            <w:rPr>
              <w:rFonts w:ascii="Calibri" w:hAnsi="Calibri"/>
              <w:szCs w:val="20"/>
            </w:rPr>
          </w:pPr>
          <w:proofErr w:type="spellStart"/>
          <w:r w:rsidRPr="00E129B8">
            <w:rPr>
              <w:rFonts w:ascii="Calibri" w:hAnsi="Calibri"/>
              <w:szCs w:val="20"/>
            </w:rPr>
            <w:t>Pág</w:t>
          </w:r>
          <w:proofErr w:type="spellEnd"/>
          <w:r w:rsidRPr="00E129B8">
            <w:rPr>
              <w:rFonts w:ascii="Calibri" w:hAnsi="Calibri"/>
              <w:szCs w:val="20"/>
            </w:rPr>
            <w:t xml:space="preserve">: </w:t>
          </w:r>
          <w:r w:rsidR="00A5759E" w:rsidRPr="00E129B8">
            <w:rPr>
              <w:rFonts w:ascii="Calibri" w:hAnsi="Calibri"/>
              <w:szCs w:val="20"/>
            </w:rPr>
            <w:fldChar w:fldCharType="begin"/>
          </w:r>
          <w:r w:rsidRPr="00E129B8">
            <w:rPr>
              <w:rFonts w:ascii="Calibri" w:hAnsi="Calibri"/>
              <w:szCs w:val="20"/>
            </w:rPr>
            <w:instrText xml:space="preserve"> PAGE   \* MERGEFORMAT </w:instrText>
          </w:r>
          <w:r w:rsidR="00A5759E" w:rsidRPr="00E129B8">
            <w:rPr>
              <w:rFonts w:ascii="Calibri" w:hAnsi="Calibri"/>
              <w:szCs w:val="20"/>
            </w:rPr>
            <w:fldChar w:fldCharType="separate"/>
          </w:r>
          <w:r w:rsidR="00356DED">
            <w:rPr>
              <w:rFonts w:ascii="Calibri" w:hAnsi="Calibri"/>
              <w:noProof/>
              <w:szCs w:val="20"/>
            </w:rPr>
            <w:t>2</w:t>
          </w:r>
          <w:r w:rsidR="00A5759E" w:rsidRPr="00E129B8">
            <w:rPr>
              <w:rFonts w:ascii="Calibri" w:hAnsi="Calibri"/>
              <w:szCs w:val="20"/>
            </w:rPr>
            <w:fldChar w:fldCharType="end"/>
          </w:r>
          <w:r w:rsidRPr="00E129B8">
            <w:rPr>
              <w:rFonts w:ascii="Calibri" w:hAnsi="Calibri"/>
              <w:szCs w:val="20"/>
            </w:rPr>
            <w:t xml:space="preserve"> de </w:t>
          </w:r>
          <w:fldSimple w:instr=" NUMPAGES   \* MERGEFORMAT ">
            <w:r w:rsidR="00356DED" w:rsidRPr="00356DED">
              <w:rPr>
                <w:rFonts w:ascii="Calibri" w:hAnsi="Calibri"/>
                <w:noProof/>
                <w:szCs w:val="20"/>
              </w:rPr>
              <w:t>2</w:t>
            </w:r>
          </w:fldSimple>
        </w:p>
        <w:p w:rsidR="00DD318B" w:rsidRPr="00E129B8" w:rsidRDefault="007A2024" w:rsidP="00953A3A">
          <w:pPr>
            <w:pStyle w:val="Encabezado"/>
            <w:rPr>
              <w:rFonts w:ascii="Calibri" w:hAnsi="Calibri"/>
              <w:szCs w:val="20"/>
            </w:rPr>
          </w:pPr>
          <w:r>
            <w:rPr>
              <w:rFonts w:ascii="Calibri" w:hAnsi="Calibri"/>
              <w:szCs w:val="20"/>
            </w:rPr>
            <w:t>Fecha: 26/07/2016</w:t>
          </w:r>
        </w:p>
      </w:tc>
    </w:tr>
  </w:tbl>
  <w:p w:rsidR="00DD318B" w:rsidRDefault="00DD318B">
    <w:pPr>
      <w:pStyle w:val="Encabezado"/>
    </w:pPr>
  </w:p>
  <w:p w:rsidR="00DD318B" w:rsidRDefault="00DD31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64B"/>
    <w:multiLevelType w:val="hybridMultilevel"/>
    <w:tmpl w:val="530A1870"/>
    <w:lvl w:ilvl="0" w:tplc="0318F9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5B95"/>
    <w:multiLevelType w:val="hybridMultilevel"/>
    <w:tmpl w:val="6584F2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3"/>
    <w:rsid w:val="000007FC"/>
    <w:rsid w:val="000378D2"/>
    <w:rsid w:val="00051EA9"/>
    <w:rsid w:val="00073C60"/>
    <w:rsid w:val="000C1342"/>
    <w:rsid w:val="000C4694"/>
    <w:rsid w:val="000E22B7"/>
    <w:rsid w:val="000F3C7A"/>
    <w:rsid w:val="001012CE"/>
    <w:rsid w:val="00102CCD"/>
    <w:rsid w:val="00124752"/>
    <w:rsid w:val="00133480"/>
    <w:rsid w:val="001448A7"/>
    <w:rsid w:val="00156DB4"/>
    <w:rsid w:val="001A2FC0"/>
    <w:rsid w:val="001A6268"/>
    <w:rsid w:val="001A7952"/>
    <w:rsid w:val="001C36FB"/>
    <w:rsid w:val="001D0462"/>
    <w:rsid w:val="001E467B"/>
    <w:rsid w:val="00206461"/>
    <w:rsid w:val="00211D33"/>
    <w:rsid w:val="00212B18"/>
    <w:rsid w:val="00231E06"/>
    <w:rsid w:val="002442D9"/>
    <w:rsid w:val="00247723"/>
    <w:rsid w:val="002561E2"/>
    <w:rsid w:val="00261FC6"/>
    <w:rsid w:val="002A61AF"/>
    <w:rsid w:val="002D27DE"/>
    <w:rsid w:val="002E65D9"/>
    <w:rsid w:val="0030667C"/>
    <w:rsid w:val="00307C81"/>
    <w:rsid w:val="00337C4F"/>
    <w:rsid w:val="0034200B"/>
    <w:rsid w:val="00356DED"/>
    <w:rsid w:val="0039309E"/>
    <w:rsid w:val="003A2286"/>
    <w:rsid w:val="003B7083"/>
    <w:rsid w:val="003B7B7F"/>
    <w:rsid w:val="003C31DE"/>
    <w:rsid w:val="003F660B"/>
    <w:rsid w:val="00410A4B"/>
    <w:rsid w:val="00447630"/>
    <w:rsid w:val="00462610"/>
    <w:rsid w:val="00476E16"/>
    <w:rsid w:val="004A28F2"/>
    <w:rsid w:val="004C671F"/>
    <w:rsid w:val="004D7CCD"/>
    <w:rsid w:val="005516A3"/>
    <w:rsid w:val="00554D52"/>
    <w:rsid w:val="00583FA2"/>
    <w:rsid w:val="005B133C"/>
    <w:rsid w:val="005B40B6"/>
    <w:rsid w:val="005D43F3"/>
    <w:rsid w:val="005F7B7A"/>
    <w:rsid w:val="00601FB5"/>
    <w:rsid w:val="006331E6"/>
    <w:rsid w:val="00663D26"/>
    <w:rsid w:val="00682106"/>
    <w:rsid w:val="006909DC"/>
    <w:rsid w:val="00692C28"/>
    <w:rsid w:val="00693D86"/>
    <w:rsid w:val="006D2B4B"/>
    <w:rsid w:val="00723689"/>
    <w:rsid w:val="00724ACE"/>
    <w:rsid w:val="00745B4D"/>
    <w:rsid w:val="00754506"/>
    <w:rsid w:val="007567F3"/>
    <w:rsid w:val="007622C5"/>
    <w:rsid w:val="00780C90"/>
    <w:rsid w:val="00797D2B"/>
    <w:rsid w:val="007A2024"/>
    <w:rsid w:val="007B4534"/>
    <w:rsid w:val="007F39D9"/>
    <w:rsid w:val="0080167A"/>
    <w:rsid w:val="008276FC"/>
    <w:rsid w:val="00840450"/>
    <w:rsid w:val="00853BA2"/>
    <w:rsid w:val="00853C6E"/>
    <w:rsid w:val="00867E09"/>
    <w:rsid w:val="0088461E"/>
    <w:rsid w:val="0088586E"/>
    <w:rsid w:val="008C67C6"/>
    <w:rsid w:val="00906723"/>
    <w:rsid w:val="00953A3A"/>
    <w:rsid w:val="00955EF4"/>
    <w:rsid w:val="00974C9E"/>
    <w:rsid w:val="009A2FDA"/>
    <w:rsid w:val="009B1758"/>
    <w:rsid w:val="009B4903"/>
    <w:rsid w:val="009D13DC"/>
    <w:rsid w:val="009F1FEE"/>
    <w:rsid w:val="009F780C"/>
    <w:rsid w:val="00A118BD"/>
    <w:rsid w:val="00A37818"/>
    <w:rsid w:val="00A53DA6"/>
    <w:rsid w:val="00A559F3"/>
    <w:rsid w:val="00A5759E"/>
    <w:rsid w:val="00A6000B"/>
    <w:rsid w:val="00A73340"/>
    <w:rsid w:val="00A75EA1"/>
    <w:rsid w:val="00A839D2"/>
    <w:rsid w:val="00A90463"/>
    <w:rsid w:val="00AA2489"/>
    <w:rsid w:val="00AA3B12"/>
    <w:rsid w:val="00AB44F7"/>
    <w:rsid w:val="00AE7298"/>
    <w:rsid w:val="00B05813"/>
    <w:rsid w:val="00B70512"/>
    <w:rsid w:val="00BC0342"/>
    <w:rsid w:val="00BD0DEF"/>
    <w:rsid w:val="00BD145C"/>
    <w:rsid w:val="00BD2428"/>
    <w:rsid w:val="00BD3187"/>
    <w:rsid w:val="00BF17D8"/>
    <w:rsid w:val="00BF69CB"/>
    <w:rsid w:val="00C11955"/>
    <w:rsid w:val="00C354F1"/>
    <w:rsid w:val="00C478B4"/>
    <w:rsid w:val="00C96B7D"/>
    <w:rsid w:val="00CA4D59"/>
    <w:rsid w:val="00CC5621"/>
    <w:rsid w:val="00CC62A1"/>
    <w:rsid w:val="00CD6EED"/>
    <w:rsid w:val="00CD7FFC"/>
    <w:rsid w:val="00CE033F"/>
    <w:rsid w:val="00CE4C12"/>
    <w:rsid w:val="00CF0EA8"/>
    <w:rsid w:val="00CF6ADD"/>
    <w:rsid w:val="00D15277"/>
    <w:rsid w:val="00D55667"/>
    <w:rsid w:val="00D56408"/>
    <w:rsid w:val="00D71CE4"/>
    <w:rsid w:val="00D80ACB"/>
    <w:rsid w:val="00DA30A2"/>
    <w:rsid w:val="00DB177E"/>
    <w:rsid w:val="00DB7CD2"/>
    <w:rsid w:val="00DD318B"/>
    <w:rsid w:val="00E129B8"/>
    <w:rsid w:val="00E12B2C"/>
    <w:rsid w:val="00E432E4"/>
    <w:rsid w:val="00E522C3"/>
    <w:rsid w:val="00E641B3"/>
    <w:rsid w:val="00E95B3D"/>
    <w:rsid w:val="00E969BD"/>
    <w:rsid w:val="00EA28AA"/>
    <w:rsid w:val="00EC4DD2"/>
    <w:rsid w:val="00ED02CE"/>
    <w:rsid w:val="00ED1F1F"/>
    <w:rsid w:val="00ED5408"/>
    <w:rsid w:val="00EE54F5"/>
    <w:rsid w:val="00EE5A7F"/>
    <w:rsid w:val="00F10C06"/>
    <w:rsid w:val="00F17059"/>
    <w:rsid w:val="00F175F6"/>
    <w:rsid w:val="00F2109F"/>
    <w:rsid w:val="00F25759"/>
    <w:rsid w:val="00F311F2"/>
    <w:rsid w:val="00F83366"/>
    <w:rsid w:val="00FE0CBC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96AE9"/>
  <w15:docId w15:val="{65BE557E-6DF3-4E75-9641-311E469B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A6"/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qFormat/>
    <w:rsid w:val="004D7CCD"/>
    <w:pPr>
      <w:keepNext/>
      <w:jc w:val="right"/>
      <w:outlineLvl w:val="0"/>
    </w:pPr>
    <w:rPr>
      <w:rFonts w:ascii="Stencil" w:hAnsi="Stencil"/>
      <w:b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D7CCD"/>
    <w:rPr>
      <w:color w:val="0000FF"/>
      <w:u w:val="single"/>
    </w:rPr>
  </w:style>
  <w:style w:type="paragraph" w:styleId="Textodeglobo">
    <w:name w:val="Balloon Text"/>
    <w:basedOn w:val="Normal"/>
    <w:semiHidden/>
    <w:rsid w:val="004D7CCD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CE033F"/>
    <w:rPr>
      <w:rFonts w:ascii="Arial Narrow" w:hAnsi="Arial Narrow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E0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33F"/>
    <w:rPr>
      <w:rFonts w:ascii="Arial Narrow" w:hAnsi="Arial Narrow"/>
      <w:sz w:val="24"/>
      <w:szCs w:val="24"/>
    </w:rPr>
  </w:style>
  <w:style w:type="table" w:styleId="Tablaconcuadrcula">
    <w:name w:val="Table Grid"/>
    <w:basedOn w:val="Tablanormal"/>
    <w:uiPriority w:val="59"/>
    <w:rsid w:val="00A37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C354F1"/>
    <w:pPr>
      <w:jc w:val="both"/>
    </w:pPr>
    <w:rPr>
      <w:rFonts w:ascii="Arial" w:hAnsi="Arial" w:cs="Arial"/>
      <w:sz w:val="1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354F1"/>
    <w:rPr>
      <w:rFonts w:ascii="Arial" w:hAnsi="Arial" w:cs="Arial"/>
      <w:sz w:val="12"/>
      <w:szCs w:val="22"/>
    </w:rPr>
  </w:style>
  <w:style w:type="paragraph" w:styleId="Prrafodelista">
    <w:name w:val="List Paragraph"/>
    <w:basedOn w:val="Normal"/>
    <w:uiPriority w:val="34"/>
    <w:qFormat/>
    <w:rsid w:val="00DD318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F3C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deopositores@coamu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e.COAMUR\Downloads\F-PR3-07%20FICHA%20DE%20MATRICULA%20CURSO%20ONLINE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41E8A-EEE5-4DC0-99CC-9FFDC2AF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F-PR3-07 FICHA DE MATRICULA CURSO ONLINE (3).dotx</Template>
  <TotalTime>19</TotalTime>
  <Pages>2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fcd</Company>
  <LinksUpToDate>false</LinksUpToDate>
  <CharactersWithSpaces>3217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mailto:cat@coamu.es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Esquiva Gimenez</dc:creator>
  <cp:lastModifiedBy>Secretaria Coamu</cp:lastModifiedBy>
  <cp:revision>8</cp:revision>
  <cp:lastPrinted>2016-07-22T11:10:00Z</cp:lastPrinted>
  <dcterms:created xsi:type="dcterms:W3CDTF">2018-06-27T08:05:00Z</dcterms:created>
  <dcterms:modified xsi:type="dcterms:W3CDTF">2018-06-27T11:23:00Z</dcterms:modified>
</cp:coreProperties>
</file>