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67" w:type="dxa"/>
        <w:tblInd w:w="-72" w:type="dxa"/>
        <w:tblLayout w:type="fixed"/>
        <w:tblLook w:val="01E0"/>
      </w:tblPr>
      <w:tblGrid>
        <w:gridCol w:w="2448"/>
        <w:gridCol w:w="61"/>
        <w:gridCol w:w="1499"/>
        <w:gridCol w:w="141"/>
        <w:gridCol w:w="993"/>
        <w:gridCol w:w="283"/>
        <w:gridCol w:w="1276"/>
        <w:gridCol w:w="709"/>
        <w:gridCol w:w="567"/>
        <w:gridCol w:w="708"/>
        <w:gridCol w:w="2150"/>
        <w:gridCol w:w="3095"/>
        <w:gridCol w:w="3537"/>
      </w:tblGrid>
      <w:tr w:rsidR="0080167A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F175F6" w:rsidRDefault="0080167A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CURSO</w:t>
            </w:r>
          </w:p>
        </w:tc>
        <w:tc>
          <w:tcPr>
            <w:tcW w:w="8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4E4210" w:rsidRDefault="000B18BC" w:rsidP="00A02816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0167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A02816">
              <w:rPr>
                <w:rFonts w:ascii="Calibri" w:hAnsi="Calibri"/>
                <w:noProof/>
                <w:szCs w:val="20"/>
              </w:rPr>
              <w:t>TALLER PRÁCTICO HERRAMIENTA UNIFICADA LIDER-CALENER (HULC)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  <w:bookmarkEnd w:id="0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4E4210" w:rsidRDefault="00CE27DE" w:rsidP="00A0281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CP-</w:t>
            </w:r>
            <w:r w:rsidR="000B18BC"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0167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="000B18BC" w:rsidRPr="004E4210">
              <w:rPr>
                <w:rFonts w:ascii="Calibri" w:hAnsi="Calibri"/>
                <w:szCs w:val="20"/>
              </w:rPr>
            </w:r>
            <w:r w:rsidR="000B18BC" w:rsidRPr="004E4210">
              <w:rPr>
                <w:rFonts w:ascii="Calibri" w:hAnsi="Calibri"/>
                <w:szCs w:val="20"/>
              </w:rPr>
              <w:fldChar w:fldCharType="separate"/>
            </w:r>
            <w:r w:rsidR="00A02816">
              <w:rPr>
                <w:rFonts w:ascii="Calibri" w:hAnsi="Calibri"/>
                <w:noProof/>
                <w:szCs w:val="20"/>
              </w:rPr>
              <w:t>022018ENE</w:t>
            </w:r>
            <w:r w:rsidR="000B18BC"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MATERIA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0B18BC" w:rsidP="00A02816"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5B4D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A02816">
              <w:rPr>
                <w:rFonts w:ascii="Calibri" w:hAnsi="Calibri"/>
                <w:noProof/>
                <w:szCs w:val="20"/>
              </w:rPr>
              <w:t>ENERGÍA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1A6268">
        <w:trPr>
          <w:gridAfter w:val="1"/>
          <w:wAfter w:w="3537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E033F" w:rsidRPr="00F175F6" w:rsidRDefault="00CE033F">
            <w:pPr>
              <w:rPr>
                <w:rFonts w:ascii="Calibri" w:hAnsi="Calibri"/>
                <w:b/>
                <w:szCs w:val="20"/>
              </w:rPr>
            </w:pPr>
          </w:p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DATOS DEL CURSO</w:t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NIVEL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0B18BC" w:rsidP="00A02816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4C9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A02816">
              <w:rPr>
                <w:rFonts w:ascii="Calibri" w:hAnsi="Calibri"/>
                <w:noProof/>
                <w:szCs w:val="20"/>
              </w:rPr>
              <w:t>BÁSICO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PROFESOR</w:t>
            </w:r>
            <w:r w:rsidR="00133480" w:rsidRPr="00F175F6">
              <w:rPr>
                <w:rFonts w:ascii="Calibri" w:hAnsi="Calibri"/>
                <w:b/>
                <w:szCs w:val="20"/>
              </w:rPr>
              <w:t xml:space="preserve"> ASIGNADO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0B18BC" w:rsidP="00A02816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4C9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A02816">
              <w:rPr>
                <w:rFonts w:ascii="Calibri" w:hAnsi="Calibri"/>
                <w:szCs w:val="20"/>
              </w:rPr>
              <w:t xml:space="preserve">PEDRO A. DÍAZ GUIRADO 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517F" w:rsidRPr="00E129B8" w:rsidTr="004067B5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F175F6" w:rsidRDefault="0043517F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FECHA</w:t>
            </w:r>
            <w:r>
              <w:rPr>
                <w:rFonts w:ascii="Calibri" w:hAnsi="Calibri"/>
                <w:b/>
                <w:szCs w:val="20"/>
              </w:rPr>
              <w:t>S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4E4210" w:rsidRDefault="000B18BC" w:rsidP="00A0281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466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A02816">
              <w:rPr>
                <w:rFonts w:ascii="Calibri" w:hAnsi="Calibri"/>
                <w:noProof/>
                <w:szCs w:val="20"/>
              </w:rPr>
              <w:t>13, 14, 20, 21 DE MARZO DE 2018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517F" w:rsidRPr="00E129B8" w:rsidTr="00AE335A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F175F6" w:rsidRDefault="0043517F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HORARIO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4E4210" w:rsidRDefault="000B18BC" w:rsidP="00A02816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517F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A02816">
              <w:rPr>
                <w:rFonts w:ascii="Calibri" w:hAnsi="Calibri"/>
                <w:szCs w:val="20"/>
              </w:rPr>
              <w:t>09:15 A 14:15 HORAS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LUGAR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E129B8" w:rsidRDefault="00CA4D59" w:rsidP="006F541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AULA DE FORMACIÓN</w:t>
            </w:r>
            <w:r w:rsidR="0043517F">
              <w:rPr>
                <w:rFonts w:ascii="Calibri" w:hAnsi="Calibri"/>
                <w:szCs w:val="20"/>
              </w:rPr>
              <w:t xml:space="preserve"> COAMU</w:t>
            </w:r>
            <w:r>
              <w:rPr>
                <w:rFonts w:ascii="Calibri" w:hAnsi="Calibri"/>
                <w:szCs w:val="20"/>
              </w:rPr>
              <w:t xml:space="preserve"> (3ª PLANTA)</w:t>
            </w:r>
            <w:r w:rsidRPr="00E129B8">
              <w:rPr>
                <w:rFonts w:ascii="Calibri" w:hAnsi="Calibri"/>
                <w:szCs w:val="20"/>
              </w:rPr>
              <w:t>. COLEGIO OFICIAL DE ARQUITECTOS</w:t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462610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DIRECCIÓ</w:t>
            </w:r>
            <w:r w:rsidR="003B7083" w:rsidRPr="00F175F6">
              <w:rPr>
                <w:rFonts w:ascii="Calibri" w:hAnsi="Calibri"/>
                <w:b/>
                <w:szCs w:val="20"/>
              </w:rPr>
              <w:t>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E129B8" w:rsidRDefault="00CA4D59" w:rsidP="006F541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C/</w:t>
            </w:r>
            <w:r w:rsidR="00CE27DE">
              <w:rPr>
                <w:rFonts w:ascii="Calibri" w:hAnsi="Calibri"/>
                <w:szCs w:val="20"/>
              </w:rPr>
              <w:t xml:space="preserve"> POETA JARA CARRILLO, 5 - </w:t>
            </w:r>
            <w:r>
              <w:rPr>
                <w:rFonts w:ascii="Calibri" w:hAnsi="Calibri"/>
                <w:szCs w:val="20"/>
              </w:rPr>
              <w:t>30</w:t>
            </w:r>
            <w:r w:rsidR="00867E09">
              <w:rPr>
                <w:rFonts w:ascii="Calibri" w:hAnsi="Calibri"/>
                <w:szCs w:val="20"/>
              </w:rPr>
              <w:t>0</w:t>
            </w:r>
            <w:r w:rsidR="00CE27DE">
              <w:rPr>
                <w:rFonts w:ascii="Calibri" w:hAnsi="Calibri"/>
                <w:szCs w:val="20"/>
              </w:rPr>
              <w:t xml:space="preserve">04 </w:t>
            </w:r>
            <w:r w:rsidRPr="00E129B8">
              <w:rPr>
                <w:rFonts w:ascii="Calibri" w:hAnsi="Calibri"/>
                <w:szCs w:val="20"/>
              </w:rPr>
              <w:t>MURCIA</w:t>
            </w:r>
          </w:p>
        </w:tc>
      </w:tr>
      <w:tr w:rsidR="00CE27DE" w:rsidRPr="00E129B8" w:rsidTr="0030466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PRECIO Y FORMA DE PAGO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0B18BC" w:rsidP="00A02816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A02816">
              <w:rPr>
                <w:rFonts w:ascii="Calibri" w:hAnsi="Calibri"/>
                <w:noProof/>
                <w:szCs w:val="20"/>
              </w:rPr>
              <w:t>120/190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+ </w:t>
            </w:r>
            <w:r>
              <w:rPr>
                <w:rFonts w:ascii="Calibri" w:hAnsi="Calibri"/>
                <w:szCs w:val="20"/>
              </w:rPr>
              <w:t>21% IVA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A02816">
            <w:pPr>
              <w:rPr>
                <w:rFonts w:ascii="Calibri" w:hAnsi="Calibri"/>
                <w:b/>
                <w:szCs w:val="20"/>
              </w:rPr>
            </w:pPr>
            <w:r w:rsidRPr="001012CE">
              <w:rPr>
                <w:rFonts w:ascii="Calibri" w:hAnsi="Calibri"/>
                <w:szCs w:val="20"/>
              </w:rPr>
              <w:t>TOTAL: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0B18BC"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="000B18BC" w:rsidRPr="004E4210">
              <w:rPr>
                <w:rFonts w:ascii="Calibri" w:hAnsi="Calibri"/>
                <w:szCs w:val="20"/>
              </w:rPr>
            </w:r>
            <w:r w:rsidR="000B18BC" w:rsidRPr="004E4210">
              <w:rPr>
                <w:rFonts w:ascii="Calibri" w:hAnsi="Calibri"/>
                <w:szCs w:val="20"/>
              </w:rPr>
              <w:fldChar w:fldCharType="separate"/>
            </w:r>
            <w:r w:rsidR="00A02816">
              <w:rPr>
                <w:rFonts w:ascii="Calibri" w:hAnsi="Calibri"/>
                <w:noProof/>
                <w:szCs w:val="20"/>
              </w:rPr>
              <w:t>145,20€/229,90€</w:t>
            </w:r>
            <w:r w:rsidR="000B18BC"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6F541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szCs w:val="20"/>
              </w:rPr>
              <w:t>INGRESO: C/C IBAN ES39 3183 3000 4900 0057 6795 - CAJA DE ARQUITECTOS</w:t>
            </w:r>
          </w:p>
        </w:tc>
      </w:tr>
      <w:tr w:rsidR="00EA28AA" w:rsidRPr="00E129B8" w:rsidTr="00CE27DE"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F175F6" w:rsidRDefault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SUJETO A BONIFICACIÓ</w:t>
            </w:r>
            <w:r w:rsidR="00EA28AA" w:rsidRPr="00F175F6">
              <w:rPr>
                <w:rFonts w:ascii="Calibri" w:hAnsi="Calibri"/>
                <w:b/>
                <w:szCs w:val="20"/>
              </w:rPr>
              <w:t>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4E4210" w:rsidRDefault="000B18BC" w:rsidP="00EA28AA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A28A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EA28AA" w:rsidRPr="00E129B8" w:rsidRDefault="00EA28AA" w:rsidP="0034200B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EA28AA" w:rsidRPr="00E129B8" w:rsidTr="00CE27DE"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F175F6" w:rsidRDefault="00EA28AA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FIN DE INSCRIPCIÓN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4E4210" w:rsidRDefault="000B18BC" w:rsidP="00A02816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28A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A02816">
              <w:rPr>
                <w:rFonts w:ascii="Calibri" w:hAnsi="Calibri"/>
                <w:noProof/>
                <w:szCs w:val="20"/>
              </w:rPr>
              <w:t>9 DE MARZO DE 2018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EA28AA" w:rsidRPr="00E129B8" w:rsidRDefault="00EA28AA" w:rsidP="0034200B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2E65D9" w:rsidRPr="00E129B8" w:rsidTr="001A6268">
        <w:trPr>
          <w:gridAfter w:val="1"/>
          <w:wAfter w:w="3537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A4D59" w:rsidRDefault="00CA4D59">
            <w:pPr>
              <w:rPr>
                <w:rFonts w:ascii="Calibri" w:hAnsi="Calibri"/>
                <w:b/>
                <w:szCs w:val="20"/>
              </w:rPr>
            </w:pPr>
          </w:p>
          <w:p w:rsidR="002E65D9" w:rsidRPr="00F175F6" w:rsidRDefault="002E65D9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DATOS DEL ALUMNO</w:t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NOMBRE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0B18BC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APELLIDOS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0B18BC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2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D.N.I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0B18BC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3"/>
          </w:p>
        </w:tc>
      </w:tr>
      <w:tr w:rsidR="00CE27DE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0B18BC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0B18BC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LOCALIDAD: </w:t>
            </w:r>
            <w:r w:rsidR="000B18BC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0B18BC">
              <w:rPr>
                <w:rFonts w:ascii="Calibri" w:hAnsi="Calibri"/>
                <w:szCs w:val="20"/>
              </w:rPr>
            </w:r>
            <w:r w:rsidR="000B18BC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0B18BC">
              <w:rPr>
                <w:rFonts w:ascii="Calibri" w:hAnsi="Calibri"/>
                <w:szCs w:val="20"/>
              </w:rPr>
              <w:fldChar w:fldCharType="end"/>
            </w:r>
            <w:bookmarkEnd w:id="4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PROVINCIA: </w:t>
            </w:r>
            <w:r w:rsidR="000B18BC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0B18BC">
              <w:rPr>
                <w:rFonts w:ascii="Calibri" w:hAnsi="Calibri"/>
                <w:szCs w:val="20"/>
              </w:rPr>
            </w:r>
            <w:r w:rsidR="000B18BC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0B18BC">
              <w:rPr>
                <w:rFonts w:ascii="Calibri" w:hAnsi="Calibri"/>
                <w:szCs w:val="20"/>
              </w:rPr>
              <w:fldChar w:fldCharType="end"/>
            </w:r>
            <w:bookmarkEnd w:id="5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TELÉFONO/FAX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0B18BC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o9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6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0B18BC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7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EMPRESA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0B18BC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8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NIF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0B18BC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9"/>
          </w:p>
        </w:tc>
      </w:tr>
      <w:tr w:rsidR="00CE27DE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0B18BC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</w:t>
            </w:r>
          </w:p>
        </w:tc>
        <w:bookmarkStart w:id="10" w:name="Texto6"/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0B18BC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614CF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0"/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LOCALIDAD: </w:t>
            </w:r>
            <w:r w:rsidR="000B18BC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0B18BC">
              <w:rPr>
                <w:rFonts w:ascii="Calibri" w:hAnsi="Calibri"/>
                <w:szCs w:val="20"/>
              </w:rPr>
            </w:r>
            <w:r w:rsidR="000B18BC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0B18BC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PROVINCIA: </w:t>
            </w:r>
            <w:r w:rsidR="000B18BC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0B18BC">
              <w:rPr>
                <w:rFonts w:ascii="Calibri" w:hAnsi="Calibri"/>
                <w:szCs w:val="20"/>
              </w:rPr>
            </w:r>
            <w:r w:rsidR="000B18BC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0B18BC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TELÉFONO/FAX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0B18BC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 EMPRESA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0B18BC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FACTURA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PERSONA FÍSICA: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0B18BC" w:rsidP="00CE27DE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I"/>
                    <w:listEntry w:val="NO"/>
                  </w:ddList>
                </w:ffData>
              </w:fldChar>
            </w:r>
            <w:bookmarkStart w:id="11" w:name="Listadesplegable1"/>
            <w:r w:rsidR="00CE27DE">
              <w:rPr>
                <w:rFonts w:ascii="Calibri" w:hAnsi="Calibri"/>
                <w:szCs w:val="20"/>
              </w:rPr>
              <w:instrText xml:space="preserve"> FORMDROPDOWN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SOCIEDAD: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0B18BC" w:rsidP="00CE27DE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I"/>
                    <w:listEntry w:val="NO"/>
                  </w:ddList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FORMDROPDOWN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F175F6" w:rsidRDefault="00F175F6" w:rsidP="00780C90">
      <w:pPr>
        <w:rPr>
          <w:rFonts w:ascii="Calibri" w:hAnsi="Calibri"/>
          <w:b/>
          <w:szCs w:val="20"/>
        </w:rPr>
      </w:pPr>
    </w:p>
    <w:p w:rsidR="009B1758" w:rsidRDefault="009B1758" w:rsidP="00780C90">
      <w:pPr>
        <w:rPr>
          <w:rFonts w:ascii="Calibri" w:hAnsi="Calibri"/>
          <w:b/>
          <w:szCs w:val="20"/>
        </w:rPr>
      </w:pPr>
    </w:p>
    <w:p w:rsidR="00A37818" w:rsidRPr="00E129B8" w:rsidRDefault="00A37818" w:rsidP="00A37818">
      <w:pPr>
        <w:rPr>
          <w:rFonts w:ascii="Calibri" w:hAnsi="Calibri"/>
          <w:szCs w:val="20"/>
        </w:rPr>
      </w:pPr>
    </w:p>
    <w:tbl>
      <w:tblPr>
        <w:tblW w:w="13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3680"/>
      </w:tblGrid>
      <w:tr w:rsidR="00A73340" w:rsidRPr="00E129B8" w:rsidTr="0044688E">
        <w:trPr>
          <w:trHeight w:val="883"/>
        </w:trPr>
        <w:tc>
          <w:tcPr>
            <w:tcW w:w="13680" w:type="dxa"/>
          </w:tcPr>
          <w:p w:rsidR="00A73340" w:rsidRPr="00CE27DE" w:rsidRDefault="00CE27DE" w:rsidP="0013348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lastRenderedPageBreak/>
              <w:t xml:space="preserve">OBSERVACIONES: </w:t>
            </w:r>
            <w:r w:rsidR="000B18BC">
              <w:rPr>
                <w:rFonts w:ascii="Calibri" w:hAnsi="Calibri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="00A73340">
              <w:rPr>
                <w:rFonts w:ascii="Calibri" w:hAnsi="Calibri"/>
                <w:szCs w:val="20"/>
              </w:rPr>
              <w:instrText xml:space="preserve"> FORMTEXT </w:instrText>
            </w:r>
            <w:r w:rsidR="000B18BC">
              <w:rPr>
                <w:rFonts w:ascii="Calibri" w:hAnsi="Calibri"/>
                <w:szCs w:val="20"/>
              </w:rPr>
            </w:r>
            <w:r w:rsidR="000B18BC">
              <w:rPr>
                <w:rFonts w:ascii="Calibri" w:hAnsi="Calibri"/>
                <w:szCs w:val="20"/>
              </w:rPr>
              <w:fldChar w:fldCharType="separate"/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0B18BC">
              <w:rPr>
                <w:rFonts w:ascii="Calibri" w:hAnsi="Calibri"/>
                <w:szCs w:val="20"/>
              </w:rPr>
              <w:fldChar w:fldCharType="end"/>
            </w:r>
            <w:bookmarkEnd w:id="12"/>
          </w:p>
        </w:tc>
      </w:tr>
    </w:tbl>
    <w:p w:rsidR="0044688E" w:rsidRDefault="0044688E">
      <w:pPr>
        <w:rPr>
          <w:rFonts w:ascii="Calibri" w:hAnsi="Calibri"/>
          <w:b/>
          <w:szCs w:val="20"/>
        </w:rPr>
      </w:pPr>
    </w:p>
    <w:p w:rsidR="00780C90" w:rsidRPr="00E129B8" w:rsidRDefault="000B18BC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noProof/>
          <w:szCs w:val="20"/>
        </w:rPr>
        <w:pict>
          <v:rect id="_x0000_s1026" style="position:absolute;margin-left:327.2pt;margin-top:4pt;width:1in;height:1in;z-index:251657728"/>
        </w:pict>
      </w:r>
    </w:p>
    <w:p w:rsidR="00780C90" w:rsidRPr="00E129B8" w:rsidRDefault="00780C90">
      <w:pPr>
        <w:rPr>
          <w:rFonts w:ascii="Calibri" w:hAnsi="Calibri"/>
          <w:b/>
          <w:szCs w:val="20"/>
        </w:rPr>
      </w:pPr>
    </w:p>
    <w:p w:rsidR="00CD7FFC" w:rsidRPr="00E129B8" w:rsidRDefault="00CD7FFC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</w:p>
    <w:p w:rsidR="00CD7FFC" w:rsidRPr="00E129B8" w:rsidRDefault="00CD7FFC" w:rsidP="00CD7FFC">
      <w:pPr>
        <w:ind w:left="4248" w:firstLine="708"/>
        <w:rPr>
          <w:rFonts w:ascii="Calibri" w:hAnsi="Calibri"/>
          <w:b/>
          <w:szCs w:val="20"/>
        </w:rPr>
      </w:pPr>
    </w:p>
    <w:p w:rsidR="00780C90" w:rsidRPr="00E129B8" w:rsidRDefault="00CD7FFC" w:rsidP="00CE27DE">
      <w:pPr>
        <w:ind w:left="4248" w:firstLine="430"/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 xml:space="preserve">FIRMA </w:t>
      </w:r>
      <w:r w:rsidR="00CE27DE">
        <w:rPr>
          <w:rFonts w:ascii="Calibri" w:hAnsi="Calibri"/>
          <w:b/>
          <w:szCs w:val="20"/>
        </w:rPr>
        <w:t xml:space="preserve">DEL </w:t>
      </w:r>
      <w:r w:rsidRPr="00E129B8">
        <w:rPr>
          <w:rFonts w:ascii="Calibri" w:hAnsi="Calibri"/>
          <w:b/>
          <w:szCs w:val="20"/>
        </w:rPr>
        <w:t xml:space="preserve">ALUMNO  </w:t>
      </w:r>
    </w:p>
    <w:p w:rsidR="00231E06" w:rsidRDefault="00231E06">
      <w:pPr>
        <w:rPr>
          <w:rFonts w:ascii="Calibri" w:hAnsi="Calibri"/>
          <w:b/>
          <w:szCs w:val="20"/>
        </w:rPr>
      </w:pPr>
    </w:p>
    <w:p w:rsidR="003B7083" w:rsidRDefault="00CF0EA8">
      <w:pPr>
        <w:rPr>
          <w:rFonts w:ascii="Calibri" w:hAnsi="Calibri"/>
          <w:b/>
          <w:szCs w:val="20"/>
          <w:u w:val="single"/>
        </w:rPr>
      </w:pPr>
      <w:r w:rsidRPr="006F5410">
        <w:rPr>
          <w:rFonts w:ascii="Calibri" w:hAnsi="Calibri"/>
          <w:b/>
          <w:szCs w:val="20"/>
          <w:u w:val="single"/>
        </w:rPr>
        <w:t>INSCRIPCIÓN</w:t>
      </w:r>
      <w:r w:rsidR="003B7083" w:rsidRPr="006F5410">
        <w:rPr>
          <w:rFonts w:ascii="Calibri" w:hAnsi="Calibri"/>
          <w:b/>
          <w:szCs w:val="20"/>
          <w:u w:val="single"/>
        </w:rPr>
        <w:t xml:space="preserve"> DE</w:t>
      </w:r>
      <w:r w:rsidRPr="006F5410">
        <w:rPr>
          <w:rFonts w:ascii="Calibri" w:hAnsi="Calibri"/>
          <w:b/>
          <w:szCs w:val="20"/>
          <w:u w:val="single"/>
        </w:rPr>
        <w:t>L</w:t>
      </w:r>
      <w:r w:rsidR="006F5410" w:rsidRPr="006F5410">
        <w:rPr>
          <w:rFonts w:ascii="Calibri" w:hAnsi="Calibri"/>
          <w:b/>
          <w:szCs w:val="20"/>
          <w:u w:val="single"/>
        </w:rPr>
        <w:t xml:space="preserve"> CURSO</w:t>
      </w:r>
    </w:p>
    <w:p w:rsidR="006F5410" w:rsidRPr="006F5410" w:rsidRDefault="006F5410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SE PUEDE REALIZAR A TRAVÉS DE UNO DE LOS PROCEDIMIENTOS SIGUIENTES:</w:t>
      </w:r>
    </w:p>
    <w:p w:rsidR="003B7083" w:rsidRPr="00E129B8" w:rsidRDefault="006F5410" w:rsidP="006F5410">
      <w:pPr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- </w:t>
      </w:r>
      <w:r w:rsidR="00CF0EA8">
        <w:rPr>
          <w:rFonts w:ascii="Calibri" w:hAnsi="Calibri"/>
          <w:b/>
          <w:szCs w:val="20"/>
        </w:rPr>
        <w:t>ENVÍO DE ESTE BOLETÍ</w:t>
      </w:r>
      <w:r w:rsidR="003B7083" w:rsidRPr="00E129B8">
        <w:rPr>
          <w:rFonts w:ascii="Calibri" w:hAnsi="Calibri"/>
          <w:b/>
          <w:szCs w:val="20"/>
        </w:rPr>
        <w:t>N</w:t>
      </w:r>
      <w:r w:rsidR="00CF0EA8">
        <w:rPr>
          <w:rFonts w:ascii="Calibri" w:hAnsi="Calibri"/>
          <w:b/>
          <w:szCs w:val="20"/>
        </w:rPr>
        <w:t xml:space="preserve"> CUMPLIMENTADO Y FIRMADO JUNTO CON</w:t>
      </w:r>
      <w:r w:rsidR="003B7083" w:rsidRPr="00E129B8">
        <w:rPr>
          <w:rFonts w:ascii="Calibri" w:hAnsi="Calibri"/>
          <w:b/>
          <w:szCs w:val="20"/>
        </w:rPr>
        <w:t xml:space="preserve"> COPIA DEL INGRESO</w:t>
      </w:r>
      <w:r w:rsidR="00CF0EA8">
        <w:rPr>
          <w:rFonts w:ascii="Calibri" w:hAnsi="Calibri"/>
          <w:b/>
          <w:szCs w:val="20"/>
        </w:rPr>
        <w:t xml:space="preserve"> CORRESPONDIENTE </w:t>
      </w:r>
      <w:r w:rsidR="00953A3A">
        <w:rPr>
          <w:rFonts w:ascii="Calibri" w:hAnsi="Calibri"/>
          <w:b/>
          <w:szCs w:val="20"/>
        </w:rPr>
        <w:t xml:space="preserve">(SI PROCEDE) </w:t>
      </w:r>
      <w:r w:rsidR="00CF0EA8">
        <w:rPr>
          <w:rFonts w:ascii="Calibri" w:hAnsi="Calibri"/>
          <w:b/>
          <w:szCs w:val="20"/>
        </w:rPr>
        <w:t>AL CORREO ELECTRÓ</w:t>
      </w:r>
      <w:r w:rsidR="003B7083" w:rsidRPr="00E129B8">
        <w:rPr>
          <w:rFonts w:ascii="Calibri" w:hAnsi="Calibri"/>
          <w:b/>
          <w:szCs w:val="20"/>
        </w:rPr>
        <w:t>NICO</w:t>
      </w:r>
      <w:r w:rsidR="00CE27DE">
        <w:rPr>
          <w:rFonts w:ascii="Calibri" w:hAnsi="Calibri"/>
          <w:b/>
          <w:szCs w:val="20"/>
        </w:rPr>
        <w:t xml:space="preserve"> </w:t>
      </w:r>
      <w:hyperlink r:id="rId8" w:history="1">
        <w:r w:rsidRPr="0038260B">
          <w:rPr>
            <w:rStyle w:val="Hipervnculo"/>
            <w:rFonts w:ascii="Calibri" w:hAnsi="Calibri"/>
            <w:b/>
            <w:szCs w:val="20"/>
          </w:rPr>
          <w:t>formacion@coamu.es</w:t>
        </w:r>
      </w:hyperlink>
    </w:p>
    <w:p w:rsidR="00D80ACB" w:rsidRPr="00E129B8" w:rsidRDefault="006F5410" w:rsidP="006F5410">
      <w:pPr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- </w:t>
      </w:r>
      <w:r w:rsidR="00BD3187">
        <w:rPr>
          <w:rFonts w:ascii="Calibri" w:hAnsi="Calibri"/>
          <w:b/>
          <w:szCs w:val="20"/>
        </w:rPr>
        <w:t>PRESENTACIÓN DE ESTE BOLETÍ</w:t>
      </w:r>
      <w:r w:rsidR="0044688E">
        <w:rPr>
          <w:rFonts w:ascii="Calibri" w:hAnsi="Calibri"/>
          <w:b/>
          <w:szCs w:val="20"/>
        </w:rPr>
        <w:t>N Y DEL JUSTIFICANTE DE</w:t>
      </w:r>
      <w:r w:rsidR="003B7083" w:rsidRPr="00E129B8">
        <w:rPr>
          <w:rFonts w:ascii="Calibri" w:hAnsi="Calibri"/>
          <w:b/>
          <w:szCs w:val="20"/>
        </w:rPr>
        <w:t xml:space="preserve"> INGRESO </w:t>
      </w:r>
      <w:r w:rsidR="00953A3A">
        <w:rPr>
          <w:rFonts w:ascii="Calibri" w:hAnsi="Calibri"/>
          <w:b/>
          <w:szCs w:val="20"/>
        </w:rPr>
        <w:t xml:space="preserve">(SI PROCEDE) </w:t>
      </w:r>
      <w:r w:rsidR="003B7083" w:rsidRPr="00E129B8">
        <w:rPr>
          <w:rFonts w:ascii="Calibri" w:hAnsi="Calibri"/>
          <w:b/>
          <w:szCs w:val="20"/>
        </w:rPr>
        <w:t xml:space="preserve">EN EL </w:t>
      </w:r>
      <w:r w:rsidR="0044688E">
        <w:rPr>
          <w:rFonts w:ascii="Calibri" w:hAnsi="Calibri"/>
          <w:b/>
          <w:szCs w:val="20"/>
        </w:rPr>
        <w:t>AREA DE FORMACIÓ</w:t>
      </w:r>
      <w:r w:rsidR="00CE033F" w:rsidRPr="00E129B8">
        <w:rPr>
          <w:rFonts w:ascii="Calibri" w:hAnsi="Calibri"/>
          <w:b/>
          <w:szCs w:val="20"/>
        </w:rPr>
        <w:t>N</w:t>
      </w:r>
      <w:r>
        <w:rPr>
          <w:rFonts w:ascii="Calibri" w:hAnsi="Calibri"/>
          <w:b/>
          <w:szCs w:val="20"/>
        </w:rPr>
        <w:t xml:space="preserve"> </w:t>
      </w:r>
      <w:r w:rsidR="00182E2E">
        <w:rPr>
          <w:rFonts w:ascii="Calibri" w:hAnsi="Calibri"/>
          <w:b/>
          <w:szCs w:val="20"/>
        </w:rPr>
        <w:t>DEL COAMU (1ª PLANTA</w:t>
      </w:r>
      <w:r>
        <w:rPr>
          <w:rFonts w:ascii="Calibri" w:hAnsi="Calibri"/>
          <w:b/>
          <w:szCs w:val="20"/>
        </w:rPr>
        <w:t>).</w:t>
      </w:r>
    </w:p>
    <w:p w:rsidR="00DA30A2" w:rsidRDefault="00955EF4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LOS CURSOS </w:t>
      </w:r>
      <w:r w:rsidR="0044688E">
        <w:rPr>
          <w:rFonts w:ascii="Calibri" w:hAnsi="Calibri"/>
          <w:b/>
          <w:szCs w:val="20"/>
        </w:rPr>
        <w:t>CON NÚMERO MÍ</w:t>
      </w:r>
      <w:r w:rsidR="00953A3A">
        <w:rPr>
          <w:rFonts w:ascii="Calibri" w:hAnsi="Calibri"/>
          <w:b/>
          <w:szCs w:val="20"/>
        </w:rPr>
        <w:t xml:space="preserve">NIMO DE ASISTENTES (10) </w:t>
      </w:r>
      <w:r>
        <w:rPr>
          <w:rFonts w:ascii="Calibri" w:hAnsi="Calibri"/>
          <w:b/>
          <w:szCs w:val="20"/>
        </w:rPr>
        <w:t>SE COMPLETARÁ</w:t>
      </w:r>
      <w:r w:rsidR="003B7083" w:rsidRPr="007F39D9">
        <w:rPr>
          <w:rFonts w:ascii="Calibri" w:hAnsi="Calibri"/>
          <w:b/>
          <w:szCs w:val="20"/>
        </w:rPr>
        <w:t>N POR</w:t>
      </w:r>
      <w:r>
        <w:rPr>
          <w:rFonts w:ascii="Calibri" w:hAnsi="Calibri"/>
          <w:b/>
          <w:szCs w:val="20"/>
        </w:rPr>
        <w:t xml:space="preserve"> ORDEN DE </w:t>
      </w:r>
      <w:r w:rsidR="003B7083" w:rsidRPr="007F39D9">
        <w:rPr>
          <w:rFonts w:ascii="Calibri" w:hAnsi="Calibri"/>
          <w:b/>
          <w:szCs w:val="20"/>
        </w:rPr>
        <w:t>INS</w:t>
      </w:r>
      <w:r w:rsidR="007F39D9" w:rsidRPr="007F39D9">
        <w:rPr>
          <w:rFonts w:ascii="Calibri" w:hAnsi="Calibri"/>
          <w:b/>
          <w:szCs w:val="20"/>
        </w:rPr>
        <w:t>CRIPCI</w:t>
      </w:r>
      <w:r>
        <w:rPr>
          <w:rFonts w:ascii="Calibri" w:hAnsi="Calibri"/>
          <w:b/>
          <w:szCs w:val="20"/>
        </w:rPr>
        <w:t>Ó</w:t>
      </w:r>
      <w:r w:rsidR="007F39D9" w:rsidRPr="007F39D9">
        <w:rPr>
          <w:rFonts w:ascii="Calibri" w:hAnsi="Calibri"/>
          <w:b/>
          <w:szCs w:val="20"/>
        </w:rPr>
        <w:t>N</w:t>
      </w:r>
      <w:r w:rsidR="003B7083" w:rsidRPr="007F39D9">
        <w:rPr>
          <w:rFonts w:ascii="Calibri" w:hAnsi="Calibri"/>
          <w:b/>
          <w:szCs w:val="20"/>
        </w:rPr>
        <w:t xml:space="preserve">. </w:t>
      </w:r>
      <w:r>
        <w:rPr>
          <w:rFonts w:ascii="Calibri" w:hAnsi="Calibri"/>
          <w:b/>
          <w:szCs w:val="20"/>
        </w:rPr>
        <w:t>(SI EL NÚ</w:t>
      </w:r>
      <w:r w:rsidR="003B7083" w:rsidRPr="007F39D9">
        <w:rPr>
          <w:rFonts w:ascii="Calibri" w:hAnsi="Calibri"/>
          <w:b/>
          <w:szCs w:val="20"/>
        </w:rPr>
        <w:t>MERO ES INFERI</w:t>
      </w:r>
      <w:r w:rsidR="007F39D9">
        <w:rPr>
          <w:rFonts w:ascii="Calibri" w:hAnsi="Calibri"/>
          <w:b/>
          <w:szCs w:val="20"/>
        </w:rPr>
        <w:t>OR EL CURSO NO SE CELEBRARÁ</w:t>
      </w:r>
      <w:r w:rsidR="0044688E">
        <w:rPr>
          <w:rFonts w:ascii="Calibri" w:hAnsi="Calibri"/>
          <w:b/>
          <w:szCs w:val="20"/>
        </w:rPr>
        <w:t>,</w:t>
      </w:r>
      <w:r w:rsidR="00953A3A">
        <w:rPr>
          <w:rFonts w:ascii="Calibri" w:hAnsi="Calibri"/>
          <w:b/>
          <w:szCs w:val="20"/>
        </w:rPr>
        <w:t xml:space="preserve"> </w:t>
      </w:r>
    </w:p>
    <w:p w:rsidR="00A37818" w:rsidRDefault="0044688E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DEVOLVIÉ</w:t>
      </w:r>
      <w:r w:rsidR="00953A3A">
        <w:rPr>
          <w:rFonts w:ascii="Calibri" w:hAnsi="Calibri"/>
          <w:b/>
          <w:szCs w:val="20"/>
        </w:rPr>
        <w:t>NDOSE EL DINERO</w:t>
      </w:r>
      <w:r w:rsidR="007F39D9">
        <w:rPr>
          <w:rFonts w:ascii="Calibri" w:hAnsi="Calibri"/>
          <w:b/>
          <w:szCs w:val="20"/>
        </w:rPr>
        <w:t>).</w:t>
      </w:r>
    </w:p>
    <w:p w:rsidR="0044688E" w:rsidRPr="00955EF4" w:rsidRDefault="0044688E">
      <w:pPr>
        <w:rPr>
          <w:rFonts w:ascii="Calibri" w:hAnsi="Calibri"/>
          <w:b/>
          <w:szCs w:val="20"/>
        </w:rPr>
      </w:pPr>
    </w:p>
    <w:p w:rsidR="00D80ACB" w:rsidRPr="00E129B8" w:rsidRDefault="00D80ACB">
      <w:pPr>
        <w:rPr>
          <w:rFonts w:ascii="Calibri" w:hAnsi="Calibri"/>
          <w:b/>
          <w:szCs w:val="20"/>
          <w:u w:val="single"/>
        </w:rPr>
      </w:pPr>
      <w:r w:rsidRPr="00E129B8">
        <w:rPr>
          <w:rFonts w:ascii="Calibri" w:hAnsi="Calibri"/>
          <w:b/>
          <w:szCs w:val="20"/>
          <w:u w:val="single"/>
        </w:rPr>
        <w:t>CONDICIONES GENERALES</w:t>
      </w:r>
      <w:r w:rsidR="00182E2E">
        <w:rPr>
          <w:rFonts w:ascii="Calibri" w:hAnsi="Calibri"/>
          <w:b/>
          <w:szCs w:val="20"/>
          <w:u w:val="single"/>
        </w:rPr>
        <w:t xml:space="preserve"> CURSOS PRESENCIALES</w:t>
      </w:r>
    </w:p>
    <w:p w:rsidR="007F39D9" w:rsidRDefault="00D80ACB" w:rsidP="0044688E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>1º/.-</w:t>
      </w:r>
      <w:r w:rsidR="007F39D9">
        <w:rPr>
          <w:rFonts w:ascii="Calibri" w:hAnsi="Calibri"/>
          <w:b/>
          <w:szCs w:val="20"/>
        </w:rPr>
        <w:t xml:space="preserve"> En caso de no asistencia al curso la devolución del importe se efectuará</w:t>
      </w:r>
      <w:r w:rsidR="0044688E">
        <w:rPr>
          <w:rFonts w:ascii="Calibri" w:hAnsi="Calibri"/>
          <w:b/>
          <w:szCs w:val="20"/>
        </w:rPr>
        <w:t xml:space="preserve"> solicitándolo como máximo </w:t>
      </w:r>
      <w:r w:rsidR="007F39D9">
        <w:rPr>
          <w:rFonts w:ascii="Calibri" w:hAnsi="Calibri"/>
          <w:b/>
          <w:szCs w:val="20"/>
        </w:rPr>
        <w:t>hasta la fecha de fin de inscripción.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>2º/</w:t>
      </w:r>
      <w:r w:rsidR="0044688E">
        <w:rPr>
          <w:rFonts w:ascii="Calibri" w:hAnsi="Calibri"/>
          <w:b/>
          <w:szCs w:val="20"/>
        </w:rPr>
        <w:t>.</w:t>
      </w:r>
      <w:r>
        <w:rPr>
          <w:rFonts w:ascii="Calibri" w:hAnsi="Calibri"/>
          <w:b/>
          <w:szCs w:val="20"/>
        </w:rPr>
        <w:t>-</w:t>
      </w:r>
      <w:r w:rsidR="0044688E">
        <w:rPr>
          <w:rFonts w:ascii="Calibri" w:hAnsi="Calibri"/>
          <w:b/>
          <w:szCs w:val="20"/>
        </w:rPr>
        <w:t xml:space="preserve"> </w:t>
      </w:r>
      <w:r w:rsidR="00D80ACB" w:rsidRPr="00E129B8">
        <w:rPr>
          <w:rFonts w:ascii="Calibri" w:hAnsi="Calibri"/>
          <w:b/>
          <w:szCs w:val="20"/>
        </w:rPr>
        <w:t>El alumno ha comprobado el tema</w:t>
      </w:r>
      <w:r w:rsidR="0044688E">
        <w:rPr>
          <w:rFonts w:ascii="Calibri" w:hAnsi="Calibri"/>
          <w:b/>
          <w:szCs w:val="20"/>
        </w:rPr>
        <w:t xml:space="preserve">rio y datos generales del curso </w:t>
      </w:r>
      <w:r w:rsidR="00D80ACB" w:rsidRPr="00E129B8">
        <w:rPr>
          <w:rFonts w:ascii="Calibri" w:hAnsi="Calibri"/>
          <w:b/>
          <w:szCs w:val="20"/>
        </w:rPr>
        <w:t>con r</w:t>
      </w:r>
      <w:r w:rsidR="00955EF4">
        <w:rPr>
          <w:rFonts w:ascii="Calibri" w:hAnsi="Calibri"/>
          <w:b/>
          <w:szCs w:val="20"/>
        </w:rPr>
        <w:t>especto a sus necesidades especí</w:t>
      </w:r>
      <w:r w:rsidR="00953A3A">
        <w:rPr>
          <w:rFonts w:ascii="Calibri" w:hAnsi="Calibri"/>
          <w:b/>
          <w:szCs w:val="20"/>
        </w:rPr>
        <w:t>ficas, siendo CONFORME</w:t>
      </w:r>
      <w:r w:rsidR="00D80ACB" w:rsidRPr="00E129B8">
        <w:rPr>
          <w:rFonts w:ascii="Calibri" w:hAnsi="Calibri"/>
          <w:b/>
          <w:szCs w:val="20"/>
        </w:rPr>
        <w:t>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3</w:t>
      </w:r>
      <w:r w:rsidR="00955EF4">
        <w:rPr>
          <w:rFonts w:ascii="Calibri" w:hAnsi="Calibri"/>
          <w:b/>
          <w:szCs w:val="20"/>
        </w:rPr>
        <w:t>º/.-</w:t>
      </w:r>
      <w:r w:rsidR="0044688E">
        <w:rPr>
          <w:rFonts w:ascii="Calibri" w:hAnsi="Calibri"/>
          <w:b/>
          <w:szCs w:val="20"/>
        </w:rPr>
        <w:t xml:space="preserve"> </w:t>
      </w:r>
      <w:r w:rsidR="00955EF4">
        <w:rPr>
          <w:rFonts w:ascii="Calibri" w:hAnsi="Calibri"/>
          <w:b/>
          <w:szCs w:val="20"/>
        </w:rPr>
        <w:t>El alumno será</w:t>
      </w:r>
      <w:r w:rsidR="00D80ACB" w:rsidRPr="00E129B8">
        <w:rPr>
          <w:rFonts w:ascii="Calibri" w:hAnsi="Calibri"/>
          <w:b/>
          <w:szCs w:val="20"/>
        </w:rPr>
        <w:t xml:space="preserve"> responsable de cualquier deterioro producido en las i</w:t>
      </w:r>
      <w:r w:rsidR="00955EF4">
        <w:rPr>
          <w:rFonts w:ascii="Calibri" w:hAnsi="Calibri"/>
          <w:b/>
          <w:szCs w:val="20"/>
        </w:rPr>
        <w:t>nstalaciones</w:t>
      </w:r>
      <w:r>
        <w:rPr>
          <w:rFonts w:ascii="Calibri" w:hAnsi="Calibri"/>
          <w:b/>
          <w:szCs w:val="20"/>
        </w:rPr>
        <w:t xml:space="preserve"> del COAMU</w:t>
      </w:r>
      <w:r w:rsidR="00D80ACB" w:rsidRPr="00E129B8">
        <w:rPr>
          <w:rFonts w:ascii="Calibri" w:hAnsi="Calibri"/>
          <w:b/>
          <w:szCs w:val="20"/>
        </w:rPr>
        <w:t>, por un mal uso de las mismas.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4</w:t>
      </w:r>
      <w:r w:rsidR="00D80ACB" w:rsidRPr="00E129B8">
        <w:rPr>
          <w:rFonts w:ascii="Calibri" w:hAnsi="Calibri"/>
          <w:b/>
          <w:szCs w:val="20"/>
        </w:rPr>
        <w:t>º/.-</w:t>
      </w:r>
      <w:r w:rsidR="0044688E">
        <w:rPr>
          <w:rFonts w:ascii="Calibri" w:hAnsi="Calibri"/>
          <w:b/>
          <w:szCs w:val="20"/>
        </w:rPr>
        <w:t xml:space="preserve"> </w:t>
      </w:r>
      <w:r w:rsidR="00D80ACB" w:rsidRPr="00E129B8">
        <w:rPr>
          <w:rFonts w:ascii="Calibri" w:hAnsi="Calibri"/>
          <w:b/>
          <w:szCs w:val="20"/>
        </w:rPr>
        <w:t>Si e</w:t>
      </w:r>
      <w:r w:rsidR="00840450">
        <w:rPr>
          <w:rFonts w:ascii="Calibri" w:hAnsi="Calibri"/>
          <w:b/>
          <w:szCs w:val="20"/>
        </w:rPr>
        <w:t>l curso sufriera una modificació</w:t>
      </w:r>
      <w:r w:rsidR="00D80ACB" w:rsidRPr="00E129B8">
        <w:rPr>
          <w:rFonts w:ascii="Calibri" w:hAnsi="Calibri"/>
          <w:b/>
          <w:szCs w:val="20"/>
        </w:rPr>
        <w:t xml:space="preserve">n en cuanto al contenido del mismo, se debe aceptar expresamente a </w:t>
      </w:r>
      <w:r w:rsidRPr="00E129B8">
        <w:rPr>
          <w:rFonts w:ascii="Calibri" w:hAnsi="Calibri"/>
          <w:b/>
          <w:szCs w:val="20"/>
        </w:rPr>
        <w:t>través</w:t>
      </w:r>
      <w:r w:rsidR="0044688E">
        <w:rPr>
          <w:rFonts w:ascii="Calibri" w:hAnsi="Calibri"/>
          <w:b/>
          <w:szCs w:val="20"/>
        </w:rPr>
        <w:t xml:space="preserve"> de una</w:t>
      </w:r>
      <w:r w:rsidR="00955EF4">
        <w:rPr>
          <w:rFonts w:ascii="Calibri" w:hAnsi="Calibri"/>
          <w:b/>
          <w:szCs w:val="20"/>
        </w:rPr>
        <w:t xml:space="preserve"> nueva matrí</w:t>
      </w:r>
      <w:r w:rsidR="00D80ACB" w:rsidRPr="00E129B8">
        <w:rPr>
          <w:rFonts w:ascii="Calibri" w:hAnsi="Calibri"/>
          <w:b/>
          <w:szCs w:val="20"/>
        </w:rPr>
        <w:t>cula.</w:t>
      </w:r>
    </w:p>
    <w:p w:rsidR="00A37818" w:rsidRDefault="00A6000B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5</w:t>
      </w:r>
      <w:r w:rsidR="00D80ACB" w:rsidRPr="00E129B8">
        <w:rPr>
          <w:rFonts w:ascii="Calibri" w:hAnsi="Calibri"/>
          <w:b/>
          <w:szCs w:val="20"/>
        </w:rPr>
        <w:t>º/.-</w:t>
      </w:r>
      <w:r w:rsidR="0044688E">
        <w:rPr>
          <w:rFonts w:ascii="Calibri" w:hAnsi="Calibri"/>
          <w:b/>
          <w:szCs w:val="20"/>
        </w:rPr>
        <w:t xml:space="preserve"> </w:t>
      </w:r>
      <w:r w:rsidR="00723689" w:rsidRPr="00E129B8">
        <w:rPr>
          <w:rFonts w:ascii="Calibri" w:hAnsi="Calibri"/>
          <w:b/>
          <w:szCs w:val="20"/>
        </w:rPr>
        <w:t xml:space="preserve">El COAMU no es responsable del deterioro que se pudiera producir sobre el material </w:t>
      </w:r>
      <w:r w:rsidRPr="00E129B8">
        <w:rPr>
          <w:rFonts w:ascii="Calibri" w:hAnsi="Calibri"/>
          <w:b/>
          <w:szCs w:val="20"/>
        </w:rPr>
        <w:t>informático</w:t>
      </w:r>
      <w:r w:rsidR="0044688E">
        <w:rPr>
          <w:rFonts w:ascii="Calibri" w:hAnsi="Calibri"/>
          <w:b/>
          <w:szCs w:val="20"/>
        </w:rPr>
        <w:t xml:space="preserve"> </w:t>
      </w:r>
      <w:r w:rsidR="00723689" w:rsidRPr="00E129B8">
        <w:rPr>
          <w:rFonts w:ascii="Calibri" w:hAnsi="Calibri"/>
          <w:b/>
          <w:szCs w:val="20"/>
        </w:rPr>
        <w:t>del alumno</w:t>
      </w:r>
      <w:r w:rsidR="00A37818" w:rsidRPr="00E129B8">
        <w:rPr>
          <w:rFonts w:ascii="Calibri" w:hAnsi="Calibri"/>
          <w:b/>
          <w:szCs w:val="20"/>
        </w:rPr>
        <w:t>. El alumno es responsable de su custodia.</w:t>
      </w:r>
    </w:p>
    <w:p w:rsidR="00953A3A" w:rsidRDefault="0044688E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6º/.- </w:t>
      </w:r>
      <w:r w:rsidR="00C354F1" w:rsidRPr="00C354F1">
        <w:rPr>
          <w:rFonts w:ascii="Calibri" w:hAnsi="Calibri"/>
          <w:b/>
          <w:szCs w:val="20"/>
        </w:rPr>
        <w:t xml:space="preserve">En cumplimiento de la </w:t>
      </w:r>
      <w:r>
        <w:rPr>
          <w:rFonts w:ascii="Calibri" w:hAnsi="Calibri"/>
          <w:b/>
          <w:szCs w:val="20"/>
        </w:rPr>
        <w:t xml:space="preserve">Ley 15/1999 de 13 de diciembre </w:t>
      </w:r>
      <w:r w:rsidR="00C354F1" w:rsidRPr="00C354F1">
        <w:rPr>
          <w:rFonts w:ascii="Calibri" w:hAnsi="Calibri"/>
          <w:b/>
          <w:szCs w:val="20"/>
        </w:rPr>
        <w:t xml:space="preserve">de Protección de Datos de Carácter Personal, le informamos que sus datos personales serán introducidos en nuestros </w:t>
      </w:r>
    </w:p>
    <w:p w:rsidR="00DA30A2" w:rsidRDefault="00C354F1">
      <w:pPr>
        <w:rPr>
          <w:rFonts w:ascii="Calibri" w:hAnsi="Calibri"/>
          <w:b/>
          <w:szCs w:val="20"/>
        </w:rPr>
      </w:pPr>
      <w:r w:rsidRPr="00C354F1">
        <w:rPr>
          <w:rFonts w:ascii="Calibri" w:hAnsi="Calibri"/>
          <w:b/>
          <w:szCs w:val="20"/>
        </w:rPr>
        <w:t xml:space="preserve">ficheros automatizados, creados bajo la responsabilidad del Colegio Oficial de Arquitectos de Murcia, el cual se encuentra debidamente inscrito en el Registro General de </w:t>
      </w:r>
    </w:p>
    <w:p w:rsidR="00C354F1" w:rsidRDefault="0044688E">
      <w:pPr>
        <w:rPr>
          <w:rFonts w:asciiTheme="minorHAnsi" w:hAnsiTheme="minorHAnsi"/>
          <w:b/>
          <w:szCs w:val="20"/>
        </w:rPr>
      </w:pPr>
      <w:r>
        <w:rPr>
          <w:rFonts w:ascii="Calibri" w:hAnsi="Calibri"/>
          <w:b/>
          <w:szCs w:val="20"/>
        </w:rPr>
        <w:t xml:space="preserve">Protección de Datos </w:t>
      </w:r>
      <w:r w:rsidR="00C354F1" w:rsidRPr="00C354F1">
        <w:rPr>
          <w:rFonts w:ascii="Calibri" w:hAnsi="Calibri"/>
          <w:b/>
          <w:szCs w:val="20"/>
        </w:rPr>
        <w:t xml:space="preserve">con la finalidad de gestión de formación. La negativa a suministrar los datos necesarios supondrá la imposibilidad de la matriculación en los cursos del Colegio Oficial de Arquitectos de Murcia. </w:t>
      </w:r>
      <w:r w:rsidR="00C354F1" w:rsidRPr="00C354F1">
        <w:rPr>
          <w:rFonts w:asciiTheme="minorHAnsi" w:hAnsiTheme="minorHAnsi"/>
          <w:b/>
          <w:szCs w:val="20"/>
        </w:rPr>
        <w:t>Puede ejercer sus derecho</w:t>
      </w:r>
      <w:r>
        <w:rPr>
          <w:rFonts w:asciiTheme="minorHAnsi" w:hAnsiTheme="minorHAnsi"/>
          <w:b/>
          <w:szCs w:val="20"/>
        </w:rPr>
        <w:t>s</w:t>
      </w:r>
      <w:r w:rsidR="00C354F1" w:rsidRPr="00C354F1">
        <w:rPr>
          <w:rFonts w:asciiTheme="minorHAnsi" w:hAnsiTheme="minorHAnsi"/>
          <w:b/>
          <w:szCs w:val="20"/>
        </w:rPr>
        <w:t xml:space="preserve"> de acceso, rectificación, cancelación y oposición en la siguiente dirección: C/ Poeta J</w:t>
      </w:r>
      <w:r>
        <w:rPr>
          <w:rFonts w:asciiTheme="minorHAnsi" w:hAnsiTheme="minorHAnsi"/>
          <w:b/>
          <w:szCs w:val="20"/>
        </w:rPr>
        <w:t>ara Carrillo nº 5, 30004 -</w:t>
      </w:r>
      <w:r w:rsidR="00C354F1" w:rsidRPr="00C354F1">
        <w:rPr>
          <w:rFonts w:asciiTheme="minorHAnsi" w:hAnsiTheme="minorHAnsi"/>
          <w:b/>
          <w:szCs w:val="20"/>
        </w:rPr>
        <w:t xml:space="preserve"> Murcia.</w:t>
      </w:r>
    </w:p>
    <w:p w:rsidR="0044688E" w:rsidRPr="00C354F1" w:rsidRDefault="0044688E">
      <w:pPr>
        <w:rPr>
          <w:rFonts w:asciiTheme="minorHAnsi" w:hAnsiTheme="minorHAnsi"/>
          <w:b/>
          <w:szCs w:val="20"/>
        </w:rPr>
      </w:pPr>
    </w:p>
    <w:tbl>
      <w:tblPr>
        <w:tblpPr w:leftFromText="141" w:rightFromText="141" w:vertAnchor="text" w:horzAnchor="margin" w:tblpX="-5" w:tblpY="181"/>
        <w:tblW w:w="150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1984"/>
        <w:gridCol w:w="2126"/>
        <w:gridCol w:w="1843"/>
        <w:gridCol w:w="6949"/>
      </w:tblGrid>
      <w:tr w:rsidR="00C31CFD" w:rsidRPr="00E129B8" w:rsidTr="00C31CFD">
        <w:trPr>
          <w:trHeight w:val="821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bookmarkStart w:id="13" w:name="OLE_LINK3"/>
            <w:r>
              <w:rPr>
                <w:rFonts w:asciiTheme="minorHAnsi" w:hAnsiTheme="minorHAnsi"/>
                <w:szCs w:val="20"/>
              </w:rPr>
              <w:t>Elaborado</w:t>
            </w:r>
            <w:r w:rsidRPr="00C31CFD">
              <w:rPr>
                <w:rFonts w:asciiTheme="minorHAnsi" w:hAnsiTheme="minorHAnsi"/>
                <w:szCs w:val="20"/>
              </w:rPr>
              <w:t xml:space="preserve">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  <w:r>
              <w:rPr>
                <w:rFonts w:asciiTheme="minorHAnsi" w:hAnsiTheme="minorHAnsi"/>
                <w:b/>
                <w:szCs w:val="20"/>
              </w:rPr>
              <w:t>/GC</w:t>
            </w:r>
          </w:p>
          <w:p w:rsid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Gestor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 25/04/2016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Revisado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Fecha: 25/04/2016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Supervisado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RJ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Representante de JG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 26/04/2016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Aprobado por: </w:t>
            </w:r>
            <w:r w:rsidRPr="00C31CFD">
              <w:rPr>
                <w:rFonts w:asciiTheme="minorHAnsi" w:hAnsiTheme="minorHAnsi"/>
                <w:b/>
                <w:szCs w:val="20"/>
              </w:rPr>
              <w:t>JG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Junta de Gobierno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</w:t>
            </w:r>
            <w:r w:rsidR="00B411F1">
              <w:rPr>
                <w:rFonts w:asciiTheme="minorHAnsi" w:hAnsiTheme="minorHAnsi"/>
                <w:szCs w:val="20"/>
              </w:rPr>
              <w:t xml:space="preserve"> 26/07/2016</w:t>
            </w:r>
          </w:p>
        </w:tc>
        <w:tc>
          <w:tcPr>
            <w:tcW w:w="69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CAMBIOS RESPECTO A LA REVISIÓN ANTERIOR: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-</w:t>
            </w:r>
            <w:r w:rsidRPr="00C31CFD">
              <w:rPr>
                <w:rFonts w:asciiTheme="minorHAnsi" w:hAnsiTheme="minorHAnsi"/>
                <w:szCs w:val="20"/>
              </w:rPr>
              <w:t>Estado de revisión y cambio nº procedimiento.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  <w:lang w:eastAsia="en-US"/>
              </w:rPr>
              <w:t>-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 xml:space="preserve">Se elimina </w:t>
            </w:r>
            <w:r>
              <w:rPr>
                <w:rFonts w:asciiTheme="minorHAnsi" w:hAnsiTheme="minorHAnsi"/>
                <w:szCs w:val="20"/>
                <w:lang w:eastAsia="en-US"/>
              </w:rPr>
              <w:t xml:space="preserve">el anterior apartado nº6 de 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>Condiciones Generales (Cursos Online).</w:t>
            </w:r>
          </w:p>
          <w:p w:rsid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  <w:lang w:eastAsia="en-US"/>
              </w:rPr>
              <w:t>-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>Ajustes varios en el diseño del formato.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4042D7">
              <w:rPr>
                <w:rFonts w:asciiTheme="minorHAnsi" w:hAnsiTheme="minorHAnsi"/>
                <w:szCs w:val="20"/>
              </w:rPr>
              <w:t>-Cambio de nombres por cargo en pie de página.</w:t>
            </w:r>
          </w:p>
        </w:tc>
      </w:tr>
      <w:bookmarkEnd w:id="13"/>
    </w:tbl>
    <w:p w:rsidR="003B7083" w:rsidRPr="00E129B8" w:rsidRDefault="003B7083" w:rsidP="00C354F1">
      <w:pPr>
        <w:rPr>
          <w:rFonts w:ascii="Calibri" w:hAnsi="Calibri"/>
          <w:szCs w:val="20"/>
        </w:rPr>
      </w:pPr>
    </w:p>
    <w:sectPr w:rsidR="003B7083" w:rsidRPr="00E129B8" w:rsidSect="00A37818">
      <w:headerReference w:type="default" r:id="rId9"/>
      <w:pgSz w:w="16840" w:h="11907" w:orient="landscape" w:code="9"/>
      <w:pgMar w:top="510" w:right="0" w:bottom="113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816" w:rsidRDefault="00A02816" w:rsidP="00CE033F">
      <w:r>
        <w:separator/>
      </w:r>
    </w:p>
  </w:endnote>
  <w:endnote w:type="continuationSeparator" w:id="1">
    <w:p w:rsidR="00A02816" w:rsidRDefault="00A02816" w:rsidP="00CE0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816" w:rsidRDefault="00A02816" w:rsidP="00CE033F">
      <w:r>
        <w:separator/>
      </w:r>
    </w:p>
  </w:footnote>
  <w:footnote w:type="continuationSeparator" w:id="1">
    <w:p w:rsidR="00A02816" w:rsidRDefault="00A02816" w:rsidP="00CE0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60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2016"/>
      <w:gridCol w:w="10332"/>
      <w:gridCol w:w="2112"/>
    </w:tblGrid>
    <w:tr w:rsidR="00CE27DE" w:rsidRPr="00E129B8" w:rsidTr="00CE27DE">
      <w:trPr>
        <w:trHeight w:val="1388"/>
      </w:trPr>
      <w:tc>
        <w:tcPr>
          <w:tcW w:w="1854" w:type="dxa"/>
        </w:tcPr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noProof/>
              <w:szCs w:val="20"/>
            </w:rPr>
            <w:drawing>
              <wp:inline distT="0" distB="0" distL="0" distR="0">
                <wp:extent cx="1120775" cy="1120775"/>
                <wp:effectExtent l="19050" t="0" r="3175" b="0"/>
                <wp:docPr id="1" name="0 Imagen" descr="Logo01B COAM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01B COAM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9" w:type="dxa"/>
          <w:vAlign w:val="center"/>
        </w:tcPr>
        <w:p w:rsidR="00CE27DE" w:rsidRPr="00E129B8" w:rsidRDefault="00CE27DE" w:rsidP="00CE033F">
          <w:pPr>
            <w:pStyle w:val="Encabezado"/>
            <w:jc w:val="center"/>
            <w:rPr>
              <w:rFonts w:ascii="Calibri" w:hAnsi="Calibri"/>
              <w:szCs w:val="20"/>
            </w:rPr>
          </w:pPr>
          <w:r>
            <w:rPr>
              <w:rFonts w:ascii="Calibri" w:hAnsi="Calibri"/>
              <w:b/>
              <w:szCs w:val="20"/>
            </w:rPr>
            <w:t xml:space="preserve">FICHA DE </w:t>
          </w:r>
          <w:r w:rsidRPr="00E129B8">
            <w:rPr>
              <w:rFonts w:ascii="Calibri" w:hAnsi="Calibri"/>
              <w:b/>
              <w:szCs w:val="20"/>
            </w:rPr>
            <w:t xml:space="preserve"> MATRÍCULA</w:t>
          </w:r>
          <w:r>
            <w:rPr>
              <w:rFonts w:ascii="Calibri" w:hAnsi="Calibri"/>
              <w:b/>
              <w:szCs w:val="20"/>
            </w:rPr>
            <w:t xml:space="preserve"> CURSO PRESENCIAL</w:t>
          </w:r>
        </w:p>
      </w:tc>
      <w:tc>
        <w:tcPr>
          <w:tcW w:w="2127" w:type="dxa"/>
          <w:vAlign w:val="center"/>
        </w:tcPr>
        <w:p w:rsidR="00CE27DE" w:rsidRPr="00E129B8" w:rsidRDefault="005435B4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F-PR/3</w:t>
          </w:r>
          <w:r w:rsidR="00CE27DE" w:rsidRPr="00E129B8">
            <w:rPr>
              <w:rFonts w:ascii="Calibri" w:hAnsi="Calibri"/>
              <w:szCs w:val="20"/>
            </w:rPr>
            <w:t>-01</w:t>
          </w:r>
        </w:p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REV. Revisión 2</w:t>
          </w:r>
        </w:p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 w:rsidRPr="00E129B8">
            <w:rPr>
              <w:rFonts w:ascii="Calibri" w:hAnsi="Calibri"/>
              <w:szCs w:val="20"/>
            </w:rPr>
            <w:t xml:space="preserve">Pág: </w:t>
          </w:r>
          <w:r w:rsidR="000B18BC" w:rsidRPr="00E129B8">
            <w:rPr>
              <w:rFonts w:ascii="Calibri" w:hAnsi="Calibri"/>
              <w:szCs w:val="20"/>
            </w:rPr>
            <w:fldChar w:fldCharType="begin"/>
          </w:r>
          <w:r w:rsidRPr="00E129B8">
            <w:rPr>
              <w:rFonts w:ascii="Calibri" w:hAnsi="Calibri"/>
              <w:szCs w:val="20"/>
            </w:rPr>
            <w:instrText xml:space="preserve"> PAGE   \* MERGEFORMAT </w:instrText>
          </w:r>
          <w:r w:rsidR="000B18BC" w:rsidRPr="00E129B8">
            <w:rPr>
              <w:rFonts w:ascii="Calibri" w:hAnsi="Calibri"/>
              <w:szCs w:val="20"/>
            </w:rPr>
            <w:fldChar w:fldCharType="separate"/>
          </w:r>
          <w:r w:rsidR="00A02816">
            <w:rPr>
              <w:rFonts w:ascii="Calibri" w:hAnsi="Calibri"/>
              <w:noProof/>
              <w:szCs w:val="20"/>
            </w:rPr>
            <w:t>1</w:t>
          </w:r>
          <w:r w:rsidR="000B18BC" w:rsidRPr="00E129B8">
            <w:rPr>
              <w:rFonts w:ascii="Calibri" w:hAnsi="Calibri"/>
              <w:szCs w:val="20"/>
            </w:rPr>
            <w:fldChar w:fldCharType="end"/>
          </w:r>
          <w:r w:rsidRPr="00E129B8">
            <w:rPr>
              <w:rFonts w:ascii="Calibri" w:hAnsi="Calibri"/>
              <w:szCs w:val="20"/>
            </w:rPr>
            <w:t xml:space="preserve"> de </w:t>
          </w:r>
          <w:fldSimple w:instr=" NUMPAGES   \* MERGEFORMAT ">
            <w:r w:rsidR="00A02816" w:rsidRPr="00A02816">
              <w:rPr>
                <w:rFonts w:ascii="Calibri" w:hAnsi="Calibri"/>
                <w:noProof/>
                <w:szCs w:val="20"/>
              </w:rPr>
              <w:t>2</w:t>
            </w:r>
          </w:fldSimple>
        </w:p>
        <w:p w:rsidR="00CE27DE" w:rsidRPr="00E129B8" w:rsidRDefault="00B411F1" w:rsidP="00953A3A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Fecha: 26/07/2016</w:t>
          </w:r>
        </w:p>
      </w:tc>
    </w:tr>
  </w:tbl>
  <w:p w:rsidR="00CE27DE" w:rsidRDefault="00CE27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35B95"/>
    <w:multiLevelType w:val="hybridMultilevel"/>
    <w:tmpl w:val="6584F2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99330">
      <o:colormenu v:ext="edit" fillcolor="#f60"/>
    </o:shapedefaults>
  </w:hdrShapeDefaults>
  <w:footnotePr>
    <w:footnote w:id="0"/>
    <w:footnote w:id="1"/>
  </w:footnotePr>
  <w:endnotePr>
    <w:endnote w:id="0"/>
    <w:endnote w:id="1"/>
  </w:endnotePr>
  <w:compat/>
  <w:rsids>
    <w:rsid w:val="00051EA9"/>
    <w:rsid w:val="00063B22"/>
    <w:rsid w:val="000B18BC"/>
    <w:rsid w:val="000C4694"/>
    <w:rsid w:val="00102CCD"/>
    <w:rsid w:val="00133480"/>
    <w:rsid w:val="001448A7"/>
    <w:rsid w:val="001610E1"/>
    <w:rsid w:val="00182E2E"/>
    <w:rsid w:val="001A2FC0"/>
    <w:rsid w:val="001A6268"/>
    <w:rsid w:val="001A7952"/>
    <w:rsid w:val="001C36FB"/>
    <w:rsid w:val="001D0462"/>
    <w:rsid w:val="001E467B"/>
    <w:rsid w:val="00211D33"/>
    <w:rsid w:val="00212B18"/>
    <w:rsid w:val="00231E06"/>
    <w:rsid w:val="002442D9"/>
    <w:rsid w:val="00247723"/>
    <w:rsid w:val="002561E2"/>
    <w:rsid w:val="00261FC6"/>
    <w:rsid w:val="002706E1"/>
    <w:rsid w:val="00275A24"/>
    <w:rsid w:val="002A61AF"/>
    <w:rsid w:val="002E65D9"/>
    <w:rsid w:val="0030466E"/>
    <w:rsid w:val="00307C81"/>
    <w:rsid w:val="00337C4F"/>
    <w:rsid w:val="0034200B"/>
    <w:rsid w:val="003961D5"/>
    <w:rsid w:val="003A2286"/>
    <w:rsid w:val="003B7083"/>
    <w:rsid w:val="003B7B7F"/>
    <w:rsid w:val="003E7620"/>
    <w:rsid w:val="00410A4B"/>
    <w:rsid w:val="0043517F"/>
    <w:rsid w:val="0044688E"/>
    <w:rsid w:val="00447630"/>
    <w:rsid w:val="00462610"/>
    <w:rsid w:val="00476E16"/>
    <w:rsid w:val="004A28F2"/>
    <w:rsid w:val="004C671F"/>
    <w:rsid w:val="004D7CCD"/>
    <w:rsid w:val="004E4210"/>
    <w:rsid w:val="005435B4"/>
    <w:rsid w:val="00554D52"/>
    <w:rsid w:val="00583FA2"/>
    <w:rsid w:val="005B133C"/>
    <w:rsid w:val="005B40B6"/>
    <w:rsid w:val="005D43F3"/>
    <w:rsid w:val="005F7B7A"/>
    <w:rsid w:val="006331E6"/>
    <w:rsid w:val="00682106"/>
    <w:rsid w:val="006909DC"/>
    <w:rsid w:val="00693D86"/>
    <w:rsid w:val="006D2B4B"/>
    <w:rsid w:val="006F5410"/>
    <w:rsid w:val="00723689"/>
    <w:rsid w:val="00724ACE"/>
    <w:rsid w:val="00745B4D"/>
    <w:rsid w:val="00746DA4"/>
    <w:rsid w:val="00751D03"/>
    <w:rsid w:val="00754506"/>
    <w:rsid w:val="007567F3"/>
    <w:rsid w:val="00780C90"/>
    <w:rsid w:val="007F39D9"/>
    <w:rsid w:val="0080167A"/>
    <w:rsid w:val="00840450"/>
    <w:rsid w:val="00853293"/>
    <w:rsid w:val="00853BA2"/>
    <w:rsid w:val="00853C6E"/>
    <w:rsid w:val="00867E09"/>
    <w:rsid w:val="0088586E"/>
    <w:rsid w:val="008C67C6"/>
    <w:rsid w:val="00953A3A"/>
    <w:rsid w:val="00955EF4"/>
    <w:rsid w:val="00974C9E"/>
    <w:rsid w:val="009B1758"/>
    <w:rsid w:val="009F1FEE"/>
    <w:rsid w:val="00A02816"/>
    <w:rsid w:val="00A118BD"/>
    <w:rsid w:val="00A37818"/>
    <w:rsid w:val="00A53DA6"/>
    <w:rsid w:val="00A559F3"/>
    <w:rsid w:val="00A6000B"/>
    <w:rsid w:val="00A671AF"/>
    <w:rsid w:val="00A73340"/>
    <w:rsid w:val="00A839D2"/>
    <w:rsid w:val="00AA3B12"/>
    <w:rsid w:val="00B05813"/>
    <w:rsid w:val="00B411F1"/>
    <w:rsid w:val="00B459B2"/>
    <w:rsid w:val="00B64834"/>
    <w:rsid w:val="00B70512"/>
    <w:rsid w:val="00BC0342"/>
    <w:rsid w:val="00BD0DEF"/>
    <w:rsid w:val="00BD145C"/>
    <w:rsid w:val="00BD2428"/>
    <w:rsid w:val="00BD3187"/>
    <w:rsid w:val="00BF17D8"/>
    <w:rsid w:val="00BF3E2B"/>
    <w:rsid w:val="00BF69CB"/>
    <w:rsid w:val="00C11955"/>
    <w:rsid w:val="00C31CFD"/>
    <w:rsid w:val="00C354F1"/>
    <w:rsid w:val="00C478B4"/>
    <w:rsid w:val="00C527B2"/>
    <w:rsid w:val="00C96B7D"/>
    <w:rsid w:val="00CA4D59"/>
    <w:rsid w:val="00CC5621"/>
    <w:rsid w:val="00CD7FFC"/>
    <w:rsid w:val="00CE033F"/>
    <w:rsid w:val="00CE27DE"/>
    <w:rsid w:val="00CF0EA8"/>
    <w:rsid w:val="00CF6ADD"/>
    <w:rsid w:val="00D55667"/>
    <w:rsid w:val="00D56408"/>
    <w:rsid w:val="00D614CF"/>
    <w:rsid w:val="00D71CE4"/>
    <w:rsid w:val="00D80ACB"/>
    <w:rsid w:val="00DA30A2"/>
    <w:rsid w:val="00DB7CD2"/>
    <w:rsid w:val="00DD1A80"/>
    <w:rsid w:val="00E1160C"/>
    <w:rsid w:val="00E129B8"/>
    <w:rsid w:val="00E522C3"/>
    <w:rsid w:val="00E641B3"/>
    <w:rsid w:val="00E95B3D"/>
    <w:rsid w:val="00E969BD"/>
    <w:rsid w:val="00EA28AA"/>
    <w:rsid w:val="00EB76C3"/>
    <w:rsid w:val="00ED02CE"/>
    <w:rsid w:val="00ED1F1F"/>
    <w:rsid w:val="00ED5408"/>
    <w:rsid w:val="00EE54F5"/>
    <w:rsid w:val="00EE5A7F"/>
    <w:rsid w:val="00EF45F9"/>
    <w:rsid w:val="00F10C06"/>
    <w:rsid w:val="00F175F6"/>
    <w:rsid w:val="00F2109F"/>
    <w:rsid w:val="00F311F2"/>
    <w:rsid w:val="00F540C0"/>
    <w:rsid w:val="00F70626"/>
    <w:rsid w:val="00FE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>
      <o:colormenu v:ext="edit" fill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A6"/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qFormat/>
    <w:rsid w:val="004D7CCD"/>
    <w:pPr>
      <w:keepNext/>
      <w:jc w:val="right"/>
      <w:outlineLvl w:val="0"/>
    </w:pPr>
    <w:rPr>
      <w:rFonts w:ascii="Stencil" w:hAnsi="Stencil"/>
      <w:b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33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4D7CCD"/>
    <w:rPr>
      <w:color w:val="0000FF"/>
      <w:u w:val="single"/>
    </w:rPr>
  </w:style>
  <w:style w:type="paragraph" w:styleId="Textodeglobo">
    <w:name w:val="Balloon Text"/>
    <w:basedOn w:val="Normal"/>
    <w:semiHidden/>
    <w:rsid w:val="004D7CC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E033F"/>
    <w:rPr>
      <w:rFonts w:ascii="Arial Narrow" w:hAnsi="Arial Narrow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CE0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033F"/>
    <w:rPr>
      <w:rFonts w:ascii="Arial Narrow" w:hAnsi="Arial Narrow"/>
      <w:sz w:val="24"/>
      <w:szCs w:val="24"/>
    </w:rPr>
  </w:style>
  <w:style w:type="table" w:styleId="Tablaconcuadrcula">
    <w:name w:val="Table Grid"/>
    <w:basedOn w:val="Tablanormal"/>
    <w:uiPriority w:val="59"/>
    <w:rsid w:val="00A378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C354F1"/>
    <w:pPr>
      <w:jc w:val="both"/>
    </w:pPr>
    <w:rPr>
      <w:rFonts w:ascii="Arial" w:hAnsi="Arial" w:cs="Arial"/>
      <w:sz w:val="1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354F1"/>
    <w:rPr>
      <w:rFonts w:ascii="Arial" w:hAnsi="Arial" w:cs="Arial"/>
      <w:sz w:val="1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oam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e\Downloads\F-PR3-01%20FICHA%20DE%20MATRICULA%20CURSO%20PRESENCI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A3724-DF45-443B-9A80-0B08F4E3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F-PR3-01 FICHA DE MATRICULA CURSO PRESENCIAL.dotx</Template>
  <TotalTime>5</TotalTime>
  <Pages>2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</vt:lpstr>
    </vt:vector>
  </TitlesOfParts>
  <Company>fcd</Company>
  <LinksUpToDate>false</LinksUpToDate>
  <CharactersWithSpaces>3892</CharactersWithSpaces>
  <SharedDoc>false</SharedDoc>
  <HLinks>
    <vt:vector size="6" baseType="variant"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mailto:cat@coamu.es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cp:lastPrinted>2016-05-31T07:36:00Z</cp:lastPrinted>
  <dcterms:created xsi:type="dcterms:W3CDTF">2018-02-26T12:18:00Z</dcterms:created>
  <dcterms:modified xsi:type="dcterms:W3CDTF">2018-02-26T12:23:00Z</dcterms:modified>
</cp:coreProperties>
</file>