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TÉCNICAS DE REPARACIÓN EN EDIFICIOS EXISTENTES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132018EST</w:t>
            </w:r>
            <w:bookmarkStart w:id="1" w:name="_GoBack"/>
            <w:bookmarkEnd w:id="1"/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118BD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ESTRUCTURAS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JORGE MANUEL LÓPEZ LÓPEZ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20, 21, 27 Y 28 DE JUNIO Y 4, 5, 11 Y 12 DE JULIO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szCs w:val="20"/>
              </w:rPr>
              <w:t>17 A 20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190€/250€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230€/302,50€</w:t>
            </w:r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C5E73">
              <w:rPr>
                <w:rFonts w:ascii="Calibri" w:hAnsi="Calibri"/>
                <w:noProof/>
                <w:szCs w:val="20"/>
              </w:rPr>
              <w:t>19 DE JUNIO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1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2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F56D14">
              <w:rPr>
                <w:rFonts w:ascii="Calibri" w:hAnsi="Calibri"/>
                <w:szCs w:val="20"/>
              </w:rPr>
            </w:r>
            <w:r w:rsidR="00F56D14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F56D14">
              <w:rPr>
                <w:rFonts w:ascii="Calibri" w:hAnsi="Calibri"/>
                <w:szCs w:val="20"/>
              </w:rPr>
            </w:r>
            <w:r w:rsidR="00F56D14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13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3D3AD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50800</wp:posOffset>
                </wp:positionV>
                <wp:extent cx="914400" cy="914400"/>
                <wp:effectExtent l="12065" t="7620" r="698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9949" id="Rectangle 2" o:spid="_x0000_s1026" style="position:absolute;margin-left:327.2pt;margin-top: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oPGg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"/>
            </w:pict>
          </mc:Fallback>
        </mc:AlternateConten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4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4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14" w:rsidRDefault="00F56D14" w:rsidP="00CE033F">
      <w:r>
        <w:separator/>
      </w:r>
    </w:p>
  </w:endnote>
  <w:endnote w:type="continuationSeparator" w:id="0">
    <w:p w:rsidR="00F56D14" w:rsidRDefault="00F56D14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14" w:rsidRDefault="00F56D14" w:rsidP="00CE033F">
      <w:r>
        <w:separator/>
      </w:r>
    </w:p>
  </w:footnote>
  <w:footnote w:type="continuationSeparator" w:id="0">
    <w:p w:rsidR="00F56D14" w:rsidRDefault="00F56D14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C527B2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C527B2" w:rsidRPr="00E129B8">
            <w:rPr>
              <w:rFonts w:ascii="Calibri" w:hAnsi="Calibri"/>
              <w:szCs w:val="20"/>
            </w:rPr>
            <w:fldChar w:fldCharType="separate"/>
          </w:r>
          <w:r w:rsidR="005C5E73">
            <w:rPr>
              <w:rFonts w:ascii="Calibri" w:hAnsi="Calibri"/>
              <w:noProof/>
              <w:szCs w:val="20"/>
            </w:rPr>
            <w:t>1</w:t>
          </w:r>
          <w:r w:rsidR="00C527B2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5C5E73" w:rsidRPr="005C5E73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D2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D3AD2"/>
    <w:rsid w:val="003E7620"/>
    <w:rsid w:val="00410A4B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53660D"/>
    <w:rsid w:val="005435B4"/>
    <w:rsid w:val="00554D52"/>
    <w:rsid w:val="00583FA2"/>
    <w:rsid w:val="005B133C"/>
    <w:rsid w:val="005B40B6"/>
    <w:rsid w:val="005C5E73"/>
    <w:rsid w:val="005D43F3"/>
    <w:rsid w:val="005F7B7A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74C9E"/>
    <w:rsid w:val="009B1758"/>
    <w:rsid w:val="009F1FEE"/>
    <w:rsid w:val="00A118BD"/>
    <w:rsid w:val="00A37818"/>
    <w:rsid w:val="00A53DA6"/>
    <w:rsid w:val="00A559F3"/>
    <w:rsid w:val="00A6000B"/>
    <w:rsid w:val="00A671AF"/>
    <w:rsid w:val="00A73340"/>
    <w:rsid w:val="00A839D2"/>
    <w:rsid w:val="00AA3B12"/>
    <w:rsid w:val="00B05813"/>
    <w:rsid w:val="00B411F1"/>
    <w:rsid w:val="00B459B2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56D14"/>
    <w:rsid w:val="00F70626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A1A0B"/>
  <w15:docId w15:val="{6AC52547-7961-447E-8B74-6983784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1%20FICHA%20DE%20MATRICULA%20CURSO%20PRESENCIAL%20(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B8A6-DC68-42AE-B0AB-19E55DAF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(5).dotx</Template>
  <TotalTime>9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3910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Secretaria Coamu</cp:lastModifiedBy>
  <cp:revision>2</cp:revision>
  <cp:lastPrinted>2016-05-31T07:36:00Z</cp:lastPrinted>
  <dcterms:created xsi:type="dcterms:W3CDTF">2018-06-04T09:41:00Z</dcterms:created>
  <dcterms:modified xsi:type="dcterms:W3CDTF">2018-06-04T09:51:00Z</dcterms:modified>
</cp:coreProperties>
</file>