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6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446"/>
        <w:gridCol w:w="61"/>
        <w:gridCol w:w="1526"/>
        <w:gridCol w:w="1842"/>
        <w:gridCol w:w="1276"/>
        <w:gridCol w:w="1047"/>
        <w:gridCol w:w="87"/>
        <w:gridCol w:w="740"/>
        <w:gridCol w:w="819"/>
        <w:gridCol w:w="987"/>
        <w:gridCol w:w="1139"/>
        <w:gridCol w:w="1955"/>
        <w:gridCol w:w="241"/>
      </w:tblGrid>
      <w:tr w:rsidR="0080167A" w:rsidRPr="00E129B8" w14:paraId="4A9FFCC0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BB0F" w14:textId="77777777" w:rsidR="0080167A" w:rsidRPr="00F175F6" w:rsidRDefault="0080167A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CURSO</w:t>
            </w: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DF4" w14:textId="4B675207" w:rsidR="0080167A" w:rsidRPr="004E4210" w:rsidRDefault="00BE478D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PHOTOSHOP AVANZADO APLICADO A LA ARQUITECTURA 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B99F" w14:textId="7F07F5C3" w:rsidR="0080167A" w:rsidRPr="004E4210" w:rsidRDefault="00CE27DE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CP-</w:t>
            </w:r>
            <w:r w:rsidR="00BE478D">
              <w:rPr>
                <w:rFonts w:ascii="Calibri" w:hAnsi="Calibri"/>
                <w:szCs w:val="20"/>
              </w:rPr>
              <w:t>052019IMA</w:t>
            </w:r>
          </w:p>
        </w:tc>
      </w:tr>
      <w:tr w:rsidR="003B7083" w:rsidRPr="00E129B8" w14:paraId="304C4F86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327B" w14:textId="77777777"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MATERIA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85A1" w14:textId="10C68C48" w:rsidR="003B7083" w:rsidRPr="004E4210" w:rsidRDefault="00BE478D" w:rsidP="00A118BD">
            <w:r>
              <w:rPr>
                <w:rFonts w:ascii="Calibri" w:hAnsi="Calibri"/>
                <w:szCs w:val="20"/>
              </w:rPr>
              <w:t>IMAGEN</w:t>
            </w:r>
          </w:p>
        </w:tc>
      </w:tr>
      <w:tr w:rsidR="003B7083" w:rsidRPr="00E129B8" w14:paraId="2171DFAC" w14:textId="77777777" w:rsidTr="00C73F01">
        <w:trPr>
          <w:gridAfter w:val="1"/>
          <w:wAfter w:w="236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A939FF1" w14:textId="77777777" w:rsidR="00CE033F" w:rsidRPr="00F175F6" w:rsidRDefault="00CE033F">
            <w:pPr>
              <w:rPr>
                <w:rFonts w:ascii="Calibri" w:hAnsi="Calibri"/>
                <w:b/>
                <w:szCs w:val="20"/>
              </w:rPr>
            </w:pPr>
          </w:p>
          <w:p w14:paraId="0C6BDFB5" w14:textId="77777777"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CURSO</w:t>
            </w:r>
          </w:p>
        </w:tc>
      </w:tr>
      <w:tr w:rsidR="003B7083" w:rsidRPr="00E129B8" w14:paraId="62F4FC4D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6D0" w14:textId="77777777"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NIVEL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E6B" w14:textId="3C568B32" w:rsidR="003B7083" w:rsidRPr="004E4210" w:rsidRDefault="00BE478D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AVANZADO</w:t>
            </w:r>
          </w:p>
        </w:tc>
      </w:tr>
      <w:tr w:rsidR="003B7083" w:rsidRPr="00E129B8" w14:paraId="52DE7778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25B" w14:textId="77777777"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PROFESOR</w:t>
            </w:r>
            <w:r w:rsidR="00133480" w:rsidRPr="00F175F6">
              <w:rPr>
                <w:rFonts w:ascii="Calibri" w:hAnsi="Calibri"/>
                <w:b/>
                <w:szCs w:val="20"/>
              </w:rPr>
              <w:t xml:space="preserve"> ASIGNADO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BD7" w14:textId="62B7B215" w:rsidR="003B7083" w:rsidRPr="004E4210" w:rsidRDefault="00BE478D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ANTONIO LOZOYA RUBIO</w:t>
            </w:r>
          </w:p>
        </w:tc>
      </w:tr>
      <w:tr w:rsidR="0037625A" w:rsidRPr="00E129B8" w14:paraId="568500DA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18F" w14:textId="77777777" w:rsidR="0037625A" w:rsidRPr="00F175F6" w:rsidRDefault="0037625A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FECHA</w:t>
            </w:r>
            <w:r>
              <w:rPr>
                <w:rFonts w:ascii="Calibri" w:hAnsi="Calibri"/>
                <w:b/>
                <w:szCs w:val="20"/>
              </w:rPr>
              <w:t>S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20F" w14:textId="3B619124" w:rsidR="0037625A" w:rsidRPr="004E4210" w:rsidRDefault="00BE478D" w:rsidP="0043517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5, 6, 12 Y 13 DE MARZO DE 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9B63" w14:textId="77777777" w:rsidR="0037625A" w:rsidRPr="004E4210" w:rsidRDefault="006C56B5" w:rsidP="006C56B5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     H</w:t>
            </w:r>
            <w:r w:rsidRPr="00F175F6">
              <w:rPr>
                <w:rFonts w:ascii="Calibri" w:hAnsi="Calibri"/>
                <w:b/>
                <w:szCs w:val="20"/>
              </w:rPr>
              <w:t>ORARIO</w:t>
            </w:r>
            <w:r>
              <w:rPr>
                <w:rFonts w:ascii="Calibri" w:hAnsi="Calibri"/>
                <w:b/>
                <w:szCs w:val="20"/>
              </w:rPr>
              <w:t xml:space="preserve">               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F8CF" w14:textId="10416BE7" w:rsidR="0037625A" w:rsidRPr="004E4210" w:rsidRDefault="00BE478D" w:rsidP="0037625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9 </w:t>
            </w:r>
            <w:proofErr w:type="gramStart"/>
            <w:r>
              <w:rPr>
                <w:rFonts w:ascii="Calibri" w:hAnsi="Calibri"/>
                <w:szCs w:val="20"/>
              </w:rPr>
              <w:t>A</w:t>
            </w:r>
            <w:proofErr w:type="gramEnd"/>
            <w:r>
              <w:rPr>
                <w:rFonts w:ascii="Calibri" w:hAnsi="Calibri"/>
                <w:szCs w:val="20"/>
              </w:rPr>
              <w:t xml:space="preserve"> 14 HORAS</w:t>
            </w:r>
          </w:p>
        </w:tc>
      </w:tr>
      <w:tr w:rsidR="003B7083" w:rsidRPr="00E129B8" w14:paraId="2D10E95C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B5D" w14:textId="77777777"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LUGAR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567" w14:textId="77777777"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AULA DE FORMACIÓN</w:t>
            </w:r>
            <w:r w:rsidR="0043517F">
              <w:rPr>
                <w:rFonts w:ascii="Calibri" w:hAnsi="Calibri"/>
                <w:szCs w:val="20"/>
              </w:rPr>
              <w:t xml:space="preserve"> COAMU</w:t>
            </w:r>
            <w:r>
              <w:rPr>
                <w:rFonts w:ascii="Calibri" w:hAnsi="Calibri"/>
                <w:szCs w:val="20"/>
              </w:rPr>
              <w:t xml:space="preserve"> (3ª PLANTA)</w:t>
            </w:r>
            <w:r w:rsidRPr="00E129B8">
              <w:rPr>
                <w:rFonts w:ascii="Calibri" w:hAnsi="Calibri"/>
                <w:szCs w:val="20"/>
              </w:rPr>
              <w:t>. COLEGIO OFICIAL DE ARQUITECTOS</w:t>
            </w:r>
          </w:p>
        </w:tc>
      </w:tr>
      <w:tr w:rsidR="003B7083" w:rsidRPr="00E129B8" w14:paraId="73579C87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3932" w14:textId="77777777" w:rsidR="003B7083" w:rsidRPr="00F175F6" w:rsidRDefault="00462610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DIRECCIÓ</w:t>
            </w:r>
            <w:r w:rsidR="003B7083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3E02" w14:textId="77777777"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C/</w:t>
            </w:r>
            <w:r w:rsidR="00CE27DE">
              <w:rPr>
                <w:rFonts w:ascii="Calibri" w:hAnsi="Calibri"/>
                <w:szCs w:val="20"/>
              </w:rPr>
              <w:t xml:space="preserve"> POETA JARA CARRILLO, 5 - </w:t>
            </w:r>
            <w:r>
              <w:rPr>
                <w:rFonts w:ascii="Calibri" w:hAnsi="Calibri"/>
                <w:szCs w:val="20"/>
              </w:rPr>
              <w:t>30</w:t>
            </w:r>
            <w:r w:rsidR="00867E09">
              <w:rPr>
                <w:rFonts w:ascii="Calibri" w:hAnsi="Calibri"/>
                <w:szCs w:val="20"/>
              </w:rPr>
              <w:t>0</w:t>
            </w:r>
            <w:r w:rsidR="00CE27DE">
              <w:rPr>
                <w:rFonts w:ascii="Calibri" w:hAnsi="Calibri"/>
                <w:szCs w:val="20"/>
              </w:rPr>
              <w:t xml:space="preserve">04 </w:t>
            </w:r>
            <w:r w:rsidRPr="00E129B8">
              <w:rPr>
                <w:rFonts w:ascii="Calibri" w:hAnsi="Calibri"/>
                <w:szCs w:val="20"/>
              </w:rPr>
              <w:t>MURCIA</w:t>
            </w:r>
          </w:p>
        </w:tc>
      </w:tr>
      <w:tr w:rsidR="00CE27DE" w:rsidRPr="00E129B8" w14:paraId="16DF0A69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E407" w14:textId="77777777" w:rsidR="00CE27DE" w:rsidRPr="007858F8" w:rsidRDefault="00B5396B" w:rsidP="00CE27DE">
            <w:pPr>
              <w:rPr>
                <w:rFonts w:ascii="Calibri" w:hAnsi="Calibri"/>
                <w:b/>
                <w:szCs w:val="20"/>
              </w:rPr>
            </w:pPr>
            <w:r w:rsidRPr="007858F8">
              <w:rPr>
                <w:rFonts w:ascii="Calibri" w:hAnsi="Calibri"/>
                <w:b/>
                <w:szCs w:val="20"/>
              </w:rPr>
              <w:t>PRECIO</w:t>
            </w:r>
            <w:r w:rsidR="001447D2" w:rsidRPr="007858F8">
              <w:rPr>
                <w:rFonts w:ascii="Calibri" w:hAnsi="Calibri"/>
                <w:b/>
                <w:szCs w:val="20"/>
              </w:rPr>
              <w:t xml:space="preserve">  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9320" w14:textId="02B84722" w:rsidR="0037625A" w:rsidRPr="007858F8" w:rsidRDefault="00BE478D" w:rsidP="001447D2">
            <w:pPr>
              <w:tabs>
                <w:tab w:val="right" w:pos="3154"/>
              </w:tabs>
              <w:rPr>
                <w:rFonts w:ascii="Calibri" w:hAnsi="Calibri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-210263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47D2" w:rsidRPr="007858F8">
              <w:rPr>
                <w:rFonts w:ascii="Calibri" w:hAnsi="Calibri"/>
                <w:sz w:val="24"/>
              </w:rPr>
              <w:t xml:space="preserve">   </w:t>
            </w:r>
            <w:r w:rsidR="001447D2" w:rsidRPr="007858F8">
              <w:rPr>
                <w:rFonts w:ascii="Calibri" w:hAnsi="Calibri"/>
                <w:szCs w:val="20"/>
              </w:rPr>
              <w:t>COLEGIADO/PRECOLEGIADO</w:t>
            </w:r>
            <w:r w:rsidR="001447D2" w:rsidRPr="007858F8">
              <w:rPr>
                <w:rFonts w:ascii="Calibri" w:hAnsi="Calibri"/>
                <w:sz w:val="24"/>
              </w:rPr>
              <w:t xml:space="preserve">  </w:t>
            </w:r>
            <w:r w:rsidR="0037625A" w:rsidRPr="007858F8">
              <w:rPr>
                <w:rFonts w:ascii="Calibri" w:hAnsi="Calibri"/>
                <w:sz w:val="24"/>
              </w:rPr>
              <w:t xml:space="preserve"> </w:t>
            </w:r>
            <w:r w:rsidR="00D16A80" w:rsidRPr="007858F8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6A80" w:rsidRPr="007858F8">
              <w:rPr>
                <w:rFonts w:ascii="Calibri" w:hAnsi="Calibri"/>
                <w:szCs w:val="20"/>
              </w:rPr>
              <w:instrText xml:space="preserve"> FORMTEXT </w:instrText>
            </w:r>
            <w:r w:rsidR="00D16A80" w:rsidRPr="007858F8">
              <w:rPr>
                <w:rFonts w:ascii="Calibri" w:hAnsi="Calibri"/>
                <w:szCs w:val="20"/>
              </w:rPr>
            </w:r>
            <w:r w:rsidR="00D16A80" w:rsidRPr="007858F8">
              <w:rPr>
                <w:rFonts w:ascii="Calibri" w:hAnsi="Calibri"/>
                <w:szCs w:val="20"/>
              </w:rPr>
              <w:fldChar w:fldCharType="separate"/>
            </w:r>
            <w:r w:rsidR="00D16A80" w:rsidRPr="007858F8">
              <w:rPr>
                <w:rFonts w:ascii="Calibri" w:hAnsi="Calibri"/>
                <w:noProof/>
                <w:szCs w:val="20"/>
              </w:rPr>
              <w:t> </w:t>
            </w:r>
            <w:r w:rsidR="00D16A80" w:rsidRPr="007858F8">
              <w:rPr>
                <w:rFonts w:ascii="Calibri" w:hAnsi="Calibri"/>
                <w:noProof/>
                <w:szCs w:val="20"/>
              </w:rPr>
              <w:t> </w:t>
            </w:r>
            <w:r w:rsidR="00D16A80" w:rsidRPr="007858F8">
              <w:rPr>
                <w:rFonts w:ascii="Calibri" w:hAnsi="Calibri"/>
                <w:noProof/>
                <w:szCs w:val="20"/>
              </w:rPr>
              <w:t> </w:t>
            </w:r>
            <w:r w:rsidR="00D16A80" w:rsidRPr="007858F8">
              <w:rPr>
                <w:rFonts w:ascii="Calibri" w:hAnsi="Calibri"/>
                <w:noProof/>
                <w:szCs w:val="20"/>
              </w:rPr>
              <w:t> </w:t>
            </w:r>
            <w:r w:rsidR="00D16A80" w:rsidRPr="007858F8">
              <w:rPr>
                <w:rFonts w:ascii="Calibri" w:hAnsi="Calibri"/>
                <w:noProof/>
                <w:szCs w:val="20"/>
              </w:rPr>
              <w:t> </w:t>
            </w:r>
            <w:r w:rsidR="00D16A80" w:rsidRPr="007858F8">
              <w:rPr>
                <w:rFonts w:ascii="Calibri" w:hAnsi="Calibri"/>
                <w:szCs w:val="20"/>
              </w:rPr>
              <w:fldChar w:fldCharType="end"/>
            </w:r>
            <w:r w:rsidR="001447D2" w:rsidRPr="007858F8">
              <w:rPr>
                <w:rFonts w:ascii="Calibri" w:hAnsi="Calibri"/>
                <w:sz w:val="24"/>
              </w:rPr>
              <w:t xml:space="preserve"> </w:t>
            </w:r>
            <w:r w:rsidR="00D16A80" w:rsidRPr="007858F8">
              <w:rPr>
                <w:rFonts w:ascii="Calibri" w:hAnsi="Calibri"/>
                <w:sz w:val="24"/>
              </w:rPr>
              <w:t xml:space="preserve"> </w:t>
            </w:r>
          </w:p>
          <w:p w14:paraId="5B6CD70B" w14:textId="77777777" w:rsidR="00B5396B" w:rsidRPr="007858F8" w:rsidRDefault="00D16A80" w:rsidP="001447D2">
            <w:pPr>
              <w:tabs>
                <w:tab w:val="right" w:pos="3154"/>
              </w:tabs>
              <w:rPr>
                <w:rFonts w:ascii="Calibri" w:hAnsi="Calibri"/>
                <w:sz w:val="24"/>
              </w:rPr>
            </w:pPr>
            <w:r w:rsidRPr="007858F8">
              <w:rPr>
                <w:rFonts w:ascii="Calibri" w:hAnsi="Calibri"/>
                <w:sz w:val="24"/>
              </w:rPr>
              <w:fldChar w:fldCharType="begin"/>
            </w:r>
            <w:r w:rsidRPr="007858F8">
              <w:rPr>
                <w:rFonts w:ascii="Calibri" w:hAnsi="Calibri"/>
                <w:sz w:val="24"/>
              </w:rPr>
              <w:instrText xml:space="preserve"> USERADDRESS   \* MERGEFORMAT </w:instrText>
            </w:r>
            <w:r w:rsidRPr="007858F8">
              <w:rPr>
                <w:rFonts w:ascii="Calibri" w:hAnsi="Calibri"/>
                <w:sz w:val="24"/>
              </w:rPr>
              <w:fldChar w:fldCharType="end"/>
            </w:r>
          </w:p>
          <w:p w14:paraId="7982961A" w14:textId="21FA5E85" w:rsidR="001447D2" w:rsidRPr="007858F8" w:rsidRDefault="00BE478D" w:rsidP="001447D2">
            <w:pPr>
              <w:tabs>
                <w:tab w:val="right" w:pos="3154"/>
              </w:tabs>
              <w:rPr>
                <w:rFonts w:ascii="Calibri" w:hAnsi="Calibri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35523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D7" w:rsidRPr="007858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47D2" w:rsidRPr="007858F8">
              <w:rPr>
                <w:rFonts w:ascii="Calibri" w:hAnsi="Calibri"/>
                <w:sz w:val="24"/>
              </w:rPr>
              <w:t xml:space="preserve">   </w:t>
            </w:r>
            <w:r w:rsidR="001447D2" w:rsidRPr="007858F8">
              <w:rPr>
                <w:rFonts w:ascii="Calibri" w:hAnsi="Calibri"/>
                <w:szCs w:val="20"/>
              </w:rPr>
              <w:t xml:space="preserve">OTROS </w:t>
            </w:r>
            <w:r w:rsidR="001447D2" w:rsidRPr="007858F8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="001447D2" w:rsidRPr="007858F8">
              <w:rPr>
                <w:rFonts w:ascii="MS Gothic" w:eastAsia="MS Gothic" w:hAnsi="MS Gothic"/>
                <w:sz w:val="24"/>
              </w:rPr>
              <w:t xml:space="preserve"> </w:t>
            </w:r>
            <w:r w:rsidR="0037625A" w:rsidRPr="007858F8">
              <w:rPr>
                <w:rFonts w:ascii="MS Gothic" w:eastAsia="MS Gothic" w:hAnsi="MS Gothic"/>
                <w:sz w:val="24"/>
              </w:rPr>
              <w:t xml:space="preserve">              </w:t>
            </w:r>
            <w:r w:rsidR="0037625A" w:rsidRPr="007858F8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625A" w:rsidRPr="007858F8">
              <w:rPr>
                <w:rFonts w:ascii="Calibri" w:hAnsi="Calibri"/>
                <w:szCs w:val="20"/>
              </w:rPr>
              <w:instrText xml:space="preserve"> FORMTEXT </w:instrText>
            </w:r>
            <w:r w:rsidR="0037625A" w:rsidRPr="007858F8">
              <w:rPr>
                <w:rFonts w:ascii="Calibri" w:hAnsi="Calibri"/>
                <w:szCs w:val="20"/>
              </w:rPr>
            </w:r>
            <w:r w:rsidR="0037625A" w:rsidRPr="007858F8">
              <w:rPr>
                <w:rFonts w:ascii="Calibri" w:hAnsi="Calibri"/>
                <w:szCs w:val="20"/>
              </w:rPr>
              <w:fldChar w:fldCharType="separate"/>
            </w:r>
            <w:r w:rsidR="0037625A" w:rsidRPr="007858F8">
              <w:rPr>
                <w:rFonts w:ascii="Calibri" w:hAnsi="Calibri"/>
                <w:noProof/>
                <w:szCs w:val="20"/>
              </w:rPr>
              <w:t> </w:t>
            </w:r>
            <w:r w:rsidR="0037625A" w:rsidRPr="007858F8">
              <w:rPr>
                <w:rFonts w:ascii="Calibri" w:hAnsi="Calibri"/>
                <w:noProof/>
                <w:szCs w:val="20"/>
              </w:rPr>
              <w:t> </w:t>
            </w:r>
            <w:r w:rsidR="0037625A" w:rsidRPr="007858F8">
              <w:rPr>
                <w:rFonts w:ascii="Calibri" w:hAnsi="Calibri"/>
                <w:noProof/>
                <w:szCs w:val="20"/>
              </w:rPr>
              <w:t> </w:t>
            </w:r>
            <w:r w:rsidR="0037625A" w:rsidRPr="007858F8">
              <w:rPr>
                <w:rFonts w:ascii="Calibri" w:hAnsi="Calibri"/>
                <w:noProof/>
                <w:szCs w:val="20"/>
              </w:rPr>
              <w:t> </w:t>
            </w:r>
            <w:r w:rsidR="0037625A" w:rsidRPr="007858F8">
              <w:rPr>
                <w:rFonts w:ascii="Calibri" w:hAnsi="Calibri"/>
                <w:noProof/>
                <w:szCs w:val="20"/>
              </w:rPr>
              <w:t> </w:t>
            </w:r>
            <w:r w:rsidR="0037625A" w:rsidRPr="007858F8">
              <w:rPr>
                <w:rFonts w:ascii="Calibri" w:hAnsi="Calibri"/>
                <w:szCs w:val="20"/>
              </w:rPr>
              <w:fldChar w:fldCharType="end"/>
            </w:r>
            <w:r w:rsidR="001447D2" w:rsidRPr="007858F8">
              <w:rPr>
                <w:rFonts w:ascii="MS Gothic" w:eastAsia="MS Gothic" w:hAnsi="MS Gothic"/>
                <w:sz w:val="24"/>
              </w:rPr>
              <w:t xml:space="preserve">             </w:t>
            </w:r>
          </w:p>
          <w:p w14:paraId="21C5618D" w14:textId="77777777" w:rsidR="001447D2" w:rsidRPr="007858F8" w:rsidRDefault="001447D2" w:rsidP="001447D2">
            <w:pPr>
              <w:tabs>
                <w:tab w:val="right" w:pos="3154"/>
              </w:tabs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CAD" w14:textId="77777777" w:rsidR="001447D2" w:rsidRPr="007858F8" w:rsidRDefault="001447D2" w:rsidP="001447D2">
            <w:pPr>
              <w:jc w:val="center"/>
              <w:rPr>
                <w:rFonts w:ascii="Calibri" w:hAnsi="Calibri"/>
                <w:b/>
                <w:szCs w:val="20"/>
              </w:rPr>
            </w:pPr>
          </w:p>
          <w:p w14:paraId="22764DF7" w14:textId="77777777" w:rsidR="00103043" w:rsidRPr="007858F8" w:rsidRDefault="00103043" w:rsidP="00474452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1B8AA325" w14:textId="01BF559B" w:rsidR="00B5396B" w:rsidRPr="007858F8" w:rsidRDefault="00CE27DE" w:rsidP="00474452">
            <w:pPr>
              <w:rPr>
                <w:rFonts w:ascii="Calibri" w:hAnsi="Calibri"/>
                <w:sz w:val="16"/>
                <w:szCs w:val="16"/>
              </w:rPr>
            </w:pPr>
            <w:r w:rsidRPr="007858F8">
              <w:rPr>
                <w:rFonts w:ascii="Calibri" w:hAnsi="Calibri"/>
                <w:b/>
                <w:szCs w:val="20"/>
              </w:rPr>
              <w:t xml:space="preserve"> </w:t>
            </w:r>
            <w:r w:rsidRPr="007858F8">
              <w:rPr>
                <w:rFonts w:ascii="Calibri" w:hAnsi="Calibri"/>
                <w:szCs w:val="20"/>
              </w:rPr>
              <w:t>21% IVA</w:t>
            </w:r>
          </w:p>
          <w:p w14:paraId="30A1820F" w14:textId="77777777" w:rsidR="001447D2" w:rsidRPr="007858F8" w:rsidRDefault="001447D2" w:rsidP="00CE27DE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3518" w14:textId="77777777" w:rsidR="00D16A80" w:rsidRPr="007858F8" w:rsidRDefault="00D16A80" w:rsidP="001447D2">
            <w:pPr>
              <w:jc w:val="center"/>
              <w:rPr>
                <w:rFonts w:ascii="Calibri" w:hAnsi="Calibri"/>
                <w:szCs w:val="20"/>
              </w:rPr>
            </w:pPr>
          </w:p>
          <w:p w14:paraId="4DEB0352" w14:textId="77777777" w:rsidR="00103043" w:rsidRPr="007858F8" w:rsidRDefault="00103043" w:rsidP="00D16A80">
            <w:pPr>
              <w:rPr>
                <w:rFonts w:ascii="Calibri" w:hAnsi="Calibri"/>
                <w:sz w:val="16"/>
                <w:szCs w:val="16"/>
              </w:rPr>
            </w:pPr>
          </w:p>
          <w:p w14:paraId="128CA3AD" w14:textId="28332A50" w:rsidR="00CE27DE" w:rsidRPr="007858F8" w:rsidRDefault="00CE27DE" w:rsidP="00D16A80">
            <w:pPr>
              <w:rPr>
                <w:rFonts w:ascii="Calibri" w:hAnsi="Calibri"/>
                <w:b/>
                <w:szCs w:val="20"/>
              </w:rPr>
            </w:pPr>
            <w:r w:rsidRPr="007858F8">
              <w:rPr>
                <w:rFonts w:ascii="Calibri" w:hAnsi="Calibri"/>
                <w:szCs w:val="20"/>
              </w:rPr>
              <w:t>TOTAL: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E20A" w14:textId="77777777" w:rsidR="00CE27DE" w:rsidRPr="007858F8" w:rsidRDefault="00CE27DE" w:rsidP="006F5410">
            <w:pPr>
              <w:rPr>
                <w:rFonts w:ascii="Calibri" w:hAnsi="Calibri"/>
                <w:b/>
                <w:szCs w:val="20"/>
              </w:rPr>
            </w:pPr>
          </w:p>
          <w:p w14:paraId="373F6A55" w14:textId="77777777" w:rsidR="00B5396B" w:rsidRPr="007858F8" w:rsidRDefault="00B5396B" w:rsidP="006F5410">
            <w:pPr>
              <w:rPr>
                <w:rFonts w:ascii="Calibri" w:hAnsi="Calibri"/>
                <w:b/>
                <w:szCs w:val="20"/>
              </w:rPr>
            </w:pPr>
          </w:p>
        </w:tc>
      </w:tr>
      <w:tr w:rsidR="00B00D36" w:rsidRPr="00E129B8" w14:paraId="1CB2E93C" w14:textId="3C0E2A16" w:rsidTr="00B00D36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0880" w14:textId="0879288D" w:rsidR="00B00D36" w:rsidRPr="007858F8" w:rsidRDefault="00B00D36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TIPO DE PAGO </w:t>
            </w:r>
            <w:r w:rsidRPr="00C655F4">
              <w:rPr>
                <w:rFonts w:ascii="Calibri" w:hAnsi="Calibri"/>
                <w:b/>
                <w:sz w:val="18"/>
                <w:szCs w:val="18"/>
              </w:rPr>
              <w:t>(oposiciones)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58BC" w14:textId="2FDA7EDD" w:rsidR="00B00D36" w:rsidRPr="007858F8" w:rsidRDefault="00B00D36" w:rsidP="006F541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Cs w:val="20"/>
                </w:rPr>
                <w:id w:val="1018352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78D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>
              <w:rPr>
                <w:rFonts w:ascii="Calibri" w:hAnsi="Calibri"/>
                <w:szCs w:val="20"/>
              </w:rPr>
              <w:t xml:space="preserve">    ÚNICO</w:t>
            </w:r>
          </w:p>
        </w:tc>
        <w:tc>
          <w:tcPr>
            <w:tcW w:w="9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0B8" w14:textId="274FCCEF" w:rsidR="00B00D36" w:rsidRPr="007858F8" w:rsidRDefault="00BE478D" w:rsidP="00B00D36">
            <w:pPr>
              <w:ind w:left="297"/>
              <w:rPr>
                <w:rFonts w:ascii="Calibri" w:hAnsi="Calibri"/>
                <w:b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62084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00D36">
              <w:rPr>
                <w:rFonts w:ascii="Calibri" w:hAnsi="Calibri"/>
                <w:szCs w:val="20"/>
              </w:rPr>
              <w:t xml:space="preserve">  FRACCIONADO (mensualidad)</w:t>
            </w:r>
            <w:r w:rsidR="00B00D36" w:rsidRPr="004E4210">
              <w:rPr>
                <w:rFonts w:ascii="Calibri" w:hAnsi="Calibri"/>
                <w:szCs w:val="20"/>
              </w:rPr>
              <w:t xml:space="preserve"> </w:t>
            </w:r>
            <w:r w:rsidR="00B00D36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0D36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B00D36" w:rsidRPr="004E4210">
              <w:rPr>
                <w:rFonts w:ascii="Calibri" w:hAnsi="Calibri"/>
                <w:szCs w:val="20"/>
              </w:rPr>
            </w:r>
            <w:r w:rsidR="00B00D36" w:rsidRPr="004E4210">
              <w:rPr>
                <w:rFonts w:ascii="Calibri" w:hAnsi="Calibri"/>
                <w:szCs w:val="20"/>
              </w:rPr>
              <w:fldChar w:fldCharType="separate"/>
            </w:r>
            <w:r w:rsidR="00B00D36" w:rsidRPr="004E4210">
              <w:rPr>
                <w:rFonts w:ascii="Calibri" w:hAnsi="Calibri"/>
                <w:noProof/>
                <w:szCs w:val="20"/>
              </w:rPr>
              <w:t> </w:t>
            </w:r>
            <w:r w:rsidR="00B00D36" w:rsidRPr="004E4210">
              <w:rPr>
                <w:rFonts w:ascii="Calibri" w:hAnsi="Calibri"/>
                <w:noProof/>
                <w:szCs w:val="20"/>
              </w:rPr>
              <w:t> </w:t>
            </w:r>
            <w:r w:rsidR="00B00D36" w:rsidRPr="004E4210">
              <w:rPr>
                <w:rFonts w:ascii="Calibri" w:hAnsi="Calibri"/>
                <w:noProof/>
                <w:szCs w:val="20"/>
              </w:rPr>
              <w:t> </w:t>
            </w:r>
            <w:r w:rsidR="00B00D36" w:rsidRPr="004E4210">
              <w:rPr>
                <w:rFonts w:ascii="Calibri" w:hAnsi="Calibri"/>
                <w:noProof/>
                <w:szCs w:val="20"/>
              </w:rPr>
              <w:t> </w:t>
            </w:r>
            <w:r w:rsidR="00B00D36" w:rsidRPr="004E4210">
              <w:rPr>
                <w:rFonts w:ascii="Calibri" w:hAnsi="Calibri"/>
                <w:noProof/>
                <w:szCs w:val="20"/>
              </w:rPr>
              <w:t> </w:t>
            </w:r>
            <w:r w:rsidR="00B00D36"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25F61" w:rsidRPr="007858F8" w14:paraId="1D90A078" w14:textId="5CB1414A" w:rsidTr="00325F61">
        <w:trPr>
          <w:gridAfter w:val="1"/>
          <w:wAfter w:w="241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1539" w14:textId="77777777" w:rsidR="00B5396B" w:rsidRPr="007858F8" w:rsidRDefault="00B5396B" w:rsidP="00B5396B">
            <w:pPr>
              <w:rPr>
                <w:rFonts w:ascii="Calibri" w:hAnsi="Calibri"/>
                <w:b/>
                <w:szCs w:val="20"/>
              </w:rPr>
            </w:pPr>
            <w:r w:rsidRPr="007858F8">
              <w:rPr>
                <w:rFonts w:ascii="Calibri" w:hAnsi="Calibri"/>
                <w:b/>
                <w:szCs w:val="20"/>
              </w:rPr>
              <w:t>FORMA DE PAGO</w:t>
            </w:r>
          </w:p>
        </w:tc>
        <w:tc>
          <w:tcPr>
            <w:tcW w:w="6520" w:type="dxa"/>
            <w:gridSpan w:val="6"/>
          </w:tcPr>
          <w:p w14:paraId="42FDCC3A" w14:textId="77777777" w:rsidR="00B5396B" w:rsidRPr="007858F8" w:rsidRDefault="00B5396B" w:rsidP="00B5396B">
            <w:pPr>
              <w:rPr>
                <w:rFonts w:ascii="Calibri" w:hAnsi="Calibri"/>
                <w:b/>
                <w:szCs w:val="20"/>
              </w:rPr>
            </w:pPr>
            <w:r w:rsidRPr="007858F8">
              <w:rPr>
                <w:rFonts w:ascii="Calibri" w:hAnsi="Calibri"/>
                <w:szCs w:val="20"/>
              </w:rPr>
              <w:t>INGRESO: C/C IBAN ES39 3183 3000 4900 0057 6795 - CAJA DE ARQUITECTOS</w:t>
            </w:r>
          </w:p>
        </w:tc>
        <w:tc>
          <w:tcPr>
            <w:tcW w:w="48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22AB3F" w14:textId="77777777" w:rsidR="00325F61" w:rsidRPr="007858F8" w:rsidRDefault="00325F61"/>
        </w:tc>
      </w:tr>
      <w:tr w:rsidR="00B5396B" w:rsidRPr="00E129B8" w14:paraId="662BF82F" w14:textId="77777777" w:rsidTr="00C73F01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D570" w14:textId="77777777" w:rsidR="00B5396B" w:rsidRPr="007858F8" w:rsidRDefault="00B5396B" w:rsidP="00B5396B">
            <w:pPr>
              <w:rPr>
                <w:rFonts w:ascii="Calibri" w:hAnsi="Calibri"/>
                <w:b/>
                <w:szCs w:val="20"/>
              </w:rPr>
            </w:pPr>
            <w:r w:rsidRPr="007858F8">
              <w:rPr>
                <w:rFonts w:ascii="Calibri" w:hAnsi="Calibri"/>
                <w:b/>
                <w:szCs w:val="20"/>
              </w:rPr>
              <w:t>FIN DE INSCRIPCIÓN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0C37" w14:textId="2E7BD690" w:rsidR="00B5396B" w:rsidRPr="007858F8" w:rsidRDefault="00BE478D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 DE MARZO DE 2019</w:t>
            </w:r>
          </w:p>
        </w:tc>
        <w:tc>
          <w:tcPr>
            <w:tcW w:w="236" w:type="dxa"/>
          </w:tcPr>
          <w:p w14:paraId="4ECE94B6" w14:textId="77777777" w:rsidR="00B5396B" w:rsidRPr="00E129B8" w:rsidRDefault="00B5396B" w:rsidP="00B5396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B5396B" w:rsidRPr="00E129B8" w14:paraId="788BAE21" w14:textId="77777777" w:rsidTr="00C73F01">
        <w:trPr>
          <w:gridAfter w:val="1"/>
          <w:wAfter w:w="236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FDD1CC2" w14:textId="77777777" w:rsidR="00B5396B" w:rsidRDefault="00B5396B" w:rsidP="00B5396B">
            <w:pPr>
              <w:rPr>
                <w:rFonts w:ascii="Calibri" w:hAnsi="Calibri"/>
                <w:b/>
                <w:szCs w:val="20"/>
              </w:rPr>
            </w:pPr>
          </w:p>
          <w:p w14:paraId="20A517B8" w14:textId="77777777" w:rsidR="00B5396B" w:rsidRPr="00F175F6" w:rsidRDefault="00B5396B" w:rsidP="00B5396B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ALUMNO</w:t>
            </w:r>
          </w:p>
        </w:tc>
      </w:tr>
      <w:tr w:rsidR="00B5396B" w:rsidRPr="00E129B8" w14:paraId="4981E4BF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2259" w14:textId="77777777" w:rsidR="00B5396B" w:rsidRPr="00F175F6" w:rsidRDefault="00B5396B" w:rsidP="00B5396B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NOMBRE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7BA3" w14:textId="77777777" w:rsidR="00B5396B" w:rsidRPr="00E129B8" w:rsidRDefault="00B5396B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0"/>
          </w:p>
        </w:tc>
      </w:tr>
      <w:tr w:rsidR="00B5396B" w:rsidRPr="00E129B8" w14:paraId="499F9B09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46A3" w14:textId="77777777" w:rsidR="00B5396B" w:rsidRPr="00F175F6" w:rsidRDefault="00B5396B" w:rsidP="00B5396B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APELLIDOS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871F" w14:textId="30CCBE7D" w:rsidR="00B5396B" w:rsidRPr="00E129B8" w:rsidRDefault="00B5396B" w:rsidP="009416D7">
            <w:pPr>
              <w:tabs>
                <w:tab w:val="left" w:pos="7159"/>
              </w:tabs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"/>
            <w:r w:rsidR="009416D7">
              <w:rPr>
                <w:rFonts w:ascii="Calibri" w:hAnsi="Calibri"/>
                <w:szCs w:val="20"/>
              </w:rPr>
              <w:tab/>
            </w:r>
          </w:p>
        </w:tc>
      </w:tr>
      <w:tr w:rsidR="009416D7" w:rsidRPr="00E129B8" w14:paraId="5EFC0BEE" w14:textId="7B5399EC" w:rsidTr="009416D7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7BE5" w14:textId="2C86F7AE" w:rsidR="009416D7" w:rsidRPr="00F175F6" w:rsidRDefault="009416D7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PROFESIÓN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6B81" w14:textId="7D53BB3F" w:rsidR="009416D7" w:rsidRPr="00E129B8" w:rsidRDefault="009416D7" w:rsidP="00C73F0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2"/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BFD" w14:textId="116E8E07" w:rsidR="009416D7" w:rsidRPr="00E129B8" w:rsidRDefault="009416D7" w:rsidP="009416D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COLEGIADO: SI </w:t>
            </w:r>
            <w:sdt>
              <w:sdtPr>
                <w:rPr>
                  <w:rFonts w:ascii="Calibri" w:hAnsi="Calibri"/>
                  <w:szCs w:val="20"/>
                </w:rPr>
                <w:id w:val="-124972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Cs w:val="20"/>
              </w:rPr>
              <w:t xml:space="preserve">   NO </w:t>
            </w:r>
            <w:sdt>
              <w:sdtPr>
                <w:rPr>
                  <w:rFonts w:ascii="Calibri" w:hAnsi="Calibri"/>
                  <w:szCs w:val="20"/>
                </w:rPr>
                <w:id w:val="153037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2C9" w14:textId="297EDAC0" w:rsidR="009416D7" w:rsidRPr="00E129B8" w:rsidRDefault="009416D7" w:rsidP="009416D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COLEGIO DEL QUE PROCEDE: </w:t>
            </w: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9416D7" w:rsidRPr="00E129B8" w14:paraId="40E86AAE" w14:textId="77777777" w:rsidTr="00C34B34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623C" w14:textId="1B230B93" w:rsidR="009416D7" w:rsidRDefault="009416D7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D.N.I.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C3D" w14:textId="7165D36E" w:rsidR="009416D7" w:rsidRDefault="009416D7" w:rsidP="009416D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B5396B" w14:paraId="1C7047B2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A552" w14:textId="77777777" w:rsidR="00B5396B" w:rsidRDefault="00B5396B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7EF" w14:textId="77777777" w:rsidR="00B5396B" w:rsidRPr="004E4210" w:rsidRDefault="00B5396B" w:rsidP="00B5396B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B5396B" w:rsidRPr="00E129B8" w14:paraId="5FD677D0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02A" w14:textId="77777777" w:rsidR="00B5396B" w:rsidRPr="00F175F6" w:rsidRDefault="006C56B5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LOCALIDAD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D17" w14:textId="77777777" w:rsidR="00B5396B" w:rsidRPr="004E4210" w:rsidRDefault="00B5396B" w:rsidP="00B5396B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B6D0" w14:textId="77777777" w:rsidR="00B5396B" w:rsidRPr="00E129B8" w:rsidRDefault="006C56B5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PROVINCIA</w:t>
            </w:r>
            <w:r w:rsidR="00B5396B">
              <w:rPr>
                <w:rFonts w:ascii="Calibri" w:hAnsi="Calibri"/>
                <w:szCs w:val="20"/>
              </w:rPr>
              <w:t xml:space="preserve">: </w:t>
            </w:r>
            <w:r w:rsidR="00B5396B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B5396B">
              <w:rPr>
                <w:rFonts w:ascii="Calibri" w:hAnsi="Calibri"/>
                <w:szCs w:val="20"/>
              </w:rPr>
              <w:instrText xml:space="preserve"> FORMTEXT </w:instrText>
            </w:r>
            <w:r w:rsidR="00B5396B">
              <w:rPr>
                <w:rFonts w:ascii="Calibri" w:hAnsi="Calibri"/>
                <w:szCs w:val="20"/>
              </w:rPr>
            </w:r>
            <w:r w:rsidR="00B5396B">
              <w:rPr>
                <w:rFonts w:ascii="Calibri" w:hAnsi="Calibri"/>
                <w:szCs w:val="20"/>
              </w:rPr>
              <w:fldChar w:fldCharType="separate"/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szCs w:val="20"/>
              </w:rPr>
              <w:fldChar w:fldCharType="end"/>
            </w:r>
            <w:bookmarkEnd w:id="3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0E4" w14:textId="77777777" w:rsidR="00B5396B" w:rsidRPr="00E129B8" w:rsidRDefault="006C56B5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CP</w:t>
            </w:r>
            <w:r w:rsidR="00B5396B">
              <w:rPr>
                <w:rFonts w:ascii="Calibri" w:hAnsi="Calibri"/>
                <w:szCs w:val="20"/>
              </w:rPr>
              <w:t xml:space="preserve">: </w:t>
            </w:r>
            <w:r w:rsidR="00B5396B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B5396B">
              <w:rPr>
                <w:rFonts w:ascii="Calibri" w:hAnsi="Calibri"/>
                <w:szCs w:val="20"/>
              </w:rPr>
              <w:instrText xml:space="preserve"> FORMTEXT </w:instrText>
            </w:r>
            <w:r w:rsidR="00B5396B">
              <w:rPr>
                <w:rFonts w:ascii="Calibri" w:hAnsi="Calibri"/>
                <w:szCs w:val="20"/>
              </w:rPr>
            </w:r>
            <w:r w:rsidR="00B5396B">
              <w:rPr>
                <w:rFonts w:ascii="Calibri" w:hAnsi="Calibri"/>
                <w:szCs w:val="20"/>
              </w:rPr>
              <w:fldChar w:fldCharType="separate"/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szCs w:val="20"/>
              </w:rPr>
              <w:fldChar w:fldCharType="end"/>
            </w:r>
            <w:bookmarkEnd w:id="4"/>
          </w:p>
        </w:tc>
      </w:tr>
      <w:tr w:rsidR="00B5396B" w:rsidRPr="00E129B8" w14:paraId="77F94374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05D" w14:textId="77777777" w:rsidR="00B5396B" w:rsidRPr="00F175F6" w:rsidRDefault="008F74A4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58B" w14:textId="77777777" w:rsidR="00B5396B" w:rsidRPr="00E129B8" w:rsidRDefault="00B5396B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5" w:name="Texto9"/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5"/>
          </w:p>
        </w:tc>
      </w:tr>
      <w:tr w:rsidR="00B5396B" w:rsidRPr="00E129B8" w14:paraId="58D0C34D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B0CD" w14:textId="77777777" w:rsidR="00B5396B" w:rsidRPr="00F175F6" w:rsidRDefault="00B5396B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8576" w14:textId="77777777" w:rsidR="00B5396B" w:rsidRPr="00E129B8" w:rsidRDefault="00B5396B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6"/>
          </w:p>
        </w:tc>
      </w:tr>
      <w:tr w:rsidR="00B5396B" w:rsidRPr="00E129B8" w14:paraId="4E643782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4D18" w14:textId="77777777" w:rsidR="00B5396B" w:rsidRPr="00F175F6" w:rsidRDefault="00B5396B" w:rsidP="00B5396B">
            <w:pPr>
              <w:rPr>
                <w:rFonts w:ascii="Calibri" w:hAnsi="Calibri"/>
                <w:b/>
                <w:szCs w:val="20"/>
              </w:rPr>
            </w:pPr>
            <w:r w:rsidRPr="007858F8">
              <w:rPr>
                <w:rFonts w:ascii="Calibri" w:hAnsi="Calibri"/>
                <w:b/>
                <w:szCs w:val="20"/>
              </w:rPr>
              <w:t xml:space="preserve">DATOS FACTURACIÓN 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6FAD" w14:textId="77777777" w:rsidR="00B5396B" w:rsidRPr="006C56B5" w:rsidRDefault="006C56B5" w:rsidP="00B5396B">
            <w:pPr>
              <w:rPr>
                <w:rFonts w:ascii="Calibri" w:hAnsi="Calibri"/>
                <w:i/>
                <w:szCs w:val="20"/>
              </w:rPr>
            </w:pPr>
            <w:r w:rsidRPr="006C56B5">
              <w:rPr>
                <w:rFonts w:ascii="Calibri" w:hAnsi="Calibri"/>
                <w:i/>
                <w:szCs w:val="20"/>
              </w:rPr>
              <w:t>Cumplimentar en caso de ser distintos a los datos del alumno</w:t>
            </w:r>
          </w:p>
        </w:tc>
      </w:tr>
      <w:tr w:rsidR="006C56B5" w:rsidRPr="00E129B8" w14:paraId="0D2E56A2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5336" w14:textId="77777777" w:rsidR="006C56B5" w:rsidRPr="00A33FED" w:rsidRDefault="006C56B5" w:rsidP="00B5396B">
            <w:pPr>
              <w:rPr>
                <w:rFonts w:ascii="Calibri" w:hAnsi="Calibri"/>
                <w:b/>
                <w:color w:val="FF0000"/>
                <w:szCs w:val="20"/>
              </w:rPr>
            </w:pPr>
            <w:r w:rsidRPr="00103043">
              <w:rPr>
                <w:rFonts w:ascii="Calibri" w:hAnsi="Calibri"/>
                <w:b/>
                <w:szCs w:val="20"/>
              </w:rPr>
              <w:t>NOMBRE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286A" w14:textId="77777777" w:rsidR="006C56B5" w:rsidRPr="006C56B5" w:rsidRDefault="006C56B5" w:rsidP="00B5396B">
            <w:pPr>
              <w:rPr>
                <w:rFonts w:ascii="Calibri" w:hAnsi="Calibri"/>
                <w:i/>
                <w:szCs w:val="20"/>
              </w:rPr>
            </w:pPr>
          </w:p>
        </w:tc>
      </w:tr>
      <w:tr w:rsidR="00B5396B" w:rsidRPr="00E129B8" w14:paraId="63918AD0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3C73" w14:textId="77777777" w:rsidR="00B5396B" w:rsidRPr="00F175F6" w:rsidRDefault="00B5396B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NIF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913" w14:textId="77777777" w:rsidR="00B5396B" w:rsidRPr="00E129B8" w:rsidRDefault="00B5396B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7"/>
          </w:p>
        </w:tc>
      </w:tr>
      <w:tr w:rsidR="00B5396B" w14:paraId="4AE42AA0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064" w14:textId="77777777" w:rsidR="00B5396B" w:rsidRDefault="00B5396B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5C93" w14:textId="77777777" w:rsidR="00B5396B" w:rsidRPr="004E4210" w:rsidRDefault="00B5396B" w:rsidP="00B5396B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B5396B" w:rsidRPr="00E129B8" w14:paraId="710840A0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0F2" w14:textId="77777777" w:rsidR="00B5396B" w:rsidRPr="00F175F6" w:rsidRDefault="006C56B5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LOCALIDAD</w:t>
            </w:r>
          </w:p>
        </w:tc>
        <w:bookmarkStart w:id="8" w:name="Texto6"/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DF12" w14:textId="77777777" w:rsidR="00B5396B" w:rsidRPr="00E129B8" w:rsidRDefault="00B5396B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8"/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7022" w14:textId="77777777" w:rsidR="00B5396B" w:rsidRPr="00E129B8" w:rsidRDefault="006C56B5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PROVINCIA</w:t>
            </w:r>
            <w:r w:rsidR="00B5396B">
              <w:rPr>
                <w:rFonts w:ascii="Calibri" w:hAnsi="Calibri"/>
                <w:szCs w:val="20"/>
              </w:rPr>
              <w:t xml:space="preserve">: </w:t>
            </w:r>
            <w:r w:rsidR="00B5396B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5396B">
              <w:rPr>
                <w:rFonts w:ascii="Calibri" w:hAnsi="Calibri"/>
                <w:szCs w:val="20"/>
              </w:rPr>
              <w:instrText xml:space="preserve"> FORMTEXT </w:instrText>
            </w:r>
            <w:r w:rsidR="00B5396B">
              <w:rPr>
                <w:rFonts w:ascii="Calibri" w:hAnsi="Calibri"/>
                <w:szCs w:val="20"/>
              </w:rPr>
            </w:r>
            <w:r w:rsidR="00B5396B">
              <w:rPr>
                <w:rFonts w:ascii="Calibri" w:hAnsi="Calibri"/>
                <w:szCs w:val="20"/>
              </w:rPr>
              <w:fldChar w:fldCharType="separate"/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3D7" w14:textId="77777777" w:rsidR="00B5396B" w:rsidRPr="00E129B8" w:rsidRDefault="006C56B5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CP</w:t>
            </w:r>
            <w:r w:rsidR="00B5396B">
              <w:rPr>
                <w:rFonts w:ascii="Calibri" w:hAnsi="Calibri"/>
                <w:szCs w:val="20"/>
              </w:rPr>
              <w:t xml:space="preserve">: </w:t>
            </w:r>
            <w:r w:rsidR="00B5396B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5396B">
              <w:rPr>
                <w:rFonts w:ascii="Calibri" w:hAnsi="Calibri"/>
                <w:szCs w:val="20"/>
              </w:rPr>
              <w:instrText xml:space="preserve"> FORMTEXT </w:instrText>
            </w:r>
            <w:r w:rsidR="00B5396B">
              <w:rPr>
                <w:rFonts w:ascii="Calibri" w:hAnsi="Calibri"/>
                <w:szCs w:val="20"/>
              </w:rPr>
            </w:r>
            <w:r w:rsidR="00B5396B">
              <w:rPr>
                <w:rFonts w:ascii="Calibri" w:hAnsi="Calibri"/>
                <w:szCs w:val="20"/>
              </w:rPr>
              <w:fldChar w:fldCharType="separate"/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B5396B" w:rsidRPr="00E129B8" w14:paraId="0DB5D1B2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BF0" w14:textId="77777777" w:rsidR="00B5396B" w:rsidRDefault="008F74A4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9319" w14:textId="77777777" w:rsidR="00B5396B" w:rsidRPr="00E129B8" w:rsidRDefault="00B5396B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B5396B" w:rsidRPr="00E129B8" w14:paraId="57424E1A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4234" w14:textId="77777777" w:rsidR="00B5396B" w:rsidRPr="00F175F6" w:rsidRDefault="00B5396B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 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2A2" w14:textId="77777777" w:rsidR="00B5396B" w:rsidRPr="00E129B8" w:rsidRDefault="00B5396B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</w:tbl>
    <w:p w14:paraId="7D103A35" w14:textId="1975A8BF" w:rsidR="00A33FED" w:rsidRDefault="00A33FED" w:rsidP="00780C90">
      <w:pPr>
        <w:rPr>
          <w:rFonts w:ascii="Calibri" w:hAnsi="Calibri"/>
          <w:b/>
          <w:szCs w:val="20"/>
        </w:rPr>
      </w:pPr>
    </w:p>
    <w:p w14:paraId="7295FE95" w14:textId="77777777" w:rsidR="00A37818" w:rsidRPr="00E129B8" w:rsidRDefault="00A37818" w:rsidP="00A37818">
      <w:pPr>
        <w:rPr>
          <w:rFonts w:ascii="Calibri" w:hAnsi="Calibri"/>
          <w:szCs w:val="20"/>
        </w:rPr>
      </w:pPr>
    </w:p>
    <w:tbl>
      <w:tblPr>
        <w:tblW w:w="139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9"/>
      </w:tblGrid>
      <w:tr w:rsidR="00A73340" w:rsidRPr="00E129B8" w14:paraId="6B9A81A8" w14:textId="77777777" w:rsidTr="00F512B7">
        <w:trPr>
          <w:trHeight w:val="631"/>
        </w:trPr>
        <w:tc>
          <w:tcPr>
            <w:tcW w:w="13959" w:type="dxa"/>
          </w:tcPr>
          <w:p w14:paraId="7F5499BA" w14:textId="77777777" w:rsidR="00A73340" w:rsidRPr="00CE27DE" w:rsidRDefault="00CE27DE" w:rsidP="0013348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OBSERVACIONES: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="00A73340"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  <w:bookmarkEnd w:id="9"/>
          </w:p>
        </w:tc>
      </w:tr>
    </w:tbl>
    <w:p w14:paraId="216D0B6F" w14:textId="0772E666" w:rsidR="0044688E" w:rsidRDefault="0044688E">
      <w:pPr>
        <w:rPr>
          <w:rFonts w:ascii="Calibri" w:hAnsi="Calibri"/>
          <w:b/>
          <w:szCs w:val="20"/>
        </w:rPr>
      </w:pPr>
    </w:p>
    <w:p w14:paraId="6F5C6F79" w14:textId="626ED800" w:rsidR="00780C90" w:rsidRPr="00E129B8" w:rsidRDefault="00DB2C4F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BA879A" wp14:editId="51684F98">
                <wp:simplePos x="0" y="0"/>
                <wp:positionH relativeFrom="column">
                  <wp:posOffset>4150743</wp:posOffset>
                </wp:positionH>
                <wp:positionV relativeFrom="paragraph">
                  <wp:posOffset>55329</wp:posOffset>
                </wp:positionV>
                <wp:extent cx="2398144" cy="914400"/>
                <wp:effectExtent l="0" t="0" r="2159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144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BDB07" id="Rectangle 2" o:spid="_x0000_s1026" style="position:absolute;margin-left:326.85pt;margin-top:4.35pt;width:188.8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wXHgIAADw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"/>
            </w:pict>
          </mc:Fallback>
        </mc:AlternateContent>
      </w:r>
      <w:r w:rsidR="002F4944">
        <w:rPr>
          <w:rFonts w:ascii="Calibri" w:hAnsi="Calibri"/>
          <w:b/>
          <w:szCs w:val="20"/>
        </w:rPr>
        <w:t xml:space="preserve">FECHA: </w:t>
      </w:r>
      <w:r w:rsidR="002F4944">
        <w:rPr>
          <w:rFonts w:ascii="Calibri" w:hAnsi="Calibr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4944">
        <w:rPr>
          <w:rFonts w:ascii="Calibri" w:hAnsi="Calibri"/>
          <w:szCs w:val="20"/>
        </w:rPr>
        <w:instrText xml:space="preserve"> FORMTEXT </w:instrText>
      </w:r>
      <w:r w:rsidR="002F4944">
        <w:rPr>
          <w:rFonts w:ascii="Calibri" w:hAnsi="Calibri"/>
          <w:szCs w:val="20"/>
        </w:rPr>
      </w:r>
      <w:r w:rsidR="002F4944">
        <w:rPr>
          <w:rFonts w:ascii="Calibri" w:hAnsi="Calibri"/>
          <w:szCs w:val="20"/>
        </w:rPr>
        <w:fldChar w:fldCharType="separate"/>
      </w:r>
      <w:r w:rsidR="002F4944">
        <w:rPr>
          <w:rFonts w:ascii="Calibri" w:hAnsi="Calibri"/>
          <w:noProof/>
          <w:szCs w:val="20"/>
        </w:rPr>
        <w:t> </w:t>
      </w:r>
      <w:r w:rsidR="002F4944">
        <w:rPr>
          <w:rFonts w:ascii="Calibri" w:hAnsi="Calibri"/>
          <w:noProof/>
          <w:szCs w:val="20"/>
        </w:rPr>
        <w:t> </w:t>
      </w:r>
      <w:r w:rsidR="002F4944">
        <w:rPr>
          <w:rFonts w:ascii="Calibri" w:hAnsi="Calibri"/>
          <w:noProof/>
          <w:szCs w:val="20"/>
        </w:rPr>
        <w:t> </w:t>
      </w:r>
      <w:r w:rsidR="002F4944">
        <w:rPr>
          <w:rFonts w:ascii="Calibri" w:hAnsi="Calibri"/>
          <w:noProof/>
          <w:szCs w:val="20"/>
        </w:rPr>
        <w:t> </w:t>
      </w:r>
      <w:r w:rsidR="002F4944">
        <w:rPr>
          <w:rFonts w:ascii="Calibri" w:hAnsi="Calibri"/>
          <w:noProof/>
          <w:szCs w:val="20"/>
        </w:rPr>
        <w:t> </w:t>
      </w:r>
      <w:r w:rsidR="002F4944">
        <w:rPr>
          <w:rFonts w:ascii="Calibri" w:hAnsi="Calibri"/>
          <w:szCs w:val="20"/>
        </w:rPr>
        <w:fldChar w:fldCharType="end"/>
      </w:r>
    </w:p>
    <w:p w14:paraId="482D601B" w14:textId="77777777" w:rsidR="00780C90" w:rsidRPr="00E129B8" w:rsidRDefault="00780C90">
      <w:pPr>
        <w:rPr>
          <w:rFonts w:ascii="Calibri" w:hAnsi="Calibri"/>
          <w:b/>
          <w:szCs w:val="20"/>
        </w:rPr>
      </w:pPr>
    </w:p>
    <w:p w14:paraId="0FCCBC0F" w14:textId="77777777" w:rsidR="00CD7FFC" w:rsidRPr="00E129B8" w:rsidRDefault="00CD7FFC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</w:p>
    <w:p w14:paraId="3C575388" w14:textId="77777777" w:rsidR="00CD7FFC" w:rsidRPr="00E129B8" w:rsidRDefault="00CD7FFC" w:rsidP="00CD7FFC">
      <w:pPr>
        <w:ind w:left="4248" w:firstLine="708"/>
        <w:rPr>
          <w:rFonts w:ascii="Calibri" w:hAnsi="Calibri"/>
          <w:b/>
          <w:szCs w:val="20"/>
        </w:rPr>
      </w:pPr>
    </w:p>
    <w:p w14:paraId="7D2C5834" w14:textId="77777777" w:rsidR="00780C90" w:rsidRPr="00E129B8" w:rsidRDefault="00CD7FFC" w:rsidP="00CE27DE">
      <w:pPr>
        <w:ind w:left="4248" w:firstLine="430"/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 xml:space="preserve">FIRMA </w:t>
      </w:r>
      <w:r w:rsidR="00CE27DE">
        <w:rPr>
          <w:rFonts w:ascii="Calibri" w:hAnsi="Calibri"/>
          <w:b/>
          <w:szCs w:val="20"/>
        </w:rPr>
        <w:t xml:space="preserve">DEL </w:t>
      </w:r>
      <w:r w:rsidRPr="00E129B8">
        <w:rPr>
          <w:rFonts w:ascii="Calibri" w:hAnsi="Calibri"/>
          <w:b/>
          <w:szCs w:val="20"/>
        </w:rPr>
        <w:t xml:space="preserve">ALUMNO  </w:t>
      </w:r>
    </w:p>
    <w:p w14:paraId="2940ADE4" w14:textId="77777777" w:rsidR="00231E06" w:rsidRDefault="00231E06">
      <w:pPr>
        <w:rPr>
          <w:rFonts w:ascii="Calibri" w:hAnsi="Calibri"/>
          <w:b/>
          <w:szCs w:val="20"/>
        </w:rPr>
      </w:pPr>
    </w:p>
    <w:p w14:paraId="710D1CFE" w14:textId="77777777" w:rsidR="009416D7" w:rsidRDefault="009416D7" w:rsidP="00C73F01">
      <w:pPr>
        <w:jc w:val="both"/>
        <w:rPr>
          <w:rFonts w:ascii="Calibri" w:hAnsi="Calibri"/>
          <w:b/>
          <w:szCs w:val="20"/>
          <w:u w:val="single"/>
        </w:rPr>
      </w:pPr>
    </w:p>
    <w:p w14:paraId="315BC5FE" w14:textId="4A73F746" w:rsidR="003B7083" w:rsidRDefault="00CF0EA8" w:rsidP="00C73F01">
      <w:pPr>
        <w:jc w:val="both"/>
        <w:rPr>
          <w:rFonts w:ascii="Calibri" w:hAnsi="Calibri"/>
          <w:b/>
          <w:szCs w:val="20"/>
          <w:u w:val="single"/>
        </w:rPr>
      </w:pPr>
      <w:r w:rsidRPr="006F5410">
        <w:rPr>
          <w:rFonts w:ascii="Calibri" w:hAnsi="Calibri"/>
          <w:b/>
          <w:szCs w:val="20"/>
          <w:u w:val="single"/>
        </w:rPr>
        <w:t>INSCRIPCIÓN</w:t>
      </w:r>
      <w:r w:rsidR="003B7083" w:rsidRPr="006F5410">
        <w:rPr>
          <w:rFonts w:ascii="Calibri" w:hAnsi="Calibri"/>
          <w:b/>
          <w:szCs w:val="20"/>
          <w:u w:val="single"/>
        </w:rPr>
        <w:t xml:space="preserve"> DE</w:t>
      </w:r>
      <w:r w:rsidRPr="006F5410">
        <w:rPr>
          <w:rFonts w:ascii="Calibri" w:hAnsi="Calibri"/>
          <w:b/>
          <w:szCs w:val="20"/>
          <w:u w:val="single"/>
        </w:rPr>
        <w:t>L</w:t>
      </w:r>
      <w:r w:rsidR="006F5410" w:rsidRPr="006F5410">
        <w:rPr>
          <w:rFonts w:ascii="Calibri" w:hAnsi="Calibri"/>
          <w:b/>
          <w:szCs w:val="20"/>
          <w:u w:val="single"/>
        </w:rPr>
        <w:t xml:space="preserve"> CURSO</w:t>
      </w:r>
      <w:r w:rsidR="00CB020A">
        <w:rPr>
          <w:rFonts w:ascii="Calibri" w:hAnsi="Calibri"/>
          <w:b/>
          <w:szCs w:val="20"/>
          <w:u w:val="single"/>
        </w:rPr>
        <w:t>:</w:t>
      </w:r>
    </w:p>
    <w:p w14:paraId="28C763A9" w14:textId="3560FC3B" w:rsidR="006F5410" w:rsidRDefault="009416D7" w:rsidP="00C73F01">
      <w:pPr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Se puede realizar a través de uno de los procedimientos siguientes:</w:t>
      </w:r>
    </w:p>
    <w:p w14:paraId="64B93B8C" w14:textId="77777777" w:rsidR="00A46009" w:rsidRPr="006F5410" w:rsidRDefault="00A46009" w:rsidP="00C73F01">
      <w:pPr>
        <w:jc w:val="both"/>
        <w:rPr>
          <w:rFonts w:ascii="Calibri" w:hAnsi="Calibri"/>
          <w:b/>
          <w:szCs w:val="20"/>
        </w:rPr>
      </w:pPr>
    </w:p>
    <w:p w14:paraId="044721B1" w14:textId="628358FE" w:rsidR="003B7083" w:rsidRPr="00103043" w:rsidRDefault="006F5410" w:rsidP="00CB020A">
      <w:pPr>
        <w:jc w:val="both"/>
        <w:rPr>
          <w:rStyle w:val="Hipervnculo"/>
          <w:rFonts w:ascii="Calibri" w:hAnsi="Calibri"/>
          <w:b/>
          <w:color w:val="auto"/>
          <w:szCs w:val="20"/>
          <w:u w:val="none"/>
        </w:rPr>
      </w:pPr>
      <w:r>
        <w:rPr>
          <w:rFonts w:ascii="Calibri" w:hAnsi="Calibri"/>
          <w:b/>
          <w:szCs w:val="20"/>
        </w:rPr>
        <w:t xml:space="preserve">- </w:t>
      </w:r>
      <w:r w:rsidR="009416D7">
        <w:rPr>
          <w:rFonts w:ascii="Calibri" w:hAnsi="Calibri"/>
          <w:b/>
          <w:szCs w:val="20"/>
        </w:rPr>
        <w:t>Envío de este boletí</w:t>
      </w:r>
      <w:r w:rsidR="009416D7" w:rsidRPr="00E129B8">
        <w:rPr>
          <w:rFonts w:ascii="Calibri" w:hAnsi="Calibri"/>
          <w:b/>
          <w:szCs w:val="20"/>
        </w:rPr>
        <w:t>n</w:t>
      </w:r>
      <w:r w:rsidR="009416D7">
        <w:rPr>
          <w:rFonts w:ascii="Calibri" w:hAnsi="Calibri"/>
          <w:b/>
          <w:szCs w:val="20"/>
        </w:rPr>
        <w:t xml:space="preserve"> cumplimentado y firmado junto con</w:t>
      </w:r>
      <w:r w:rsidR="009416D7" w:rsidRPr="00E129B8">
        <w:rPr>
          <w:rFonts w:ascii="Calibri" w:hAnsi="Calibri"/>
          <w:b/>
          <w:szCs w:val="20"/>
        </w:rPr>
        <w:t xml:space="preserve"> copia del ingreso</w:t>
      </w:r>
      <w:r w:rsidR="009416D7">
        <w:rPr>
          <w:rFonts w:ascii="Calibri" w:hAnsi="Calibri"/>
          <w:b/>
          <w:szCs w:val="20"/>
        </w:rPr>
        <w:t xml:space="preserve"> correspondiente (si procede) al correo electró</w:t>
      </w:r>
      <w:r w:rsidR="009416D7" w:rsidRPr="00E129B8">
        <w:rPr>
          <w:rFonts w:ascii="Calibri" w:hAnsi="Calibri"/>
          <w:b/>
          <w:szCs w:val="20"/>
        </w:rPr>
        <w:t>nico</w:t>
      </w:r>
      <w:r w:rsidR="00CB020A">
        <w:rPr>
          <w:rFonts w:ascii="Calibri" w:hAnsi="Calibri"/>
          <w:b/>
          <w:szCs w:val="20"/>
        </w:rPr>
        <w:t xml:space="preserve"> </w:t>
      </w:r>
      <w:sdt>
        <w:sdtPr>
          <w:rPr>
            <w:rFonts w:ascii="Calibri" w:hAnsi="Calibri"/>
            <w:b/>
            <w:szCs w:val="20"/>
          </w:rPr>
          <w:alias w:val="Correo electrónico"/>
          <w:tag w:val="Elija una opción"/>
          <w:id w:val="642784143"/>
          <w:placeholder>
            <w:docPart w:val="DefaultPlaceholder_-1854013439"/>
          </w:placeholder>
          <w15:color w:val="FF9900"/>
          <w:dropDownList>
            <w:listItem w:value="Elija un elemento."/>
            <w:listItem w:displayText="formacion@coamu.es" w:value="formacion@coamu.es"/>
            <w:listItem w:displayText="centrodeopositores@coamu.es" w:value="centrodeopositores@coamu.es"/>
          </w:dropDownList>
        </w:sdtPr>
        <w:sdtEndPr/>
        <w:sdtContent>
          <w:r w:rsidR="00103043">
            <w:rPr>
              <w:rFonts w:ascii="Calibri" w:hAnsi="Calibri"/>
              <w:b/>
              <w:szCs w:val="20"/>
            </w:rPr>
            <w:t>formacion@coamu.es</w:t>
          </w:r>
        </w:sdtContent>
      </w:sdt>
    </w:p>
    <w:p w14:paraId="46DA3BB3" w14:textId="5BF3AB4C" w:rsidR="00D80ACB" w:rsidRPr="00E129B8" w:rsidRDefault="006F5410" w:rsidP="00C73F01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A46009">
        <w:rPr>
          <w:rFonts w:ascii="Calibri" w:hAnsi="Calibri"/>
          <w:b/>
          <w:szCs w:val="20"/>
        </w:rPr>
        <w:t xml:space="preserve">Presentación de este Boletín y del justificante de ingreso (si procede) en el Área de Formación del </w:t>
      </w:r>
      <w:r w:rsidR="00A46009" w:rsidRPr="007858F8">
        <w:rPr>
          <w:rFonts w:ascii="Calibri" w:hAnsi="Calibri"/>
          <w:b/>
          <w:szCs w:val="20"/>
        </w:rPr>
        <w:t>COAMU (3ª planta).</w:t>
      </w:r>
    </w:p>
    <w:p w14:paraId="5E99ECBA" w14:textId="77777777" w:rsidR="00A46009" w:rsidRDefault="00A46009" w:rsidP="00C73F01">
      <w:pPr>
        <w:jc w:val="both"/>
        <w:rPr>
          <w:rFonts w:ascii="Calibri" w:hAnsi="Calibri"/>
          <w:b/>
          <w:szCs w:val="20"/>
        </w:rPr>
      </w:pPr>
    </w:p>
    <w:p w14:paraId="22206D23" w14:textId="2DA62A42" w:rsidR="00A37818" w:rsidRDefault="009416D7" w:rsidP="00C73F01">
      <w:pPr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Los cursos con número mínimo de asistentes</w:t>
      </w:r>
      <w:r w:rsidR="00953A3A"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>se completará</w:t>
      </w:r>
      <w:r w:rsidRPr="007F39D9">
        <w:rPr>
          <w:rFonts w:ascii="Calibri" w:hAnsi="Calibri"/>
          <w:b/>
          <w:szCs w:val="20"/>
        </w:rPr>
        <w:t>n por</w:t>
      </w:r>
      <w:r>
        <w:rPr>
          <w:rFonts w:ascii="Calibri" w:hAnsi="Calibri"/>
          <w:b/>
          <w:szCs w:val="20"/>
        </w:rPr>
        <w:t xml:space="preserve"> orden de </w:t>
      </w:r>
      <w:r w:rsidRPr="007F39D9">
        <w:rPr>
          <w:rFonts w:ascii="Calibri" w:hAnsi="Calibri"/>
          <w:b/>
          <w:szCs w:val="20"/>
        </w:rPr>
        <w:t>inscripci</w:t>
      </w:r>
      <w:r>
        <w:rPr>
          <w:rFonts w:ascii="Calibri" w:hAnsi="Calibri"/>
          <w:b/>
          <w:szCs w:val="20"/>
        </w:rPr>
        <w:t>ó</w:t>
      </w:r>
      <w:r w:rsidRPr="007F39D9">
        <w:rPr>
          <w:rFonts w:ascii="Calibri" w:hAnsi="Calibri"/>
          <w:b/>
          <w:szCs w:val="20"/>
        </w:rPr>
        <w:t>n</w:t>
      </w:r>
      <w:r w:rsidR="003B7083" w:rsidRPr="007F39D9">
        <w:rPr>
          <w:rFonts w:ascii="Calibri" w:hAnsi="Calibri"/>
          <w:b/>
          <w:szCs w:val="20"/>
        </w:rPr>
        <w:t xml:space="preserve">. </w:t>
      </w:r>
      <w:r w:rsidR="00CB020A">
        <w:rPr>
          <w:rFonts w:ascii="Calibri" w:hAnsi="Calibri"/>
          <w:b/>
          <w:szCs w:val="20"/>
        </w:rPr>
        <w:t>(S</w:t>
      </w:r>
      <w:r>
        <w:rPr>
          <w:rFonts w:ascii="Calibri" w:hAnsi="Calibri"/>
          <w:b/>
          <w:szCs w:val="20"/>
        </w:rPr>
        <w:t>i el nú</w:t>
      </w:r>
      <w:r w:rsidRPr="007F39D9">
        <w:rPr>
          <w:rFonts w:ascii="Calibri" w:hAnsi="Calibri"/>
          <w:b/>
          <w:szCs w:val="20"/>
        </w:rPr>
        <w:t>mero es inferi</w:t>
      </w:r>
      <w:r>
        <w:rPr>
          <w:rFonts w:ascii="Calibri" w:hAnsi="Calibri"/>
          <w:b/>
          <w:szCs w:val="20"/>
        </w:rPr>
        <w:t>or el curso no se celebrará</w:t>
      </w:r>
      <w:r w:rsidR="0044688E">
        <w:rPr>
          <w:rFonts w:ascii="Calibri" w:hAnsi="Calibri"/>
          <w:b/>
          <w:szCs w:val="20"/>
        </w:rPr>
        <w:t>,</w:t>
      </w:r>
      <w:r w:rsidR="00953A3A">
        <w:rPr>
          <w:rFonts w:ascii="Calibri" w:hAnsi="Calibri"/>
          <w:b/>
          <w:szCs w:val="20"/>
        </w:rPr>
        <w:t xml:space="preserve"> </w:t>
      </w:r>
      <w:r w:rsidR="00CB020A">
        <w:rPr>
          <w:rFonts w:ascii="Calibri" w:hAnsi="Calibri"/>
          <w:b/>
          <w:szCs w:val="20"/>
        </w:rPr>
        <w:t>d</w:t>
      </w:r>
      <w:r>
        <w:rPr>
          <w:rFonts w:ascii="Calibri" w:hAnsi="Calibri"/>
          <w:b/>
          <w:szCs w:val="20"/>
        </w:rPr>
        <w:t>evolviéndose el dinero</w:t>
      </w:r>
      <w:r w:rsidR="007F39D9">
        <w:rPr>
          <w:rFonts w:ascii="Calibri" w:hAnsi="Calibri"/>
          <w:b/>
          <w:szCs w:val="20"/>
        </w:rPr>
        <w:t>).</w:t>
      </w:r>
    </w:p>
    <w:p w14:paraId="5107ADBB" w14:textId="77777777" w:rsidR="0044688E" w:rsidRPr="00955EF4" w:rsidRDefault="0044688E" w:rsidP="00C73F01">
      <w:pPr>
        <w:jc w:val="both"/>
        <w:rPr>
          <w:rFonts w:ascii="Calibri" w:hAnsi="Calibri"/>
          <w:b/>
          <w:szCs w:val="20"/>
        </w:rPr>
      </w:pPr>
    </w:p>
    <w:p w14:paraId="2EA0CCDB" w14:textId="69681F13" w:rsidR="00D80ACB" w:rsidRPr="00E129B8" w:rsidRDefault="00D80ACB" w:rsidP="00C73F01">
      <w:pPr>
        <w:jc w:val="both"/>
        <w:rPr>
          <w:rFonts w:ascii="Calibri" w:hAnsi="Calibri"/>
          <w:b/>
          <w:szCs w:val="20"/>
          <w:u w:val="single"/>
        </w:rPr>
      </w:pPr>
      <w:r w:rsidRPr="00E129B8">
        <w:rPr>
          <w:rFonts w:ascii="Calibri" w:hAnsi="Calibri"/>
          <w:b/>
          <w:szCs w:val="20"/>
          <w:u w:val="single"/>
        </w:rPr>
        <w:t>CONDICIONES GENERALES</w:t>
      </w:r>
      <w:r w:rsidR="00182E2E">
        <w:rPr>
          <w:rFonts w:ascii="Calibri" w:hAnsi="Calibri"/>
          <w:b/>
          <w:szCs w:val="20"/>
          <w:u w:val="single"/>
        </w:rPr>
        <w:t xml:space="preserve"> CURSOS PRESENCIALES</w:t>
      </w:r>
      <w:r w:rsidR="00CB020A">
        <w:rPr>
          <w:rFonts w:ascii="Calibri" w:hAnsi="Calibri"/>
          <w:b/>
          <w:szCs w:val="20"/>
          <w:u w:val="single"/>
        </w:rPr>
        <w:t>:</w:t>
      </w:r>
    </w:p>
    <w:p w14:paraId="69DFB2F1" w14:textId="45211B30" w:rsidR="007F39D9" w:rsidRDefault="00D80ACB" w:rsidP="00C73F01">
      <w:pPr>
        <w:jc w:val="both"/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1º</w:t>
      </w:r>
      <w:r w:rsidR="00CB020A" w:rsidRPr="00E129B8">
        <w:rPr>
          <w:rFonts w:ascii="Calibri" w:hAnsi="Calibri"/>
          <w:b/>
          <w:szCs w:val="20"/>
        </w:rPr>
        <w:t>/. -</w:t>
      </w:r>
      <w:r w:rsidR="007F39D9">
        <w:rPr>
          <w:rFonts w:ascii="Calibri" w:hAnsi="Calibri"/>
          <w:b/>
          <w:szCs w:val="20"/>
        </w:rPr>
        <w:t xml:space="preserve"> En caso de no asistencia al curso la devolución del importe se efectuará</w:t>
      </w:r>
      <w:r w:rsidR="0044688E">
        <w:rPr>
          <w:rFonts w:ascii="Calibri" w:hAnsi="Calibri"/>
          <w:b/>
          <w:szCs w:val="20"/>
        </w:rPr>
        <w:t xml:space="preserve"> solicitándolo como máximo </w:t>
      </w:r>
      <w:r w:rsidR="007F39D9">
        <w:rPr>
          <w:rFonts w:ascii="Calibri" w:hAnsi="Calibri"/>
          <w:b/>
          <w:szCs w:val="20"/>
        </w:rPr>
        <w:t>hasta la fecha de fin de inscripción.</w:t>
      </w:r>
    </w:p>
    <w:p w14:paraId="34DC6CEC" w14:textId="4FB35D7C" w:rsidR="009207A9" w:rsidRPr="007858F8" w:rsidRDefault="009207A9" w:rsidP="00C73F01">
      <w:pPr>
        <w:jc w:val="both"/>
        <w:rPr>
          <w:rFonts w:ascii="Calibri" w:hAnsi="Calibri"/>
          <w:b/>
          <w:szCs w:val="20"/>
        </w:rPr>
      </w:pPr>
      <w:r w:rsidRPr="007858F8">
        <w:rPr>
          <w:rFonts w:ascii="Calibri" w:hAnsi="Calibri"/>
          <w:b/>
          <w:szCs w:val="20"/>
        </w:rPr>
        <w:t>2º</w:t>
      </w:r>
      <w:r w:rsidR="00CB020A" w:rsidRPr="007858F8">
        <w:rPr>
          <w:rFonts w:ascii="Calibri" w:hAnsi="Calibri"/>
          <w:b/>
          <w:szCs w:val="20"/>
        </w:rPr>
        <w:t>/. -</w:t>
      </w:r>
      <w:r w:rsidRPr="007858F8">
        <w:rPr>
          <w:rFonts w:ascii="Calibri" w:hAnsi="Calibri"/>
          <w:b/>
          <w:szCs w:val="20"/>
        </w:rPr>
        <w:t xml:space="preserve"> En cursos con pago fraccionado, el impago de alguna cuota causará baja definitiva hasta la realización del pago correspondiente. </w:t>
      </w:r>
    </w:p>
    <w:p w14:paraId="45E0A908" w14:textId="1236B292" w:rsidR="00D80ACB" w:rsidRPr="00E129B8" w:rsidRDefault="009207A9" w:rsidP="00C73F01">
      <w:pPr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3</w:t>
      </w:r>
      <w:r w:rsidR="007F39D9" w:rsidRPr="00E129B8">
        <w:rPr>
          <w:rFonts w:ascii="Calibri" w:hAnsi="Calibri"/>
          <w:b/>
          <w:szCs w:val="20"/>
        </w:rPr>
        <w:t>º</w:t>
      </w:r>
      <w:r w:rsidR="00CB020A" w:rsidRPr="00E129B8">
        <w:rPr>
          <w:rFonts w:ascii="Calibri" w:hAnsi="Calibri"/>
          <w:b/>
          <w:szCs w:val="20"/>
        </w:rPr>
        <w:t>/</w:t>
      </w:r>
      <w:r w:rsidR="00CB020A">
        <w:rPr>
          <w:rFonts w:ascii="Calibri" w:hAnsi="Calibri"/>
          <w:b/>
          <w:szCs w:val="20"/>
        </w:rPr>
        <w:t>. -</w:t>
      </w:r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El alumno ha comprobado el tema</w:t>
      </w:r>
      <w:r w:rsidR="0044688E">
        <w:rPr>
          <w:rFonts w:ascii="Calibri" w:hAnsi="Calibri"/>
          <w:b/>
          <w:szCs w:val="20"/>
        </w:rPr>
        <w:t xml:space="preserve">rio y datos generales del curso </w:t>
      </w:r>
      <w:r w:rsidR="00D80ACB" w:rsidRPr="00E129B8">
        <w:rPr>
          <w:rFonts w:ascii="Calibri" w:hAnsi="Calibri"/>
          <w:b/>
          <w:szCs w:val="20"/>
        </w:rPr>
        <w:t>con r</w:t>
      </w:r>
      <w:r w:rsidR="00955EF4">
        <w:rPr>
          <w:rFonts w:ascii="Calibri" w:hAnsi="Calibri"/>
          <w:b/>
          <w:szCs w:val="20"/>
        </w:rPr>
        <w:t>especto a sus necesidades especí</w:t>
      </w:r>
      <w:r w:rsidR="00953A3A">
        <w:rPr>
          <w:rFonts w:ascii="Calibri" w:hAnsi="Calibri"/>
          <w:b/>
          <w:szCs w:val="20"/>
        </w:rPr>
        <w:t>ficas, siendo CONFORME</w:t>
      </w:r>
      <w:r w:rsidR="00D80ACB" w:rsidRPr="00E129B8">
        <w:rPr>
          <w:rFonts w:ascii="Calibri" w:hAnsi="Calibri"/>
          <w:b/>
          <w:szCs w:val="20"/>
        </w:rPr>
        <w:t>.</w:t>
      </w:r>
    </w:p>
    <w:p w14:paraId="56C17DCF" w14:textId="1D017852" w:rsidR="00D80ACB" w:rsidRPr="00E129B8" w:rsidRDefault="009207A9" w:rsidP="00C73F01">
      <w:pPr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4</w:t>
      </w:r>
      <w:r w:rsidR="00955EF4">
        <w:rPr>
          <w:rFonts w:ascii="Calibri" w:hAnsi="Calibri"/>
          <w:b/>
          <w:szCs w:val="20"/>
        </w:rPr>
        <w:t>º</w:t>
      </w:r>
      <w:r w:rsidR="00CB020A">
        <w:rPr>
          <w:rFonts w:ascii="Calibri" w:hAnsi="Calibri"/>
          <w:b/>
          <w:szCs w:val="20"/>
        </w:rPr>
        <w:t>/. -</w:t>
      </w:r>
      <w:r w:rsidR="0044688E">
        <w:rPr>
          <w:rFonts w:ascii="Calibri" w:hAnsi="Calibri"/>
          <w:b/>
          <w:szCs w:val="20"/>
        </w:rPr>
        <w:t xml:space="preserve"> </w:t>
      </w:r>
      <w:r w:rsidR="00955EF4">
        <w:rPr>
          <w:rFonts w:ascii="Calibri" w:hAnsi="Calibri"/>
          <w:b/>
          <w:szCs w:val="20"/>
        </w:rPr>
        <w:t>El alumno será</w:t>
      </w:r>
      <w:r w:rsidR="00D80ACB" w:rsidRPr="00E129B8">
        <w:rPr>
          <w:rFonts w:ascii="Calibri" w:hAnsi="Calibri"/>
          <w:b/>
          <w:szCs w:val="20"/>
        </w:rPr>
        <w:t xml:space="preserve"> responsable de cualquier deterioro producido en las i</w:t>
      </w:r>
      <w:r w:rsidR="00955EF4">
        <w:rPr>
          <w:rFonts w:ascii="Calibri" w:hAnsi="Calibri"/>
          <w:b/>
          <w:szCs w:val="20"/>
        </w:rPr>
        <w:t>nstalaciones</w:t>
      </w:r>
      <w:r w:rsidR="007F39D9">
        <w:rPr>
          <w:rFonts w:ascii="Calibri" w:hAnsi="Calibri"/>
          <w:b/>
          <w:szCs w:val="20"/>
        </w:rPr>
        <w:t xml:space="preserve"> del COAMU</w:t>
      </w:r>
      <w:r w:rsidR="00D80ACB" w:rsidRPr="00E129B8">
        <w:rPr>
          <w:rFonts w:ascii="Calibri" w:hAnsi="Calibri"/>
          <w:b/>
          <w:szCs w:val="20"/>
        </w:rPr>
        <w:t>, por un mal uso de las mismas.</w:t>
      </w:r>
    </w:p>
    <w:p w14:paraId="5804493C" w14:textId="1D5A53DE" w:rsidR="00D80ACB" w:rsidRPr="009207A9" w:rsidRDefault="009207A9" w:rsidP="00C73F01">
      <w:pPr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5</w:t>
      </w:r>
      <w:r w:rsidR="00D80ACB" w:rsidRPr="009207A9">
        <w:rPr>
          <w:rFonts w:ascii="Calibri" w:hAnsi="Calibri"/>
          <w:b/>
          <w:szCs w:val="20"/>
        </w:rPr>
        <w:t>º</w:t>
      </w:r>
      <w:r w:rsidR="00CB020A" w:rsidRPr="009207A9">
        <w:rPr>
          <w:rFonts w:ascii="Calibri" w:hAnsi="Calibri"/>
          <w:b/>
          <w:szCs w:val="20"/>
        </w:rPr>
        <w:t>/. -</w:t>
      </w:r>
      <w:r w:rsidR="0044688E" w:rsidRPr="009207A9">
        <w:rPr>
          <w:rFonts w:ascii="Calibri" w:hAnsi="Calibri"/>
          <w:b/>
          <w:szCs w:val="20"/>
        </w:rPr>
        <w:t xml:space="preserve"> </w:t>
      </w:r>
      <w:r w:rsidR="00D80ACB" w:rsidRPr="009207A9">
        <w:rPr>
          <w:rFonts w:ascii="Calibri" w:hAnsi="Calibri"/>
          <w:b/>
          <w:szCs w:val="20"/>
        </w:rPr>
        <w:t>Si e</w:t>
      </w:r>
      <w:r w:rsidR="00840450" w:rsidRPr="009207A9">
        <w:rPr>
          <w:rFonts w:ascii="Calibri" w:hAnsi="Calibri"/>
          <w:b/>
          <w:szCs w:val="20"/>
        </w:rPr>
        <w:t>l curso sufriera una modificació</w:t>
      </w:r>
      <w:r w:rsidR="00D80ACB" w:rsidRPr="009207A9">
        <w:rPr>
          <w:rFonts w:ascii="Calibri" w:hAnsi="Calibri"/>
          <w:b/>
          <w:szCs w:val="20"/>
        </w:rPr>
        <w:t xml:space="preserve">n en cuanto al contenido del mismo, se debe aceptar expresamente a </w:t>
      </w:r>
      <w:r w:rsidR="007F39D9" w:rsidRPr="009207A9">
        <w:rPr>
          <w:rFonts w:ascii="Calibri" w:hAnsi="Calibri"/>
          <w:b/>
          <w:szCs w:val="20"/>
        </w:rPr>
        <w:t>través</w:t>
      </w:r>
      <w:r w:rsidR="0044688E" w:rsidRPr="009207A9">
        <w:rPr>
          <w:rFonts w:ascii="Calibri" w:hAnsi="Calibri"/>
          <w:b/>
          <w:szCs w:val="20"/>
        </w:rPr>
        <w:t xml:space="preserve"> de una</w:t>
      </w:r>
      <w:r w:rsidR="00955EF4" w:rsidRPr="009207A9">
        <w:rPr>
          <w:rFonts w:ascii="Calibri" w:hAnsi="Calibri"/>
          <w:b/>
          <w:szCs w:val="20"/>
        </w:rPr>
        <w:t xml:space="preserve"> nueva matrí</w:t>
      </w:r>
      <w:r w:rsidR="00D80ACB" w:rsidRPr="009207A9">
        <w:rPr>
          <w:rFonts w:ascii="Calibri" w:hAnsi="Calibri"/>
          <w:b/>
          <w:szCs w:val="20"/>
        </w:rPr>
        <w:t>cula.</w:t>
      </w:r>
    </w:p>
    <w:p w14:paraId="377A773C" w14:textId="4AFEEB7C" w:rsidR="00A37818" w:rsidRDefault="009207A9" w:rsidP="00C73F01">
      <w:pPr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6</w:t>
      </w:r>
      <w:r w:rsidR="00D80ACB" w:rsidRPr="00E129B8">
        <w:rPr>
          <w:rFonts w:ascii="Calibri" w:hAnsi="Calibri"/>
          <w:b/>
          <w:szCs w:val="20"/>
        </w:rPr>
        <w:t>º</w:t>
      </w:r>
      <w:r w:rsidR="00CB020A" w:rsidRPr="00E129B8">
        <w:rPr>
          <w:rFonts w:ascii="Calibri" w:hAnsi="Calibri"/>
          <w:b/>
          <w:szCs w:val="20"/>
        </w:rPr>
        <w:t>/. -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 xml:space="preserve">El COAMU no es responsable del deterioro que se pudiera producir sobre el material </w:t>
      </w:r>
      <w:r w:rsidR="00A6000B" w:rsidRPr="00E129B8">
        <w:rPr>
          <w:rFonts w:ascii="Calibri" w:hAnsi="Calibri"/>
          <w:b/>
          <w:szCs w:val="20"/>
        </w:rPr>
        <w:t>informático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>del alumno</w:t>
      </w:r>
      <w:r w:rsidR="00A37818" w:rsidRPr="00E129B8">
        <w:rPr>
          <w:rFonts w:ascii="Calibri" w:hAnsi="Calibri"/>
          <w:b/>
          <w:szCs w:val="20"/>
        </w:rPr>
        <w:t>. El alumno es responsable de su custodia.</w:t>
      </w:r>
    </w:p>
    <w:p w14:paraId="0B6DB40B" w14:textId="23D2DBD6" w:rsidR="00CB020A" w:rsidRDefault="00817E9F" w:rsidP="00817E9F">
      <w:pPr>
        <w:jc w:val="both"/>
        <w:rPr>
          <w:rFonts w:asciiTheme="minorHAnsi" w:hAnsiTheme="minorHAnsi"/>
          <w:b/>
          <w:szCs w:val="20"/>
        </w:rPr>
      </w:pPr>
      <w:r>
        <w:rPr>
          <w:rFonts w:ascii="Calibri" w:hAnsi="Calibri"/>
          <w:b/>
          <w:szCs w:val="20"/>
        </w:rPr>
        <w:t xml:space="preserve">7º/. - El alumno ha </w:t>
      </w:r>
      <w:proofErr w:type="gramStart"/>
      <w:r>
        <w:rPr>
          <w:rFonts w:ascii="Calibri" w:hAnsi="Calibri"/>
          <w:b/>
          <w:szCs w:val="20"/>
        </w:rPr>
        <w:t>leído</w:t>
      </w:r>
      <w:r w:rsidR="00245E3C"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 xml:space="preserve"> la</w:t>
      </w:r>
      <w:proofErr w:type="gramEnd"/>
      <w:r>
        <w:rPr>
          <w:rFonts w:ascii="Calibri" w:hAnsi="Calibri"/>
          <w:b/>
          <w:szCs w:val="20"/>
        </w:rPr>
        <w:t xml:space="preserve"> información de protección de datos antes de proporcionarnos sus datos personales</w:t>
      </w:r>
      <w:r w:rsidR="00245E3C">
        <w:rPr>
          <w:rFonts w:ascii="Calibri" w:hAnsi="Calibri"/>
          <w:b/>
          <w:szCs w:val="20"/>
        </w:rPr>
        <w:t>, siendo CONFORME.</w:t>
      </w:r>
    </w:p>
    <w:p w14:paraId="056A2CD8" w14:textId="2334F6B2" w:rsidR="0044688E" w:rsidRPr="00C354F1" w:rsidRDefault="0044688E" w:rsidP="00C73F01">
      <w:pPr>
        <w:jc w:val="both"/>
        <w:rPr>
          <w:rFonts w:asciiTheme="minorHAnsi" w:hAnsiTheme="minorHAnsi"/>
          <w:b/>
          <w:szCs w:val="20"/>
        </w:rPr>
      </w:pPr>
    </w:p>
    <w:tbl>
      <w:tblPr>
        <w:tblpPr w:leftFromText="141" w:rightFromText="141" w:vertAnchor="text" w:horzAnchor="margin" w:tblpX="-162" w:tblpY="181"/>
        <w:tblW w:w="13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1984"/>
        <w:gridCol w:w="2126"/>
        <w:gridCol w:w="1843"/>
        <w:gridCol w:w="5443"/>
      </w:tblGrid>
      <w:tr w:rsidR="00C31CFD" w:rsidRPr="00E129B8" w14:paraId="36581E60" w14:textId="77777777" w:rsidTr="00C73F01">
        <w:trPr>
          <w:trHeight w:val="821"/>
        </w:trPr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5471390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bookmarkStart w:id="10" w:name="OLE_LINK3"/>
            <w:r>
              <w:rPr>
                <w:rFonts w:asciiTheme="minorHAnsi" w:hAnsiTheme="minorHAnsi"/>
                <w:szCs w:val="20"/>
              </w:rPr>
              <w:t>Elaborado</w:t>
            </w:r>
            <w:r w:rsidRPr="00C31CFD">
              <w:rPr>
                <w:rFonts w:asciiTheme="minorHAnsi" w:hAnsiTheme="minorHAnsi"/>
                <w:szCs w:val="20"/>
              </w:rPr>
              <w:t xml:space="preserve">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  <w:r>
              <w:rPr>
                <w:rFonts w:asciiTheme="minorHAnsi" w:hAnsiTheme="minorHAnsi"/>
                <w:b/>
                <w:szCs w:val="20"/>
              </w:rPr>
              <w:t>/GC</w:t>
            </w:r>
          </w:p>
          <w:p w14:paraId="22C664E3" w14:textId="77777777" w:rsid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14:paraId="30192FAF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Gestor de Calidad</w:t>
            </w:r>
          </w:p>
          <w:p w14:paraId="51471089" w14:textId="135A31D5" w:rsidR="00C31CFD" w:rsidRPr="00C31CFD" w:rsidRDefault="007858F8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</w:rPr>
              <w:t>Fecha: 05/06/2018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5227F2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Revisado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</w:p>
          <w:p w14:paraId="20D33007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14:paraId="60E65076" w14:textId="3D035039" w:rsidR="00C31CFD" w:rsidRPr="00C31CFD" w:rsidRDefault="007858F8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Fecha: 05</w:t>
            </w:r>
            <w:r w:rsidR="00C31CFD" w:rsidRPr="00C31CFD">
              <w:rPr>
                <w:rFonts w:asciiTheme="minorHAnsi" w:hAnsiTheme="minorHAnsi"/>
                <w:szCs w:val="20"/>
              </w:rPr>
              <w:t>/0</w:t>
            </w:r>
            <w:r>
              <w:rPr>
                <w:rFonts w:asciiTheme="minorHAnsi" w:hAnsiTheme="minorHAnsi"/>
                <w:szCs w:val="20"/>
              </w:rPr>
              <w:t>6/2018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EA9A97D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Supervisado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RJ</w:t>
            </w:r>
          </w:p>
          <w:p w14:paraId="4DD80C75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Representante de JG</w:t>
            </w:r>
          </w:p>
          <w:p w14:paraId="7462BBA5" w14:textId="7EB704B9" w:rsidR="00C31CFD" w:rsidRPr="00C31CFD" w:rsidRDefault="007858F8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</w:rPr>
              <w:t>Fecha: 05/07/2018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AC58C4D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Aprobado por: </w:t>
            </w:r>
            <w:r w:rsidRPr="00C31CFD">
              <w:rPr>
                <w:rFonts w:asciiTheme="minorHAnsi" w:hAnsiTheme="minorHAnsi"/>
                <w:b/>
                <w:szCs w:val="20"/>
              </w:rPr>
              <w:t>JG</w:t>
            </w:r>
          </w:p>
          <w:p w14:paraId="57A4140D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Junta de Gobierno</w:t>
            </w:r>
          </w:p>
          <w:p w14:paraId="4CA22BC3" w14:textId="06FFF62A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</w:t>
            </w:r>
            <w:r w:rsidR="007858F8">
              <w:rPr>
                <w:rFonts w:asciiTheme="minorHAnsi" w:hAnsiTheme="minorHAnsi"/>
                <w:szCs w:val="20"/>
              </w:rPr>
              <w:t xml:space="preserve"> 12/07/2018</w:t>
            </w:r>
          </w:p>
        </w:tc>
        <w:tc>
          <w:tcPr>
            <w:tcW w:w="5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475A70B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CAMBIOS RESPECTO A LA REVISIÓN ANTERIOR:</w:t>
            </w:r>
          </w:p>
          <w:p w14:paraId="30960440" w14:textId="5F453727" w:rsid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</w:t>
            </w:r>
            <w:r w:rsidRPr="00C31CFD">
              <w:rPr>
                <w:rFonts w:asciiTheme="minorHAnsi" w:hAnsiTheme="minorHAnsi"/>
                <w:szCs w:val="20"/>
              </w:rPr>
              <w:t>Estado de rev</w:t>
            </w:r>
            <w:r w:rsidR="00C73F01">
              <w:rPr>
                <w:rFonts w:asciiTheme="minorHAnsi" w:hAnsiTheme="minorHAnsi"/>
                <w:szCs w:val="20"/>
              </w:rPr>
              <w:t>isión</w:t>
            </w:r>
            <w:r w:rsidR="004C48E3">
              <w:rPr>
                <w:rFonts w:asciiTheme="minorHAnsi" w:hAnsiTheme="minorHAnsi"/>
                <w:szCs w:val="20"/>
              </w:rPr>
              <w:t>.</w:t>
            </w:r>
            <w:r w:rsidR="00C73F01">
              <w:rPr>
                <w:rFonts w:asciiTheme="minorHAnsi" w:hAnsiTheme="minorHAnsi"/>
                <w:szCs w:val="20"/>
              </w:rPr>
              <w:t xml:space="preserve"> </w:t>
            </w:r>
          </w:p>
          <w:p w14:paraId="199B7356" w14:textId="09FA599B" w:rsidR="00B003C7" w:rsidRDefault="00B003C7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-Ajustes varios en el diseño del formato</w:t>
            </w:r>
            <w:r w:rsidR="004C48E3">
              <w:rPr>
                <w:rFonts w:asciiTheme="minorHAnsi" w:hAnsiTheme="minorHAnsi"/>
                <w:szCs w:val="20"/>
              </w:rPr>
              <w:t>.</w:t>
            </w:r>
          </w:p>
          <w:p w14:paraId="746F8D17" w14:textId="69FEF6D4" w:rsidR="00B003C7" w:rsidRPr="00C31CFD" w:rsidRDefault="00B003C7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-Se añaden datos del alumno</w:t>
            </w:r>
            <w:r w:rsidR="004C48E3">
              <w:rPr>
                <w:rFonts w:asciiTheme="minorHAnsi" w:hAnsiTheme="minorHAnsi"/>
                <w:szCs w:val="20"/>
              </w:rPr>
              <w:t>.</w:t>
            </w:r>
          </w:p>
          <w:p w14:paraId="4E6FE95B" w14:textId="676B6F49" w:rsidR="00C31CFD" w:rsidRPr="00C31CFD" w:rsidRDefault="005374C7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-Se añaden nuevas condiciones generales</w:t>
            </w:r>
            <w:r w:rsidR="004C48E3">
              <w:rPr>
                <w:rFonts w:asciiTheme="minorHAnsi" w:hAnsiTheme="minorHAnsi"/>
                <w:szCs w:val="20"/>
              </w:rPr>
              <w:t>.</w:t>
            </w:r>
          </w:p>
        </w:tc>
      </w:tr>
      <w:bookmarkEnd w:id="10"/>
    </w:tbl>
    <w:p w14:paraId="6D922C4D" w14:textId="41E8D4B2" w:rsidR="003B7083" w:rsidRDefault="003B7083" w:rsidP="00C354F1">
      <w:pPr>
        <w:rPr>
          <w:rFonts w:ascii="Calibri" w:hAnsi="Calibri"/>
          <w:szCs w:val="20"/>
        </w:rPr>
      </w:pPr>
    </w:p>
    <w:p w14:paraId="1C3475D3" w14:textId="2398EC3B" w:rsidR="001D7DF1" w:rsidRDefault="001D7DF1" w:rsidP="00C354F1">
      <w:pPr>
        <w:rPr>
          <w:rFonts w:ascii="Calibri" w:hAnsi="Calibri"/>
          <w:szCs w:val="20"/>
        </w:rPr>
      </w:pPr>
    </w:p>
    <w:p w14:paraId="3CAB5F56" w14:textId="15754029" w:rsidR="001D7DF1" w:rsidRDefault="001D7DF1" w:rsidP="00C354F1">
      <w:pPr>
        <w:rPr>
          <w:rFonts w:ascii="Calibri" w:hAnsi="Calibri"/>
          <w:szCs w:val="20"/>
        </w:rPr>
      </w:pPr>
    </w:p>
    <w:p w14:paraId="4E2B172C" w14:textId="6624C840" w:rsidR="001D7DF1" w:rsidRDefault="001D7DF1" w:rsidP="00C354F1">
      <w:pPr>
        <w:rPr>
          <w:rFonts w:ascii="Calibri" w:hAnsi="Calibri"/>
          <w:szCs w:val="20"/>
        </w:rPr>
      </w:pPr>
    </w:p>
    <w:p w14:paraId="01A3F75B" w14:textId="0A551A74" w:rsidR="001D7DF1" w:rsidRDefault="001D7DF1" w:rsidP="00C354F1">
      <w:pPr>
        <w:rPr>
          <w:rFonts w:ascii="Calibri" w:hAnsi="Calibri"/>
          <w:szCs w:val="20"/>
        </w:rPr>
      </w:pPr>
    </w:p>
    <w:p w14:paraId="7DE4970D" w14:textId="156D208C" w:rsidR="001D7DF1" w:rsidRDefault="001D7DF1" w:rsidP="00C354F1">
      <w:pPr>
        <w:rPr>
          <w:rFonts w:ascii="Calibri" w:hAnsi="Calibri"/>
          <w:szCs w:val="20"/>
        </w:rPr>
      </w:pPr>
    </w:p>
    <w:p w14:paraId="16865E39" w14:textId="3BD96F7F" w:rsidR="00F512B7" w:rsidRDefault="00F512B7" w:rsidP="00C354F1">
      <w:pPr>
        <w:rPr>
          <w:rFonts w:ascii="Calibri" w:hAnsi="Calibri"/>
          <w:szCs w:val="20"/>
        </w:rPr>
      </w:pPr>
    </w:p>
    <w:p w14:paraId="48D61CF7" w14:textId="77777777" w:rsidR="00F512B7" w:rsidRDefault="00F512B7" w:rsidP="00F512B7">
      <w:pPr>
        <w:rPr>
          <w:rFonts w:asciiTheme="minorHAnsi" w:hAnsiTheme="minorHAnsi" w:cstheme="minorHAnsi"/>
          <w:b/>
          <w:bCs/>
          <w:sz w:val="24"/>
        </w:rPr>
      </w:pPr>
    </w:p>
    <w:p w14:paraId="08145E45" w14:textId="41A5E88A" w:rsidR="00F512B7" w:rsidRDefault="00F512B7" w:rsidP="00F512B7">
      <w:pPr>
        <w:rPr>
          <w:rFonts w:asciiTheme="minorHAnsi" w:hAnsiTheme="minorHAnsi" w:cstheme="minorHAnsi"/>
          <w:b/>
          <w:bCs/>
          <w:sz w:val="24"/>
        </w:rPr>
      </w:pPr>
      <w:r w:rsidRPr="00F512B7">
        <w:rPr>
          <w:rFonts w:asciiTheme="minorHAnsi" w:hAnsiTheme="minorHAnsi" w:cstheme="minorHAnsi"/>
          <w:b/>
          <w:bCs/>
          <w:sz w:val="24"/>
        </w:rPr>
        <w:t>Anexo 1. Información de protección de datos</w:t>
      </w:r>
      <w:r>
        <w:rPr>
          <w:rFonts w:asciiTheme="minorHAnsi" w:hAnsiTheme="minorHAnsi" w:cstheme="minorHAnsi"/>
          <w:b/>
          <w:bCs/>
          <w:sz w:val="24"/>
        </w:rPr>
        <w:t xml:space="preserve"> (cumplimentación obligatoria)</w:t>
      </w:r>
    </w:p>
    <w:p w14:paraId="30F6B49F" w14:textId="77777777" w:rsidR="00F512B7" w:rsidRPr="00F512B7" w:rsidRDefault="00F512B7" w:rsidP="00F512B7">
      <w:pPr>
        <w:rPr>
          <w:rFonts w:asciiTheme="minorHAnsi" w:hAnsiTheme="minorHAnsi" w:cstheme="minorHAnsi"/>
          <w:b/>
          <w:bCs/>
          <w:sz w:val="24"/>
        </w:rPr>
      </w:pPr>
    </w:p>
    <w:p w14:paraId="10713724" w14:textId="77777777" w:rsidR="00F512B7" w:rsidRPr="00F512B7" w:rsidRDefault="00F512B7" w:rsidP="00F512B7">
      <w:pPr>
        <w:rPr>
          <w:rFonts w:asciiTheme="minorHAnsi" w:hAnsiTheme="minorHAnsi" w:cstheme="minorHAnsi"/>
          <w:sz w:val="24"/>
        </w:rPr>
      </w:pPr>
    </w:p>
    <w:tbl>
      <w:tblPr>
        <w:tblW w:w="1357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8"/>
        <w:gridCol w:w="9249"/>
      </w:tblGrid>
      <w:tr w:rsidR="00F512B7" w:rsidRPr="00F512B7" w14:paraId="2673AF64" w14:textId="77777777" w:rsidTr="00F512B7">
        <w:trPr>
          <w:trHeight w:val="197"/>
        </w:trPr>
        <w:tc>
          <w:tcPr>
            <w:tcW w:w="13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5D0AC9" w14:textId="3B5C6BA9" w:rsidR="00F512B7" w:rsidRPr="00F512B7" w:rsidRDefault="00F512B7" w:rsidP="00EB3D69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b/>
                <w:sz w:val="20"/>
                <w:szCs w:val="20"/>
              </w:rPr>
              <w:t>INFORMACIÓN DE PROTECCIÓN DE DATOS</w:t>
            </w:r>
          </w:p>
        </w:tc>
      </w:tr>
      <w:tr w:rsidR="00F512B7" w:rsidRPr="00F512B7" w14:paraId="626CF974" w14:textId="77777777" w:rsidTr="00F512B7">
        <w:trPr>
          <w:trHeight w:val="197"/>
        </w:trPr>
        <w:tc>
          <w:tcPr>
            <w:tcW w:w="4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1C5829" w14:textId="4CBE5C27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</w:p>
        </w:tc>
        <w:tc>
          <w:tcPr>
            <w:tcW w:w="9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6EE5A6" w14:textId="45888F40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ILUSTRE COLEGIO DE ARQUITECTOS DE LA REGIÓN DE MURCIA</w:t>
            </w:r>
          </w:p>
        </w:tc>
      </w:tr>
      <w:tr w:rsidR="00F512B7" w:rsidRPr="00F512B7" w14:paraId="35559D43" w14:textId="77777777" w:rsidTr="00F512B7">
        <w:trPr>
          <w:trHeight w:val="802"/>
        </w:trPr>
        <w:tc>
          <w:tcPr>
            <w:tcW w:w="4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AAC36A" w14:textId="615B00EE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FINALIDAD</w:t>
            </w:r>
          </w:p>
        </w:tc>
        <w:tc>
          <w:tcPr>
            <w:tcW w:w="9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177F0A" w14:textId="1FA63A78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GESTIÓN DE DATOS DE ASISTENTES A CURSOS DE FORMACIÓN O ACTIVIDADES</w:t>
            </w:r>
          </w:p>
          <w:p w14:paraId="5B71920D" w14:textId="5F72B3F2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ENVÍO DE INFORMACIÓN</w:t>
            </w:r>
          </w:p>
          <w:p w14:paraId="2EFCDA76" w14:textId="74C3B7EB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USO DE IMAGEN CON FINALIDADES PROMOCIONALES</w:t>
            </w:r>
          </w:p>
        </w:tc>
      </w:tr>
      <w:tr w:rsidR="00F512B7" w:rsidRPr="00F512B7" w14:paraId="25A5EF74" w14:textId="77777777" w:rsidTr="00F512B7">
        <w:trPr>
          <w:trHeight w:val="395"/>
        </w:trPr>
        <w:tc>
          <w:tcPr>
            <w:tcW w:w="4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7ED641" w14:textId="55BC63FF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LEGITIMACIÓN</w:t>
            </w:r>
          </w:p>
        </w:tc>
        <w:tc>
          <w:tcPr>
            <w:tcW w:w="9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EE36F6" w14:textId="56AA66DC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EJECUCIÓN DE UN CONTRATO O PRECONTRATO</w:t>
            </w:r>
          </w:p>
          <w:p w14:paraId="29BF2973" w14:textId="3AB0B03A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CONSENTIMIENTO DEL INTERESADO</w:t>
            </w:r>
          </w:p>
        </w:tc>
      </w:tr>
      <w:tr w:rsidR="00F512B7" w:rsidRPr="00F512B7" w14:paraId="4B05E279" w14:textId="77777777" w:rsidTr="00F512B7">
        <w:trPr>
          <w:trHeight w:val="197"/>
        </w:trPr>
        <w:tc>
          <w:tcPr>
            <w:tcW w:w="4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E00456" w14:textId="7C905E26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DESTINATARIOS</w:t>
            </w:r>
          </w:p>
        </w:tc>
        <w:tc>
          <w:tcPr>
            <w:tcW w:w="9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135738" w14:textId="02843973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  <w:r w:rsidR="003514D1">
              <w:rPr>
                <w:rFonts w:asciiTheme="minorHAnsi" w:hAnsiTheme="minorHAnsi" w:cstheme="minorHAnsi"/>
                <w:sz w:val="20"/>
                <w:szCs w:val="20"/>
              </w:rPr>
              <w:t>, COAMU</w:t>
            </w:r>
          </w:p>
        </w:tc>
      </w:tr>
      <w:tr w:rsidR="00F512B7" w:rsidRPr="00F512B7" w14:paraId="2DAB0AAA" w14:textId="77777777" w:rsidTr="00F512B7">
        <w:trPr>
          <w:trHeight w:val="395"/>
        </w:trPr>
        <w:tc>
          <w:tcPr>
            <w:tcW w:w="4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CE21B6" w14:textId="466B59CC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DERECHOS</w:t>
            </w:r>
          </w:p>
        </w:tc>
        <w:tc>
          <w:tcPr>
            <w:tcW w:w="9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F01037" w14:textId="7BE5082D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ACCEDER, RECTIFICAR Y SUPRIMIR SUS DATOS, ASÍ COMO OTROS DERECHOS EXPLICADOS EN INFORMACIÓN ADICIONAL</w:t>
            </w:r>
          </w:p>
        </w:tc>
      </w:tr>
      <w:tr w:rsidR="00F512B7" w:rsidRPr="00F512B7" w14:paraId="275380FD" w14:textId="77777777" w:rsidTr="00F512B7">
        <w:trPr>
          <w:trHeight w:val="197"/>
        </w:trPr>
        <w:tc>
          <w:tcPr>
            <w:tcW w:w="4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C4D8D4" w14:textId="36821248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PROCEDENCIA</w:t>
            </w:r>
          </w:p>
        </w:tc>
        <w:tc>
          <w:tcPr>
            <w:tcW w:w="9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BEF1EA" w14:textId="0C6A39F9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LOS DATOS HAN SIDO PROPORCIONADOS POR EL ASISTENTE</w:t>
            </w:r>
          </w:p>
        </w:tc>
      </w:tr>
      <w:tr w:rsidR="00F512B7" w:rsidRPr="00F512B7" w14:paraId="56A95393" w14:textId="77777777" w:rsidTr="00F512B7">
        <w:trPr>
          <w:trHeight w:val="407"/>
        </w:trPr>
        <w:tc>
          <w:tcPr>
            <w:tcW w:w="4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8841BA" w14:textId="1991AE49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INFORMACIÓN ADICIONAL</w:t>
            </w:r>
          </w:p>
        </w:tc>
        <w:tc>
          <w:tcPr>
            <w:tcW w:w="9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4E51EB" w14:textId="6A42A13E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PUEDE CONSULTAR INFORMACIÓN ADICIONAL Y DETALLADA EN EL REVERSO DE ESTA HOJA</w:t>
            </w:r>
          </w:p>
        </w:tc>
      </w:tr>
    </w:tbl>
    <w:p w14:paraId="3959C16B" w14:textId="77777777" w:rsidR="00F512B7" w:rsidRDefault="00F512B7" w:rsidP="00F512B7">
      <w:pPr>
        <w:rPr>
          <w:rFonts w:asciiTheme="minorHAnsi" w:hAnsiTheme="minorHAnsi" w:cstheme="minorHAnsi"/>
          <w:szCs w:val="20"/>
        </w:rPr>
      </w:pPr>
    </w:p>
    <w:p w14:paraId="45458C30" w14:textId="158563FE" w:rsidR="00F512B7" w:rsidRDefault="00F512B7" w:rsidP="00F512B7">
      <w:pPr>
        <w:rPr>
          <w:rFonts w:asciiTheme="minorHAnsi" w:hAnsiTheme="minorHAnsi" w:cstheme="minorHAnsi"/>
          <w:szCs w:val="20"/>
        </w:rPr>
      </w:pPr>
      <w:r w:rsidRPr="00F512B7">
        <w:rPr>
          <w:rFonts w:asciiTheme="minorHAnsi" w:hAnsiTheme="minorHAnsi" w:cstheme="minorHAnsi"/>
          <w:szCs w:val="20"/>
        </w:rPr>
        <w:t>AUTORIZO EL USO DE IMÁGENES TOMADAS DURANTE LA FORMACIÓN/ACTIVIDAD EN LAS QUE PUEDA APARECER MI IMAGEN PARA MEMORIAS,</w:t>
      </w:r>
    </w:p>
    <w:p w14:paraId="07E2BDE6" w14:textId="77777777" w:rsidR="00F512B7" w:rsidRDefault="00F512B7" w:rsidP="00F512B7">
      <w:pPr>
        <w:rPr>
          <w:rFonts w:asciiTheme="minorHAnsi" w:hAnsiTheme="minorHAnsi" w:cstheme="minorHAnsi"/>
          <w:szCs w:val="20"/>
        </w:rPr>
      </w:pPr>
    </w:p>
    <w:p w14:paraId="20DF277D" w14:textId="435DFDE9" w:rsidR="00F512B7" w:rsidRPr="00F512B7" w:rsidRDefault="00F512B7" w:rsidP="00F512B7">
      <w:pPr>
        <w:rPr>
          <w:rFonts w:asciiTheme="minorHAnsi" w:hAnsiTheme="minorHAnsi" w:cstheme="minorHAnsi"/>
          <w:szCs w:val="20"/>
        </w:rPr>
      </w:pPr>
      <w:r w:rsidRPr="00F512B7">
        <w:rPr>
          <w:rFonts w:asciiTheme="minorHAnsi" w:hAnsiTheme="minorHAnsi" w:cstheme="minorHAnsi"/>
          <w:szCs w:val="20"/>
        </w:rPr>
        <w:t xml:space="preserve">INFORMACIÓN PROPORCIONADA EN MEDIOS DE INFORMACIÓN, PÁGINA WEB Y REDES SOCIALES SÍ </w:t>
      </w:r>
      <w:r w:rsidRPr="00F512B7">
        <w:rPr>
          <w:rFonts w:asciiTheme="minorHAnsi" w:hAnsiTheme="minorHAnsi" w:cstheme="minorHAnsi"/>
          <w:szCs w:val="20"/>
        </w:rPr>
        <w:sym w:font="Wingdings" w:char="F0A8"/>
      </w:r>
      <w:r w:rsidRPr="00F512B7">
        <w:rPr>
          <w:rFonts w:asciiTheme="minorHAnsi" w:hAnsiTheme="minorHAnsi" w:cstheme="minorHAnsi"/>
          <w:szCs w:val="20"/>
        </w:rPr>
        <w:t xml:space="preserve"> NO </w:t>
      </w:r>
      <w:r w:rsidRPr="00F512B7">
        <w:rPr>
          <w:rFonts w:asciiTheme="minorHAnsi" w:hAnsiTheme="minorHAnsi" w:cstheme="minorHAnsi"/>
          <w:szCs w:val="20"/>
        </w:rPr>
        <w:sym w:font="Wingdings" w:char="F0A8"/>
      </w:r>
    </w:p>
    <w:p w14:paraId="2BFA9F48" w14:textId="77777777" w:rsidR="00F512B7" w:rsidRPr="00F512B7" w:rsidRDefault="00F512B7" w:rsidP="00F512B7">
      <w:pPr>
        <w:jc w:val="center"/>
        <w:rPr>
          <w:rFonts w:asciiTheme="minorHAnsi" w:hAnsiTheme="minorHAnsi" w:cstheme="minorHAnsi"/>
          <w:b/>
          <w:szCs w:val="20"/>
        </w:rPr>
      </w:pPr>
    </w:p>
    <w:p w14:paraId="4501B003" w14:textId="6CCA3788" w:rsidR="00F512B7" w:rsidRPr="00F512B7" w:rsidRDefault="00F512B7" w:rsidP="00F512B7">
      <w:pPr>
        <w:spacing w:line="240" w:lineRule="exact"/>
        <w:rPr>
          <w:rFonts w:asciiTheme="minorHAnsi" w:hAnsiTheme="minorHAnsi" w:cstheme="minorHAnsi"/>
          <w:szCs w:val="20"/>
        </w:rPr>
      </w:pPr>
    </w:p>
    <w:p w14:paraId="5AA79900" w14:textId="77777777" w:rsidR="00F512B7" w:rsidRPr="00F512B7" w:rsidRDefault="00F512B7" w:rsidP="00F512B7">
      <w:pPr>
        <w:rPr>
          <w:rFonts w:asciiTheme="minorHAnsi" w:hAnsiTheme="minorHAnsi" w:cstheme="minorHAnsi"/>
          <w:szCs w:val="20"/>
        </w:rPr>
      </w:pPr>
    </w:p>
    <w:p w14:paraId="6AA58850" w14:textId="77777777" w:rsidR="00F512B7" w:rsidRPr="00F512B7" w:rsidRDefault="00F512B7" w:rsidP="00F512B7">
      <w:pPr>
        <w:rPr>
          <w:rFonts w:asciiTheme="minorHAnsi" w:hAnsiTheme="minorHAnsi" w:cstheme="minorHAnsi"/>
          <w:szCs w:val="20"/>
        </w:rPr>
      </w:pPr>
    </w:p>
    <w:p w14:paraId="6B6B53CE" w14:textId="77777777" w:rsidR="00F512B7" w:rsidRPr="00F512B7" w:rsidRDefault="00F512B7" w:rsidP="00F512B7">
      <w:pPr>
        <w:rPr>
          <w:rFonts w:asciiTheme="minorHAnsi" w:hAnsiTheme="minorHAnsi" w:cstheme="minorHAnsi"/>
          <w:szCs w:val="20"/>
        </w:rPr>
      </w:pPr>
    </w:p>
    <w:p w14:paraId="0F7AF183" w14:textId="77777777" w:rsidR="00F512B7" w:rsidRPr="00F512B7" w:rsidRDefault="00F512B7" w:rsidP="00F512B7">
      <w:pPr>
        <w:rPr>
          <w:rFonts w:asciiTheme="minorHAnsi" w:hAnsiTheme="minorHAnsi" w:cstheme="minorHAnsi"/>
          <w:szCs w:val="20"/>
        </w:rPr>
      </w:pPr>
      <w:r w:rsidRPr="00F512B7">
        <w:rPr>
          <w:rFonts w:asciiTheme="minorHAnsi" w:hAnsiTheme="minorHAnsi" w:cstheme="minorHAnsi"/>
          <w:szCs w:val="20"/>
        </w:rPr>
        <w:br w:type="page"/>
      </w:r>
    </w:p>
    <w:p w14:paraId="7A8FE2D0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lastRenderedPageBreak/>
        <w:t>INFORMACIÓN DE PROTECCIÓN DE DATOS</w:t>
      </w:r>
    </w:p>
    <w:p w14:paraId="7CFD368D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t xml:space="preserve">¿Quién es el </w:t>
      </w:r>
      <w:proofErr w:type="gramStart"/>
      <w:r w:rsidRPr="001A6863">
        <w:rPr>
          <w:rFonts w:asciiTheme="minorHAnsi" w:hAnsiTheme="minorHAnsi" w:cstheme="minorHAnsi"/>
          <w:b/>
          <w:sz w:val="18"/>
          <w:szCs w:val="18"/>
        </w:rPr>
        <w:t>Responsable</w:t>
      </w:r>
      <w:proofErr w:type="gramEnd"/>
      <w:r w:rsidRPr="001A6863">
        <w:rPr>
          <w:rFonts w:asciiTheme="minorHAnsi" w:hAnsiTheme="minorHAnsi" w:cstheme="minorHAnsi"/>
          <w:b/>
          <w:sz w:val="18"/>
          <w:szCs w:val="18"/>
        </w:rPr>
        <w:t xml:space="preserve"> del tratamiento de sus datos?</w:t>
      </w:r>
    </w:p>
    <w:p w14:paraId="1922BC21" w14:textId="77777777" w:rsidR="00F512B7" w:rsidRPr="001A6863" w:rsidRDefault="00F512B7" w:rsidP="00F512B7">
      <w:pPr>
        <w:pStyle w:val="Ttulo3"/>
        <w:rPr>
          <w:rFonts w:asciiTheme="minorHAnsi" w:eastAsia="Cambria" w:hAnsiTheme="minorHAnsi" w:cstheme="minorHAnsi"/>
          <w:b/>
          <w:bCs/>
          <w:color w:val="auto"/>
          <w:sz w:val="18"/>
          <w:szCs w:val="18"/>
        </w:rPr>
      </w:pPr>
      <w:r w:rsidRPr="001A6863">
        <w:rPr>
          <w:rFonts w:asciiTheme="minorHAnsi" w:eastAsia="Cambria" w:hAnsiTheme="minorHAnsi" w:cstheme="minorHAnsi"/>
          <w:color w:val="auto"/>
          <w:sz w:val="18"/>
          <w:szCs w:val="18"/>
        </w:rPr>
        <w:t>Identidad: COLEGIO OFICIAL DE ARQUITECTOS DE MURCIA</w:t>
      </w:r>
    </w:p>
    <w:p w14:paraId="64981008" w14:textId="77777777" w:rsidR="00F512B7" w:rsidRPr="001A6863" w:rsidRDefault="00F512B7" w:rsidP="00F512B7">
      <w:pPr>
        <w:pStyle w:val="Ttulo3"/>
        <w:rPr>
          <w:rFonts w:asciiTheme="minorHAnsi" w:eastAsia="Cambria" w:hAnsiTheme="minorHAnsi" w:cstheme="minorHAnsi"/>
          <w:b/>
          <w:bCs/>
          <w:color w:val="auto"/>
          <w:sz w:val="18"/>
          <w:szCs w:val="18"/>
        </w:rPr>
      </w:pPr>
      <w:r w:rsidRPr="001A6863">
        <w:rPr>
          <w:rFonts w:asciiTheme="minorHAnsi" w:eastAsia="Cambria" w:hAnsiTheme="minorHAnsi" w:cstheme="minorHAnsi"/>
          <w:color w:val="auto"/>
          <w:sz w:val="18"/>
          <w:szCs w:val="18"/>
        </w:rPr>
        <w:t>CIF: Q3067004F</w:t>
      </w:r>
    </w:p>
    <w:p w14:paraId="38ABFF23" w14:textId="77777777" w:rsidR="00F512B7" w:rsidRPr="001A6863" w:rsidRDefault="00F512B7" w:rsidP="00F512B7">
      <w:pPr>
        <w:pStyle w:val="Ttulo3"/>
        <w:rPr>
          <w:rFonts w:asciiTheme="minorHAnsi" w:eastAsia="Cambria" w:hAnsiTheme="minorHAnsi" w:cstheme="minorHAnsi"/>
          <w:b/>
          <w:bCs/>
          <w:color w:val="auto"/>
          <w:sz w:val="18"/>
          <w:szCs w:val="18"/>
        </w:rPr>
      </w:pPr>
      <w:r w:rsidRPr="001A6863">
        <w:rPr>
          <w:rFonts w:asciiTheme="minorHAnsi" w:eastAsia="Cambria" w:hAnsiTheme="minorHAnsi" w:cstheme="minorHAnsi"/>
          <w:color w:val="auto"/>
          <w:sz w:val="18"/>
          <w:szCs w:val="18"/>
        </w:rPr>
        <w:t>Dirección postal: POETA JARA CARRILLO,5, 30004 - MURCIA (MURCIA).</w:t>
      </w:r>
    </w:p>
    <w:p w14:paraId="66A44274" w14:textId="469652C1" w:rsidR="00245E3C" w:rsidRPr="00245E3C" w:rsidRDefault="00F512B7" w:rsidP="00245E3C">
      <w:pPr>
        <w:pStyle w:val="Ttulo3"/>
      </w:pPr>
      <w:r w:rsidRPr="001A6863">
        <w:rPr>
          <w:rFonts w:asciiTheme="minorHAnsi" w:eastAsia="Cambria" w:hAnsiTheme="minorHAnsi" w:cstheme="minorHAnsi"/>
          <w:color w:val="auto"/>
          <w:sz w:val="18"/>
          <w:szCs w:val="18"/>
        </w:rPr>
        <w:t xml:space="preserve">Teléfono: 968213268 </w:t>
      </w:r>
      <w:r w:rsidR="00245E3C">
        <w:rPr>
          <w:rFonts w:asciiTheme="minorHAnsi" w:eastAsia="Cambria" w:hAnsiTheme="minorHAnsi" w:cstheme="minorHAnsi"/>
          <w:color w:val="auto"/>
          <w:sz w:val="18"/>
          <w:szCs w:val="18"/>
        </w:rPr>
        <w:t xml:space="preserve">         </w:t>
      </w:r>
      <w:r w:rsidRPr="001A6863">
        <w:rPr>
          <w:rFonts w:asciiTheme="minorHAnsi" w:eastAsia="Cambria" w:hAnsiTheme="minorHAnsi" w:cstheme="minorHAnsi"/>
          <w:color w:val="auto"/>
          <w:sz w:val="18"/>
          <w:szCs w:val="18"/>
        </w:rPr>
        <w:t xml:space="preserve">Correo electrónico: </w:t>
      </w:r>
      <w:hyperlink r:id="rId8" w:history="1">
        <w:r w:rsidR="00245E3C" w:rsidRPr="00EE6E4E">
          <w:rPr>
            <w:rStyle w:val="Hipervnculo"/>
            <w:rFonts w:asciiTheme="minorHAnsi" w:eastAsia="Cambria" w:hAnsiTheme="minorHAnsi" w:cstheme="minorHAnsi"/>
            <w:sz w:val="18"/>
            <w:szCs w:val="18"/>
          </w:rPr>
          <w:t>formacion@coamu.es</w:t>
        </w:r>
      </w:hyperlink>
      <w:r w:rsidR="00245E3C">
        <w:rPr>
          <w:rFonts w:asciiTheme="minorHAnsi" w:eastAsia="Cambria" w:hAnsiTheme="minorHAnsi" w:cstheme="minorHAnsi"/>
          <w:color w:val="auto"/>
          <w:sz w:val="18"/>
          <w:szCs w:val="18"/>
        </w:rPr>
        <w:t xml:space="preserve"> </w:t>
      </w:r>
      <w:r w:rsidR="00245E3C">
        <w:rPr>
          <w:rStyle w:val="Hipervnculo"/>
          <w:rFonts w:asciiTheme="minorHAnsi" w:eastAsia="Cambria" w:hAnsiTheme="minorHAnsi" w:cstheme="minorHAnsi"/>
          <w:sz w:val="18"/>
          <w:szCs w:val="18"/>
        </w:rPr>
        <w:t xml:space="preserve"> </w:t>
      </w:r>
    </w:p>
    <w:p w14:paraId="719668E6" w14:textId="39895FE0" w:rsidR="00245E3C" w:rsidRPr="00245E3C" w:rsidRDefault="00245E3C" w:rsidP="00245E3C">
      <w:pPr>
        <w:rPr>
          <w:rFonts w:eastAsia="Cambria"/>
        </w:rPr>
      </w:pPr>
      <w:r w:rsidRPr="00245E3C">
        <w:rPr>
          <w:rFonts w:eastAsia="Cambria"/>
          <w:b/>
        </w:rPr>
        <w:t>Forma de contacto con el Delegado de Protección de Datos</w:t>
      </w:r>
      <w:r>
        <w:rPr>
          <w:rFonts w:eastAsia="Cambria"/>
        </w:rPr>
        <w:t xml:space="preserve">: </w:t>
      </w:r>
      <w:hyperlink r:id="rId9" w:history="1">
        <w:r w:rsidRPr="00EE6E4E">
          <w:rPr>
            <w:rStyle w:val="Hipervnculo"/>
            <w:rFonts w:eastAsia="Cambria"/>
          </w:rPr>
          <w:t>dpd@coamu.es</w:t>
        </w:r>
      </w:hyperlink>
      <w:r>
        <w:rPr>
          <w:rFonts w:eastAsia="Cambria"/>
        </w:rPr>
        <w:t xml:space="preserve"> </w:t>
      </w:r>
    </w:p>
    <w:p w14:paraId="2234BB73" w14:textId="68B69187" w:rsidR="00245E3C" w:rsidRDefault="00245E3C" w:rsidP="00245E3C">
      <w:pPr>
        <w:tabs>
          <w:tab w:val="left" w:pos="3525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</w:p>
    <w:p w14:paraId="5C7EBDA7" w14:textId="04ADFFA3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t>¿Con qué finalidad tratamos sus datos personales?</w:t>
      </w:r>
    </w:p>
    <w:p w14:paraId="053E9068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Los datos son tratados con la finalidad de gestionar el curso/actividad correspondiente.</w:t>
      </w:r>
    </w:p>
    <w:p w14:paraId="4C368600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Sus datos de contacto serán utilizados para el envío de información sobre próximas actividades y eventos del Colegio, si usted nos ha dado su consentimiento.</w:t>
      </w:r>
    </w:p>
    <w:p w14:paraId="3AC8C351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Imágenes de la actividad donde usted aparezca podrán ser utilizadas en páginas web, redes sociales, memorias, o comunicadas a medios de comunicación con finalidades</w:t>
      </w:r>
    </w:p>
    <w:p w14:paraId="62BF8BE2" w14:textId="42F9CF65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promocionales y de difusión de las actividades del colegio.</w:t>
      </w:r>
    </w:p>
    <w:p w14:paraId="75E5A710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</w:p>
    <w:p w14:paraId="69664DCB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t>¿Por cuánto tiempo conservaremos sus datos?</w:t>
      </w:r>
    </w:p>
    <w:p w14:paraId="6C0C1EFE" w14:textId="77777777" w:rsid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Se conservarán durante el tiempo necesario para cumplir con la finalidad para la que se recabaron y para determinar las posibles responsabilidades que se pudieran derivar de dicha finalidad</w:t>
      </w:r>
    </w:p>
    <w:p w14:paraId="14C345C8" w14:textId="280DE7B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y del tratamiento de los datos. Será de aplicación lo dispuesto en la normativa de archivos y documentación. Si usted nos proporciona su consentimiento para el envío de información sus datos serán conservados mientras no se solicite su supresión por el interesado.</w:t>
      </w:r>
    </w:p>
    <w:p w14:paraId="700E30A4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</w:p>
    <w:p w14:paraId="2258C5C0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t>¿Cuál es la legitimación para el tratamiento de sus datos?</w:t>
      </w:r>
    </w:p>
    <w:p w14:paraId="42A72427" w14:textId="257AD520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La base legal para el tratamiento se encuentra en la ejecución de un contrato o precontrato, así como en el consentimiento prestado.</w:t>
      </w:r>
    </w:p>
    <w:p w14:paraId="744EFB86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</w:p>
    <w:p w14:paraId="2122B7FF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t>¿A qué destinatarios se comunicarán sus datos?</w:t>
      </w:r>
    </w:p>
    <w:p w14:paraId="4BF98495" w14:textId="151427C9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Sus datos personales serán proporcionados al docente de la acción formativa, en caso de que los solicite.</w:t>
      </w:r>
    </w:p>
    <w:p w14:paraId="41471745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</w:p>
    <w:p w14:paraId="3E6024E4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t xml:space="preserve">¿Cuáles son sus derechos cuando nos facilita sus datos? </w:t>
      </w:r>
    </w:p>
    <w:p w14:paraId="108D8760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 xml:space="preserve">Cualquier persona tiene derecho a obtener confirmación sobre si en el COLEGIO DE ARQUITECTOS DE LA REGIÓN DE MURCIA estamos tratando datos personales que les </w:t>
      </w:r>
    </w:p>
    <w:p w14:paraId="30504A55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conciernan, o no.  Las personas interesadas tienen derecho a acceder a sus datos personales, así como a solicitar la rectificación de los datos inexactos o, en su caso, solicitar</w:t>
      </w:r>
    </w:p>
    <w:p w14:paraId="097413BA" w14:textId="13406EFB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 xml:space="preserve">su supresión cuando, entre otros motivos, los datos ya no sea necesarios para los fines que fueron recogidos. </w:t>
      </w:r>
    </w:p>
    <w:p w14:paraId="3619678F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En determinadas circunstancias, los interesados podrán solicitar la limitación del tratamiento de sus datos, en cuyo caso únicamente los conservaremos para el ejercicio o la</w:t>
      </w:r>
    </w:p>
    <w:p w14:paraId="45257254" w14:textId="07A69CD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 xml:space="preserve">defensa de reclamaciones. </w:t>
      </w:r>
    </w:p>
    <w:p w14:paraId="09D4DD84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 xml:space="preserve">En determinadas circunstancias y por motivos relacionados con su situación particular, los interesados podrán oponerse al tratamiento de sus datos. El Colegio dejará de tratar </w:t>
      </w:r>
    </w:p>
    <w:p w14:paraId="489FDD5A" w14:textId="1DDB86F3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 xml:space="preserve">los datos, salvo por motivos legítimos imperiosos, o el ejercicio o la defensa de posibles reclamaciones. </w:t>
      </w:r>
    </w:p>
    <w:p w14:paraId="09850C80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 xml:space="preserve">Puede usted en cualquier momento oponerse al envío de información, tanto por medios postales como electrónicamente desde un enlace situado en el mail de envío. </w:t>
      </w:r>
    </w:p>
    <w:p w14:paraId="37FBA18F" w14:textId="4642BE23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En este caso dejaremos de enviarle información en el plazo más breve posible desde su oposición.</w:t>
      </w:r>
    </w:p>
    <w:p w14:paraId="4B71B8F3" w14:textId="5F549652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Recuerde que puede presentar reclamación ante la autoridad de control.</w:t>
      </w:r>
    </w:p>
    <w:p w14:paraId="4B17A2FA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</w:p>
    <w:p w14:paraId="64D11F7C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t>¿Cómo hemos obtenido sus datos?</w:t>
      </w:r>
    </w:p>
    <w:p w14:paraId="45B1D6C0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Los datos personales que tratamos en el COLEGIO DE ARQUITECTOS DE LA REGIÓN DE MURCIA proceden directamente del interesado.</w:t>
      </w:r>
    </w:p>
    <w:p w14:paraId="1F973D38" w14:textId="662FDFC0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 xml:space="preserve">No se tratan datos especialmente protegidos </w:t>
      </w:r>
    </w:p>
    <w:sectPr w:rsidR="00F512B7" w:rsidRPr="001A6863" w:rsidSect="00A37818">
      <w:headerReference w:type="default" r:id="rId10"/>
      <w:pgSz w:w="16840" w:h="11907" w:orient="landscape" w:code="9"/>
      <w:pgMar w:top="510" w:right="0" w:bottom="11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C8741" w14:textId="77777777" w:rsidR="008D3738" w:rsidRDefault="008D3738" w:rsidP="00CE033F">
      <w:r>
        <w:separator/>
      </w:r>
    </w:p>
  </w:endnote>
  <w:endnote w:type="continuationSeparator" w:id="0">
    <w:p w14:paraId="76A1DC09" w14:textId="77777777" w:rsidR="008D3738" w:rsidRDefault="008D3738" w:rsidP="00CE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20000A85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7BD93" w14:textId="77777777" w:rsidR="008D3738" w:rsidRDefault="008D3738" w:rsidP="00CE033F">
      <w:r>
        <w:separator/>
      </w:r>
    </w:p>
  </w:footnote>
  <w:footnote w:type="continuationSeparator" w:id="0">
    <w:p w14:paraId="1440A1A2" w14:textId="77777777" w:rsidR="008D3738" w:rsidRDefault="008D3738" w:rsidP="00CE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892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016"/>
      <w:gridCol w:w="9069"/>
      <w:gridCol w:w="2807"/>
    </w:tblGrid>
    <w:tr w:rsidR="00CE27DE" w:rsidRPr="00E129B8" w14:paraId="383DD889" w14:textId="77777777" w:rsidTr="00F512B7">
      <w:trPr>
        <w:trHeight w:val="1388"/>
      </w:trPr>
      <w:tc>
        <w:tcPr>
          <w:tcW w:w="1985" w:type="dxa"/>
        </w:tcPr>
        <w:p w14:paraId="0BF5B65C" w14:textId="77777777"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noProof/>
              <w:szCs w:val="20"/>
            </w:rPr>
            <w:drawing>
              <wp:inline distT="0" distB="0" distL="0" distR="0" wp14:anchorId="09B9FDB0" wp14:editId="3F45F90B">
                <wp:extent cx="1120775" cy="1120775"/>
                <wp:effectExtent l="19050" t="0" r="3175" b="0"/>
                <wp:docPr id="1" name="0 Imagen" descr="Logo01B COAM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01B COAM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5" w:type="dxa"/>
          <w:vAlign w:val="center"/>
        </w:tcPr>
        <w:p w14:paraId="6C6191AE" w14:textId="63783FC1" w:rsidR="00CE27DE" w:rsidRPr="00E129B8" w:rsidRDefault="00CE27DE" w:rsidP="00CE033F">
          <w:pPr>
            <w:pStyle w:val="Encabezado"/>
            <w:jc w:val="center"/>
            <w:rPr>
              <w:rFonts w:ascii="Calibri" w:hAnsi="Calibri"/>
              <w:szCs w:val="20"/>
            </w:rPr>
          </w:pPr>
          <w:r>
            <w:rPr>
              <w:rFonts w:ascii="Calibri" w:hAnsi="Calibri"/>
              <w:b/>
              <w:szCs w:val="20"/>
            </w:rPr>
            <w:t xml:space="preserve">FICHA </w:t>
          </w:r>
          <w:r w:rsidR="00103043">
            <w:rPr>
              <w:rFonts w:ascii="Calibri" w:hAnsi="Calibri"/>
              <w:b/>
              <w:szCs w:val="20"/>
            </w:rPr>
            <w:t xml:space="preserve">DE </w:t>
          </w:r>
          <w:r w:rsidR="00103043" w:rsidRPr="00E129B8">
            <w:rPr>
              <w:rFonts w:ascii="Calibri" w:hAnsi="Calibri"/>
              <w:b/>
              <w:szCs w:val="20"/>
            </w:rPr>
            <w:t>MATRÍCULA</w:t>
          </w:r>
          <w:r>
            <w:rPr>
              <w:rFonts w:ascii="Calibri" w:hAnsi="Calibri"/>
              <w:b/>
              <w:szCs w:val="20"/>
            </w:rPr>
            <w:t xml:space="preserve"> CURSO PRESENCIAL</w:t>
          </w:r>
        </w:p>
      </w:tc>
      <w:tc>
        <w:tcPr>
          <w:tcW w:w="2812" w:type="dxa"/>
          <w:vAlign w:val="center"/>
        </w:tcPr>
        <w:p w14:paraId="761EAB21" w14:textId="77777777" w:rsidR="00CE27DE" w:rsidRPr="00E129B8" w:rsidRDefault="005435B4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F-PR/3</w:t>
          </w:r>
          <w:r w:rsidR="00CE27DE" w:rsidRPr="00E129B8">
            <w:rPr>
              <w:rFonts w:ascii="Calibri" w:hAnsi="Calibri"/>
              <w:szCs w:val="20"/>
            </w:rPr>
            <w:t>-01</w:t>
          </w:r>
        </w:p>
        <w:p w14:paraId="119818FC" w14:textId="05D3981E" w:rsidR="00CE27DE" w:rsidRPr="00E129B8" w:rsidRDefault="007858F8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REV. Revisión 3</w:t>
          </w:r>
        </w:p>
        <w:p w14:paraId="1303491A" w14:textId="6D25DF92"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proofErr w:type="spellStart"/>
          <w:r w:rsidRPr="00E129B8">
            <w:rPr>
              <w:rFonts w:ascii="Calibri" w:hAnsi="Calibri"/>
              <w:szCs w:val="20"/>
            </w:rPr>
            <w:t>Pág</w:t>
          </w:r>
          <w:proofErr w:type="spellEnd"/>
          <w:r w:rsidRPr="00E129B8">
            <w:rPr>
              <w:rFonts w:ascii="Calibri" w:hAnsi="Calibri"/>
              <w:szCs w:val="20"/>
            </w:rPr>
            <w:t xml:space="preserve">: </w:t>
          </w:r>
          <w:r w:rsidR="00C527B2" w:rsidRPr="00E129B8">
            <w:rPr>
              <w:rFonts w:ascii="Calibri" w:hAnsi="Calibri"/>
              <w:szCs w:val="20"/>
            </w:rPr>
            <w:fldChar w:fldCharType="begin"/>
          </w:r>
          <w:r w:rsidRPr="00E129B8">
            <w:rPr>
              <w:rFonts w:ascii="Calibri" w:hAnsi="Calibri"/>
              <w:szCs w:val="20"/>
            </w:rPr>
            <w:instrText xml:space="preserve"> PAGE   \* MERGEFORMAT </w:instrText>
          </w:r>
          <w:r w:rsidR="00C527B2" w:rsidRPr="00E129B8">
            <w:rPr>
              <w:rFonts w:ascii="Calibri" w:hAnsi="Calibri"/>
              <w:szCs w:val="20"/>
            </w:rPr>
            <w:fldChar w:fldCharType="separate"/>
          </w:r>
          <w:r w:rsidR="00CB020A">
            <w:rPr>
              <w:rFonts w:ascii="Calibri" w:hAnsi="Calibri"/>
              <w:noProof/>
              <w:szCs w:val="20"/>
            </w:rPr>
            <w:t>3</w:t>
          </w:r>
          <w:r w:rsidR="00C527B2" w:rsidRPr="00E129B8">
            <w:rPr>
              <w:rFonts w:ascii="Calibri" w:hAnsi="Calibri"/>
              <w:szCs w:val="20"/>
            </w:rPr>
            <w:fldChar w:fldCharType="end"/>
          </w:r>
          <w:r w:rsidRPr="00E129B8">
            <w:rPr>
              <w:rFonts w:ascii="Calibri" w:hAnsi="Calibri"/>
              <w:szCs w:val="20"/>
            </w:rPr>
            <w:t xml:space="preserve"> de </w:t>
          </w:r>
          <w:r w:rsidR="00F7062F">
            <w:rPr>
              <w:rFonts w:ascii="Calibri" w:hAnsi="Calibri"/>
              <w:noProof/>
              <w:szCs w:val="20"/>
            </w:rPr>
            <w:fldChar w:fldCharType="begin"/>
          </w:r>
          <w:r w:rsidR="00F7062F">
            <w:rPr>
              <w:rFonts w:ascii="Calibri" w:hAnsi="Calibri"/>
              <w:noProof/>
              <w:szCs w:val="20"/>
            </w:rPr>
            <w:instrText xml:space="preserve"> NUMPAGES   \* MERGEFORMAT </w:instrText>
          </w:r>
          <w:r w:rsidR="00F7062F">
            <w:rPr>
              <w:rFonts w:ascii="Calibri" w:hAnsi="Calibri"/>
              <w:noProof/>
              <w:szCs w:val="20"/>
            </w:rPr>
            <w:fldChar w:fldCharType="separate"/>
          </w:r>
          <w:r w:rsidR="00CB020A" w:rsidRPr="00CB020A">
            <w:rPr>
              <w:rFonts w:ascii="Calibri" w:hAnsi="Calibri"/>
              <w:noProof/>
              <w:szCs w:val="20"/>
            </w:rPr>
            <w:t>3</w:t>
          </w:r>
          <w:r w:rsidR="00F7062F">
            <w:rPr>
              <w:rFonts w:ascii="Calibri" w:hAnsi="Calibri"/>
              <w:noProof/>
              <w:szCs w:val="20"/>
            </w:rPr>
            <w:fldChar w:fldCharType="end"/>
          </w:r>
        </w:p>
        <w:p w14:paraId="00181DDA" w14:textId="2C460BF4" w:rsidR="00CE27DE" w:rsidRPr="00E129B8" w:rsidRDefault="007858F8" w:rsidP="00953A3A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Fecha: 12/07/2018</w:t>
          </w:r>
        </w:p>
      </w:tc>
    </w:tr>
  </w:tbl>
  <w:p w14:paraId="37A8DD48" w14:textId="77777777" w:rsidR="00CE27DE" w:rsidRDefault="00CE27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5B95"/>
    <w:multiLevelType w:val="hybridMultilevel"/>
    <w:tmpl w:val="6584F2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4F"/>
    <w:rsid w:val="00005B3A"/>
    <w:rsid w:val="00021A6C"/>
    <w:rsid w:val="00051EA9"/>
    <w:rsid w:val="00063B22"/>
    <w:rsid w:val="000C4694"/>
    <w:rsid w:val="00102CCD"/>
    <w:rsid w:val="00103043"/>
    <w:rsid w:val="00133480"/>
    <w:rsid w:val="001447D2"/>
    <w:rsid w:val="001448A7"/>
    <w:rsid w:val="001610E1"/>
    <w:rsid w:val="00182E2E"/>
    <w:rsid w:val="001A2FC0"/>
    <w:rsid w:val="001A6268"/>
    <w:rsid w:val="001A6863"/>
    <w:rsid w:val="001A7952"/>
    <w:rsid w:val="001C36FB"/>
    <w:rsid w:val="001C51DB"/>
    <w:rsid w:val="001D0462"/>
    <w:rsid w:val="001D7DF1"/>
    <w:rsid w:val="001E467B"/>
    <w:rsid w:val="00211D33"/>
    <w:rsid w:val="00212B18"/>
    <w:rsid w:val="00231E06"/>
    <w:rsid w:val="002442D9"/>
    <w:rsid w:val="00245E3C"/>
    <w:rsid w:val="00247723"/>
    <w:rsid w:val="002561E2"/>
    <w:rsid w:val="00261FC6"/>
    <w:rsid w:val="002706E1"/>
    <w:rsid w:val="00275A24"/>
    <w:rsid w:val="002A61AF"/>
    <w:rsid w:val="002C1533"/>
    <w:rsid w:val="002E65D9"/>
    <w:rsid w:val="002F4944"/>
    <w:rsid w:val="0030466E"/>
    <w:rsid w:val="00307C81"/>
    <w:rsid w:val="00325F61"/>
    <w:rsid w:val="00337C4F"/>
    <w:rsid w:val="0034200B"/>
    <w:rsid w:val="003514D1"/>
    <w:rsid w:val="0037625A"/>
    <w:rsid w:val="003961D5"/>
    <w:rsid w:val="003A2286"/>
    <w:rsid w:val="003B7083"/>
    <w:rsid w:val="003B7B7F"/>
    <w:rsid w:val="003E7620"/>
    <w:rsid w:val="00410A4B"/>
    <w:rsid w:val="0043517F"/>
    <w:rsid w:val="0044688E"/>
    <w:rsid w:val="00447630"/>
    <w:rsid w:val="00462610"/>
    <w:rsid w:val="00474452"/>
    <w:rsid w:val="00476E16"/>
    <w:rsid w:val="004A28F2"/>
    <w:rsid w:val="004C48E3"/>
    <w:rsid w:val="004C671F"/>
    <w:rsid w:val="004D7CCD"/>
    <w:rsid w:val="004E4210"/>
    <w:rsid w:val="00510C75"/>
    <w:rsid w:val="00524423"/>
    <w:rsid w:val="005374C7"/>
    <w:rsid w:val="005435B4"/>
    <w:rsid w:val="00554D52"/>
    <w:rsid w:val="00583FA2"/>
    <w:rsid w:val="005B133C"/>
    <w:rsid w:val="005B40B6"/>
    <w:rsid w:val="005D43F3"/>
    <w:rsid w:val="005F7B7A"/>
    <w:rsid w:val="006331E6"/>
    <w:rsid w:val="00663ED4"/>
    <w:rsid w:val="00682106"/>
    <w:rsid w:val="006909DC"/>
    <w:rsid w:val="00693D86"/>
    <w:rsid w:val="006C56B5"/>
    <w:rsid w:val="006D2B4B"/>
    <w:rsid w:val="006F5410"/>
    <w:rsid w:val="00723689"/>
    <w:rsid w:val="00724ACE"/>
    <w:rsid w:val="00745B4D"/>
    <w:rsid w:val="00746DA4"/>
    <w:rsid w:val="00751D03"/>
    <w:rsid w:val="00754506"/>
    <w:rsid w:val="007567F3"/>
    <w:rsid w:val="00780C90"/>
    <w:rsid w:val="007858F8"/>
    <w:rsid w:val="0079602C"/>
    <w:rsid w:val="007A07DB"/>
    <w:rsid w:val="007F39D9"/>
    <w:rsid w:val="0080167A"/>
    <w:rsid w:val="00817E9F"/>
    <w:rsid w:val="00840450"/>
    <w:rsid w:val="00853293"/>
    <w:rsid w:val="00853BA2"/>
    <w:rsid w:val="00853C6E"/>
    <w:rsid w:val="008679D8"/>
    <w:rsid w:val="00867E09"/>
    <w:rsid w:val="0088586E"/>
    <w:rsid w:val="008B03EF"/>
    <w:rsid w:val="008C67C6"/>
    <w:rsid w:val="008D3738"/>
    <w:rsid w:val="008F74A4"/>
    <w:rsid w:val="009122E7"/>
    <w:rsid w:val="009207A9"/>
    <w:rsid w:val="009416D7"/>
    <w:rsid w:val="00953A3A"/>
    <w:rsid w:val="00955EF4"/>
    <w:rsid w:val="00974C9E"/>
    <w:rsid w:val="009B1758"/>
    <w:rsid w:val="009D40CE"/>
    <w:rsid w:val="009F1FEE"/>
    <w:rsid w:val="00A118BD"/>
    <w:rsid w:val="00A33FED"/>
    <w:rsid w:val="00A37818"/>
    <w:rsid w:val="00A46009"/>
    <w:rsid w:val="00A53DA6"/>
    <w:rsid w:val="00A559F3"/>
    <w:rsid w:val="00A6000B"/>
    <w:rsid w:val="00A671AF"/>
    <w:rsid w:val="00A73340"/>
    <w:rsid w:val="00A73E91"/>
    <w:rsid w:val="00A839D2"/>
    <w:rsid w:val="00AA3B12"/>
    <w:rsid w:val="00B003C7"/>
    <w:rsid w:val="00B00D36"/>
    <w:rsid w:val="00B05813"/>
    <w:rsid w:val="00B411F1"/>
    <w:rsid w:val="00B459B2"/>
    <w:rsid w:val="00B5396B"/>
    <w:rsid w:val="00B64834"/>
    <w:rsid w:val="00B70512"/>
    <w:rsid w:val="00BC0342"/>
    <w:rsid w:val="00BD0DEF"/>
    <w:rsid w:val="00BD145C"/>
    <w:rsid w:val="00BD2428"/>
    <w:rsid w:val="00BD3187"/>
    <w:rsid w:val="00BE478D"/>
    <w:rsid w:val="00BF17D8"/>
    <w:rsid w:val="00BF3E2B"/>
    <w:rsid w:val="00BF69CB"/>
    <w:rsid w:val="00C11955"/>
    <w:rsid w:val="00C31CFD"/>
    <w:rsid w:val="00C354F1"/>
    <w:rsid w:val="00C478B4"/>
    <w:rsid w:val="00C527B2"/>
    <w:rsid w:val="00C6101C"/>
    <w:rsid w:val="00C655F4"/>
    <w:rsid w:val="00C73F01"/>
    <w:rsid w:val="00C96B7D"/>
    <w:rsid w:val="00CA4D59"/>
    <w:rsid w:val="00CB020A"/>
    <w:rsid w:val="00CC5621"/>
    <w:rsid w:val="00CD7FFC"/>
    <w:rsid w:val="00CE033F"/>
    <w:rsid w:val="00CE27DE"/>
    <w:rsid w:val="00CF0EA8"/>
    <w:rsid w:val="00CF6ADD"/>
    <w:rsid w:val="00D16A80"/>
    <w:rsid w:val="00D55667"/>
    <w:rsid w:val="00D56408"/>
    <w:rsid w:val="00D614CF"/>
    <w:rsid w:val="00D71CE4"/>
    <w:rsid w:val="00D80ACB"/>
    <w:rsid w:val="00DA30A2"/>
    <w:rsid w:val="00DB2C4F"/>
    <w:rsid w:val="00DB7CD2"/>
    <w:rsid w:val="00DD1A80"/>
    <w:rsid w:val="00E04ED2"/>
    <w:rsid w:val="00E1160C"/>
    <w:rsid w:val="00E129B8"/>
    <w:rsid w:val="00E210DA"/>
    <w:rsid w:val="00E522C3"/>
    <w:rsid w:val="00E641B3"/>
    <w:rsid w:val="00E92F45"/>
    <w:rsid w:val="00E93F1F"/>
    <w:rsid w:val="00E95B3D"/>
    <w:rsid w:val="00E969BD"/>
    <w:rsid w:val="00EA28AA"/>
    <w:rsid w:val="00EB76C3"/>
    <w:rsid w:val="00ED02CE"/>
    <w:rsid w:val="00ED1F1F"/>
    <w:rsid w:val="00ED5408"/>
    <w:rsid w:val="00ED7622"/>
    <w:rsid w:val="00EE54F5"/>
    <w:rsid w:val="00EE5A7F"/>
    <w:rsid w:val="00EF45F9"/>
    <w:rsid w:val="00F10C06"/>
    <w:rsid w:val="00F175F6"/>
    <w:rsid w:val="00F2109F"/>
    <w:rsid w:val="00F21997"/>
    <w:rsid w:val="00F22E66"/>
    <w:rsid w:val="00F311F2"/>
    <w:rsid w:val="00F512B7"/>
    <w:rsid w:val="00F540C0"/>
    <w:rsid w:val="00F70626"/>
    <w:rsid w:val="00F7062F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9DF8B7"/>
  <w15:docId w15:val="{A0C83BFB-49BE-486C-889F-4B97B935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A6"/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qFormat/>
    <w:rsid w:val="004D7CCD"/>
    <w:pPr>
      <w:keepNext/>
      <w:jc w:val="right"/>
      <w:outlineLvl w:val="0"/>
    </w:pPr>
    <w:rPr>
      <w:rFonts w:ascii="Stencil" w:hAnsi="Stencil"/>
      <w:b/>
      <w:sz w:val="40"/>
      <w:szCs w:val="4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512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33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D7CCD"/>
    <w:rPr>
      <w:color w:val="0000FF"/>
      <w:u w:val="single"/>
    </w:rPr>
  </w:style>
  <w:style w:type="paragraph" w:styleId="Textodeglobo">
    <w:name w:val="Balloon Text"/>
    <w:basedOn w:val="Normal"/>
    <w:semiHidden/>
    <w:rsid w:val="004D7CC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E033F"/>
    <w:rPr>
      <w:rFonts w:ascii="Arial Narrow" w:hAnsi="Arial Narrow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E0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33F"/>
    <w:rPr>
      <w:rFonts w:ascii="Arial Narrow" w:hAnsi="Arial Narrow"/>
      <w:sz w:val="24"/>
      <w:szCs w:val="24"/>
    </w:rPr>
  </w:style>
  <w:style w:type="table" w:styleId="Tablaconcuadrcula">
    <w:name w:val="Table Grid"/>
    <w:basedOn w:val="Tablanormal"/>
    <w:uiPriority w:val="59"/>
    <w:rsid w:val="00A37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semiHidden/>
    <w:rsid w:val="00C354F1"/>
    <w:pPr>
      <w:jc w:val="both"/>
    </w:pPr>
    <w:rPr>
      <w:rFonts w:ascii="Arial" w:hAnsi="Arial" w:cs="Arial"/>
      <w:sz w:val="1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354F1"/>
    <w:rPr>
      <w:rFonts w:ascii="Arial" w:hAnsi="Arial" w:cs="Arial"/>
      <w:sz w:val="1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3F1F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3F1F"/>
    <w:rPr>
      <w:rFonts w:ascii="Arial Narrow" w:hAnsi="Arial Narrow"/>
    </w:rPr>
  </w:style>
  <w:style w:type="character" w:styleId="Refdenotaalfinal">
    <w:name w:val="endnote reference"/>
    <w:basedOn w:val="Fuentedeprrafopredeter"/>
    <w:uiPriority w:val="99"/>
    <w:semiHidden/>
    <w:unhideWhenUsed/>
    <w:rsid w:val="00E93F1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447D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D16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6A80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6A80"/>
    <w:rPr>
      <w:rFonts w:ascii="Arial Narrow" w:hAnsi="Arial Narrow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6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6A80"/>
    <w:rPr>
      <w:rFonts w:ascii="Arial Narrow" w:hAnsi="Arial Narrow"/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103043"/>
    <w:rPr>
      <w:color w:val="808080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rsid w:val="00F512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tenidodelatabla">
    <w:name w:val="Contenido de la tabla"/>
    <w:basedOn w:val="Normal"/>
    <w:qFormat/>
    <w:rsid w:val="00F512B7"/>
    <w:pPr>
      <w:suppressLineNumbers/>
    </w:pPr>
    <w:rPr>
      <w:rFonts w:ascii="Liberation Serif" w:eastAsia="SimSun" w:hAnsi="Liberation Serif" w:cs="Lucida Sans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oamu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coam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e.COAMUR\Downloads\F-PR3-01%20FICHA%20DE%20MATRICULA%20CURSO%20PRESENCIAL%20(6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AEFB-AFA0-4A14-B2ED-3508D0D19383}"/>
      </w:docPartPr>
      <w:docPartBody>
        <w:p w:rsidR="00AF4072" w:rsidRDefault="005A278F">
          <w:r w:rsidRPr="00D05A3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20000A85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89"/>
    <w:rsid w:val="0000280A"/>
    <w:rsid w:val="005A278F"/>
    <w:rsid w:val="005F441E"/>
    <w:rsid w:val="008257EC"/>
    <w:rsid w:val="008311A8"/>
    <w:rsid w:val="00832089"/>
    <w:rsid w:val="008A3C91"/>
    <w:rsid w:val="00A55FBB"/>
    <w:rsid w:val="00AC696C"/>
    <w:rsid w:val="00AF4072"/>
    <w:rsid w:val="00D91F76"/>
    <w:rsid w:val="00E5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278F"/>
    <w:rPr>
      <w:color w:val="808080"/>
    </w:rPr>
  </w:style>
  <w:style w:type="paragraph" w:customStyle="1" w:styleId="B11DD45A51AC466082BDF95FFE001DB4">
    <w:name w:val="B11DD45A51AC466082BDF95FFE001DB4"/>
    <w:rsid w:val="00832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5D570-F2D3-4869-AC4B-4AE0B8D3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F-PR3-01 FICHA DE MATRICULA CURSO PRESENCIAL (6).dotx</Template>
  <TotalTime>0</TotalTime>
  <Pages>4</Pages>
  <Words>1089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fcd</Company>
  <LinksUpToDate>false</LinksUpToDate>
  <CharactersWithSpaces>7747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mailto:cat@coamu.es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Esquiva Gimenez</dc:creator>
  <cp:lastModifiedBy>Cristina Esquiva Gimenez</cp:lastModifiedBy>
  <cp:revision>2</cp:revision>
  <cp:lastPrinted>2016-05-31T07:36:00Z</cp:lastPrinted>
  <dcterms:created xsi:type="dcterms:W3CDTF">2019-02-05T11:34:00Z</dcterms:created>
  <dcterms:modified xsi:type="dcterms:W3CDTF">2019-02-05T11:34:00Z</dcterms:modified>
</cp:coreProperties>
</file>