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6"/>
        <w:gridCol w:w="61"/>
        <w:gridCol w:w="1526"/>
        <w:gridCol w:w="1842"/>
        <w:gridCol w:w="1276"/>
        <w:gridCol w:w="1047"/>
        <w:gridCol w:w="87"/>
        <w:gridCol w:w="740"/>
        <w:gridCol w:w="819"/>
        <w:gridCol w:w="987"/>
        <w:gridCol w:w="1139"/>
        <w:gridCol w:w="1955"/>
        <w:gridCol w:w="241"/>
      </w:tblGrid>
      <w:tr w:rsidR="0080167A" w:rsidRPr="00E129B8" w14:paraId="4A9FFCC0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B0F" w14:textId="77777777"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DF4" w14:textId="6A611BF2" w:rsidR="0080167A" w:rsidRPr="004E4210" w:rsidRDefault="00CF63A9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PRÁCTICO DE REVIT</w:t>
            </w:r>
            <w:r w:rsidR="00D810EE">
              <w:rPr>
                <w:rFonts w:ascii="Calibri" w:hAnsi="Calibri"/>
                <w:szCs w:val="20"/>
              </w:rPr>
              <w:t xml:space="preserve"> Y APLICACIÓN A LA CONTRATACIÓN CON LAS ADMINISTRACIONES PÚBLICAS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99F" w14:textId="35E5237B" w:rsidR="0080167A" w:rsidRPr="004E4210" w:rsidRDefault="00CE27DE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CF63A9">
              <w:rPr>
                <w:rFonts w:ascii="Calibri" w:hAnsi="Calibri"/>
                <w:szCs w:val="20"/>
              </w:rPr>
              <w:t>202018EXP</w:t>
            </w:r>
            <w:r w:rsidR="00D810EE">
              <w:rPr>
                <w:rFonts w:ascii="Calibri" w:hAnsi="Calibri"/>
                <w:szCs w:val="20"/>
              </w:rPr>
              <w:t>_esp</w:t>
            </w:r>
          </w:p>
        </w:tc>
      </w:tr>
      <w:tr w:rsidR="003B7083" w:rsidRPr="00E129B8" w14:paraId="304C4F86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27B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85A1" w14:textId="4EC7CEEE" w:rsidR="003B7083" w:rsidRPr="004E4210" w:rsidRDefault="00CF63A9" w:rsidP="00A118BD">
            <w:r>
              <w:rPr>
                <w:rFonts w:ascii="Calibri" w:hAnsi="Calibri"/>
                <w:szCs w:val="20"/>
              </w:rPr>
              <w:t>EXPRESIÓN GRÁFICA</w:t>
            </w:r>
          </w:p>
        </w:tc>
      </w:tr>
      <w:tr w:rsidR="003B7083" w:rsidRPr="00E129B8" w14:paraId="2171DFAC" w14:textId="77777777" w:rsidTr="00C73F01">
        <w:trPr>
          <w:gridAfter w:val="1"/>
          <w:wAfter w:w="236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939FF1" w14:textId="77777777"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14:paraId="0C6BDFB5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14:paraId="62F4FC4D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6D0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E6B" w14:textId="2A23D75A" w:rsidR="003B7083" w:rsidRPr="004E4210" w:rsidRDefault="00CF63A9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BÁSICO</w:t>
            </w:r>
          </w:p>
        </w:tc>
      </w:tr>
      <w:tr w:rsidR="003B7083" w:rsidRPr="00E129B8" w14:paraId="52DE7778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25B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BD7" w14:textId="173D2371" w:rsidR="003B7083" w:rsidRPr="004E4210" w:rsidRDefault="00CF63A9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AMPARO CANO/ JOSE CARLOS MIGUEL</w:t>
            </w:r>
          </w:p>
        </w:tc>
      </w:tr>
      <w:tr w:rsidR="0037625A" w:rsidRPr="00E129B8" w14:paraId="568500DA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18F" w14:textId="77777777" w:rsidR="0037625A" w:rsidRPr="00F175F6" w:rsidRDefault="0037625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20F" w14:textId="731B03EC" w:rsidR="0037625A" w:rsidRPr="004E4210" w:rsidRDefault="00CF63A9" w:rsidP="0043517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10, 12, 14, 17, 19, 21 DE DICIEMBRE DE 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B63" w14:textId="77777777" w:rsidR="0037625A" w:rsidRPr="004E4210" w:rsidRDefault="006C56B5" w:rsidP="006C56B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     H</w:t>
            </w:r>
            <w:r w:rsidRPr="00F175F6">
              <w:rPr>
                <w:rFonts w:ascii="Calibri" w:hAnsi="Calibri"/>
                <w:b/>
                <w:szCs w:val="20"/>
              </w:rPr>
              <w:t>ORARIO</w:t>
            </w:r>
            <w:r>
              <w:rPr>
                <w:rFonts w:ascii="Calibri" w:hAnsi="Calibri"/>
                <w:b/>
                <w:szCs w:val="20"/>
              </w:rPr>
              <w:t xml:space="preserve">               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8CF" w14:textId="1EECBF96" w:rsidR="0037625A" w:rsidRPr="004E4210" w:rsidRDefault="00CF63A9" w:rsidP="0037625A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9 </w:t>
            </w:r>
            <w:proofErr w:type="gramStart"/>
            <w:r>
              <w:rPr>
                <w:rFonts w:ascii="Calibri" w:hAnsi="Calibri"/>
                <w:szCs w:val="20"/>
              </w:rPr>
              <w:t>A</w:t>
            </w:r>
            <w:proofErr w:type="gramEnd"/>
            <w:r>
              <w:rPr>
                <w:rFonts w:ascii="Calibri" w:hAnsi="Calibri"/>
                <w:szCs w:val="20"/>
              </w:rPr>
              <w:t xml:space="preserve"> 13 HORAS</w:t>
            </w:r>
          </w:p>
        </w:tc>
      </w:tr>
      <w:tr w:rsidR="003B7083" w:rsidRPr="00E129B8" w14:paraId="2D10E95C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B5D" w14:textId="77777777"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567" w14:textId="77777777"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14:paraId="73579C87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932" w14:textId="77777777"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E02" w14:textId="77777777"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14:paraId="16DF0A69" w14:textId="77777777" w:rsidTr="00C73F01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407" w14:textId="77777777" w:rsidR="00CE27DE" w:rsidRPr="007858F8" w:rsidRDefault="00B5396B" w:rsidP="00CE27DE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PRECIO</w:t>
            </w:r>
            <w:r w:rsidR="001447D2" w:rsidRPr="007858F8">
              <w:rPr>
                <w:rFonts w:ascii="Calibri" w:hAnsi="Calibri"/>
                <w:b/>
                <w:szCs w:val="20"/>
              </w:rPr>
              <w:t xml:space="preserve">  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320" w14:textId="02B84722" w:rsidR="0037625A" w:rsidRPr="007858F8" w:rsidRDefault="003C230B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-21026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47D2" w:rsidRPr="007858F8">
              <w:rPr>
                <w:rFonts w:ascii="Calibri" w:hAnsi="Calibri"/>
                <w:sz w:val="24"/>
              </w:rPr>
              <w:t xml:space="preserve">   </w:t>
            </w:r>
            <w:r w:rsidR="001447D2" w:rsidRPr="007858F8">
              <w:rPr>
                <w:rFonts w:ascii="Calibri" w:hAnsi="Calibri"/>
                <w:szCs w:val="20"/>
              </w:rPr>
              <w:t>COLEGIADO/PRECOLEGIADO</w:t>
            </w:r>
            <w:r w:rsidR="001447D2" w:rsidRPr="007858F8">
              <w:rPr>
                <w:rFonts w:ascii="Calibri" w:hAnsi="Calibri"/>
                <w:sz w:val="24"/>
              </w:rPr>
              <w:t xml:space="preserve">  </w:t>
            </w:r>
            <w:r w:rsidR="0037625A" w:rsidRPr="007858F8">
              <w:rPr>
                <w:rFonts w:ascii="Calibri" w:hAnsi="Calibri"/>
                <w:sz w:val="24"/>
              </w:rPr>
              <w:t xml:space="preserve"> </w:t>
            </w:r>
            <w:r w:rsidR="00D16A80" w:rsidRPr="007858F8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A80" w:rsidRPr="007858F8">
              <w:rPr>
                <w:rFonts w:ascii="Calibri" w:hAnsi="Calibri"/>
                <w:szCs w:val="20"/>
              </w:rPr>
              <w:instrText xml:space="preserve"> FORMTEXT </w:instrText>
            </w:r>
            <w:r w:rsidR="00D16A80" w:rsidRPr="007858F8">
              <w:rPr>
                <w:rFonts w:ascii="Calibri" w:hAnsi="Calibri"/>
                <w:szCs w:val="20"/>
              </w:rPr>
            </w:r>
            <w:r w:rsidR="00D16A80" w:rsidRPr="007858F8">
              <w:rPr>
                <w:rFonts w:ascii="Calibri" w:hAnsi="Calibri"/>
                <w:szCs w:val="20"/>
              </w:rPr>
              <w:fldChar w:fldCharType="separate"/>
            </w:r>
            <w:bookmarkStart w:id="0" w:name="_GoBack"/>
            <w:bookmarkEnd w:id="0"/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noProof/>
                <w:szCs w:val="20"/>
              </w:rPr>
              <w:t> </w:t>
            </w:r>
            <w:r w:rsidR="00D16A80" w:rsidRPr="007858F8">
              <w:rPr>
                <w:rFonts w:ascii="Calibri" w:hAnsi="Calibri"/>
                <w:szCs w:val="20"/>
              </w:rPr>
              <w:fldChar w:fldCharType="end"/>
            </w:r>
            <w:r w:rsidR="001447D2" w:rsidRPr="007858F8">
              <w:rPr>
                <w:rFonts w:ascii="Calibri" w:hAnsi="Calibri"/>
                <w:sz w:val="24"/>
              </w:rPr>
              <w:t xml:space="preserve"> </w:t>
            </w:r>
            <w:r w:rsidR="00D16A80" w:rsidRPr="007858F8">
              <w:rPr>
                <w:rFonts w:ascii="Calibri" w:hAnsi="Calibri"/>
                <w:sz w:val="24"/>
              </w:rPr>
              <w:t xml:space="preserve"> </w:t>
            </w:r>
          </w:p>
          <w:p w14:paraId="5B6CD70B" w14:textId="77777777" w:rsidR="00B5396B" w:rsidRPr="007858F8" w:rsidRDefault="00D16A80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r w:rsidRPr="007858F8">
              <w:rPr>
                <w:rFonts w:ascii="Calibri" w:hAnsi="Calibri"/>
                <w:sz w:val="24"/>
              </w:rPr>
              <w:fldChar w:fldCharType="begin"/>
            </w:r>
            <w:r w:rsidRPr="007858F8">
              <w:rPr>
                <w:rFonts w:ascii="Calibri" w:hAnsi="Calibri"/>
                <w:sz w:val="24"/>
              </w:rPr>
              <w:instrText xml:space="preserve"> USERADDRESS   \* MERGEFORMAT </w:instrText>
            </w:r>
            <w:r w:rsidRPr="007858F8">
              <w:rPr>
                <w:rFonts w:ascii="Calibri" w:hAnsi="Calibri"/>
                <w:sz w:val="24"/>
              </w:rPr>
              <w:fldChar w:fldCharType="end"/>
            </w:r>
          </w:p>
          <w:p w14:paraId="7982961A" w14:textId="21FA5E85" w:rsidR="001447D2" w:rsidRPr="007858F8" w:rsidRDefault="003C230B" w:rsidP="001447D2">
            <w:pPr>
              <w:tabs>
                <w:tab w:val="right" w:pos="3154"/>
              </w:tabs>
              <w:rPr>
                <w:rFonts w:ascii="Calibri" w:hAnsi="Calibri"/>
                <w:sz w:val="24"/>
              </w:rPr>
            </w:pPr>
            <w:sdt>
              <w:sdtPr>
                <w:rPr>
                  <w:rFonts w:ascii="Calibri" w:hAnsi="Calibri"/>
                  <w:sz w:val="24"/>
                </w:rPr>
                <w:id w:val="3552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D7" w:rsidRPr="007858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47D2" w:rsidRPr="007858F8">
              <w:rPr>
                <w:rFonts w:ascii="Calibri" w:hAnsi="Calibri"/>
                <w:sz w:val="24"/>
              </w:rPr>
              <w:t xml:space="preserve">   </w:t>
            </w:r>
            <w:r w:rsidR="001447D2" w:rsidRPr="007858F8">
              <w:rPr>
                <w:rFonts w:ascii="Calibri" w:hAnsi="Calibri"/>
                <w:szCs w:val="20"/>
              </w:rPr>
              <w:t xml:space="preserve">OTROS </w:t>
            </w:r>
            <w:r w:rsidR="001447D2" w:rsidRPr="007858F8">
              <w:rPr>
                <w:rFonts w:ascii="MS Gothic" w:eastAsia="MS Gothic" w:hAnsi="MS Gothic" w:hint="eastAsia"/>
                <w:szCs w:val="20"/>
              </w:rPr>
              <w:t xml:space="preserve"> </w:t>
            </w:r>
            <w:r w:rsidR="001447D2" w:rsidRPr="007858F8">
              <w:rPr>
                <w:rFonts w:ascii="MS Gothic" w:eastAsia="MS Gothic" w:hAnsi="MS Gothic"/>
                <w:sz w:val="24"/>
              </w:rPr>
              <w:t xml:space="preserve"> </w:t>
            </w:r>
            <w:r w:rsidR="0037625A" w:rsidRPr="007858F8">
              <w:rPr>
                <w:rFonts w:ascii="MS Gothic" w:eastAsia="MS Gothic" w:hAnsi="MS Gothic"/>
                <w:sz w:val="24"/>
              </w:rPr>
              <w:t xml:space="preserve">              </w:t>
            </w:r>
            <w:r w:rsidR="0037625A" w:rsidRPr="007858F8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625A" w:rsidRPr="007858F8">
              <w:rPr>
                <w:rFonts w:ascii="Calibri" w:hAnsi="Calibri"/>
                <w:szCs w:val="20"/>
              </w:rPr>
              <w:instrText xml:space="preserve"> FORMTEXT </w:instrText>
            </w:r>
            <w:r w:rsidR="0037625A" w:rsidRPr="007858F8">
              <w:rPr>
                <w:rFonts w:ascii="Calibri" w:hAnsi="Calibri"/>
                <w:szCs w:val="20"/>
              </w:rPr>
            </w:r>
            <w:r w:rsidR="0037625A" w:rsidRPr="007858F8">
              <w:rPr>
                <w:rFonts w:ascii="Calibri" w:hAnsi="Calibri"/>
                <w:szCs w:val="20"/>
              </w:rPr>
              <w:fldChar w:fldCharType="separate"/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noProof/>
                <w:szCs w:val="20"/>
              </w:rPr>
              <w:t> </w:t>
            </w:r>
            <w:r w:rsidR="0037625A" w:rsidRPr="007858F8">
              <w:rPr>
                <w:rFonts w:ascii="Calibri" w:hAnsi="Calibri"/>
                <w:szCs w:val="20"/>
              </w:rPr>
              <w:fldChar w:fldCharType="end"/>
            </w:r>
            <w:r w:rsidR="001447D2" w:rsidRPr="007858F8">
              <w:rPr>
                <w:rFonts w:ascii="MS Gothic" w:eastAsia="MS Gothic" w:hAnsi="MS Gothic"/>
                <w:sz w:val="24"/>
              </w:rPr>
              <w:t xml:space="preserve">             </w:t>
            </w:r>
          </w:p>
          <w:p w14:paraId="21C5618D" w14:textId="77777777" w:rsidR="001447D2" w:rsidRPr="007858F8" w:rsidRDefault="001447D2" w:rsidP="001447D2">
            <w:pPr>
              <w:tabs>
                <w:tab w:val="right" w:pos="3154"/>
              </w:tabs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CAD" w14:textId="77777777" w:rsidR="001447D2" w:rsidRPr="007858F8" w:rsidRDefault="001447D2" w:rsidP="001447D2">
            <w:pPr>
              <w:jc w:val="center"/>
              <w:rPr>
                <w:rFonts w:ascii="Calibri" w:hAnsi="Calibri"/>
                <w:b/>
                <w:szCs w:val="20"/>
              </w:rPr>
            </w:pPr>
          </w:p>
          <w:p w14:paraId="22764DF7" w14:textId="77777777" w:rsidR="00103043" w:rsidRPr="007858F8" w:rsidRDefault="00103043" w:rsidP="0047445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B8AA325" w14:textId="01BF559B" w:rsidR="00B5396B" w:rsidRPr="007858F8" w:rsidRDefault="00CE27DE" w:rsidP="00474452">
            <w:pPr>
              <w:rPr>
                <w:rFonts w:ascii="Calibri" w:hAnsi="Calibri"/>
                <w:sz w:val="16"/>
                <w:szCs w:val="16"/>
              </w:rPr>
            </w:pPr>
            <w:r w:rsidRPr="007858F8">
              <w:rPr>
                <w:rFonts w:ascii="Calibri" w:hAnsi="Calibri"/>
                <w:b/>
                <w:szCs w:val="20"/>
              </w:rPr>
              <w:t xml:space="preserve"> </w:t>
            </w:r>
            <w:r w:rsidRPr="007858F8">
              <w:rPr>
                <w:rFonts w:ascii="Calibri" w:hAnsi="Calibri"/>
                <w:szCs w:val="20"/>
              </w:rPr>
              <w:t>21% IVA</w:t>
            </w:r>
          </w:p>
          <w:p w14:paraId="30A1820F" w14:textId="77777777" w:rsidR="001447D2" w:rsidRPr="007858F8" w:rsidRDefault="001447D2" w:rsidP="00CE27D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518" w14:textId="77777777" w:rsidR="00D16A80" w:rsidRPr="007858F8" w:rsidRDefault="00D16A80" w:rsidP="001447D2">
            <w:pPr>
              <w:jc w:val="center"/>
              <w:rPr>
                <w:rFonts w:ascii="Calibri" w:hAnsi="Calibri"/>
                <w:szCs w:val="20"/>
              </w:rPr>
            </w:pPr>
          </w:p>
          <w:p w14:paraId="4DEB0352" w14:textId="77777777" w:rsidR="00103043" w:rsidRPr="007858F8" w:rsidRDefault="00103043" w:rsidP="00D16A80">
            <w:pPr>
              <w:rPr>
                <w:rFonts w:ascii="Calibri" w:hAnsi="Calibri"/>
                <w:sz w:val="16"/>
                <w:szCs w:val="16"/>
              </w:rPr>
            </w:pPr>
          </w:p>
          <w:p w14:paraId="128CA3AD" w14:textId="28332A50" w:rsidR="00CE27DE" w:rsidRPr="007858F8" w:rsidRDefault="00CE27DE" w:rsidP="00D16A80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szCs w:val="20"/>
              </w:rPr>
              <w:t>TOTAL: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20A" w14:textId="77777777" w:rsidR="00CE27DE" w:rsidRPr="007858F8" w:rsidRDefault="00CE27DE" w:rsidP="006F5410">
            <w:pPr>
              <w:rPr>
                <w:rFonts w:ascii="Calibri" w:hAnsi="Calibri"/>
                <w:b/>
                <w:szCs w:val="20"/>
              </w:rPr>
            </w:pPr>
          </w:p>
          <w:p w14:paraId="373F6A55" w14:textId="77777777" w:rsidR="00B5396B" w:rsidRPr="007858F8" w:rsidRDefault="00B5396B" w:rsidP="006F5410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B00D36" w:rsidRPr="00E129B8" w14:paraId="1CB2E93C" w14:textId="3C0E2A16" w:rsidTr="00B00D36">
        <w:trPr>
          <w:gridAfter w:val="1"/>
          <w:wAfter w:w="236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880" w14:textId="0879288D" w:rsidR="00B00D36" w:rsidRPr="007858F8" w:rsidRDefault="00B00D36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TIPO DE PAGO </w:t>
            </w:r>
            <w:r w:rsidRPr="00C655F4">
              <w:rPr>
                <w:rFonts w:ascii="Calibri" w:hAnsi="Calibri"/>
                <w:b/>
                <w:sz w:val="18"/>
                <w:szCs w:val="18"/>
              </w:rPr>
              <w:t>(oposiciones)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8BC" w14:textId="4344237B" w:rsidR="00B00D36" w:rsidRPr="007858F8" w:rsidRDefault="00B00D36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1018352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3A9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>
              <w:rPr>
                <w:rFonts w:ascii="Calibri" w:hAnsi="Calibri"/>
                <w:szCs w:val="20"/>
              </w:rPr>
              <w:t xml:space="preserve">    ÚNICO</w:t>
            </w:r>
          </w:p>
        </w:tc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0B8" w14:textId="16EA1837" w:rsidR="00B00D36" w:rsidRPr="007858F8" w:rsidRDefault="003C230B" w:rsidP="00B00D36">
            <w:pPr>
              <w:ind w:left="297"/>
              <w:rPr>
                <w:rFonts w:ascii="Calibri" w:hAnsi="Calibri"/>
                <w:b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62084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3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00D36">
              <w:rPr>
                <w:rFonts w:ascii="Calibri" w:hAnsi="Calibri"/>
                <w:szCs w:val="20"/>
              </w:rPr>
              <w:t xml:space="preserve">  FRACCIONADO (mensualidad)</w:t>
            </w:r>
            <w:r w:rsidR="00B00D36" w:rsidRPr="004E4210">
              <w:rPr>
                <w:rFonts w:ascii="Calibri" w:hAnsi="Calibri"/>
                <w:szCs w:val="20"/>
              </w:rPr>
              <w:t xml:space="preserve"> </w:t>
            </w:r>
            <w:r w:rsidR="00B00D36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0D36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B00D36" w:rsidRPr="004E4210">
              <w:rPr>
                <w:rFonts w:ascii="Calibri" w:hAnsi="Calibri"/>
                <w:szCs w:val="20"/>
              </w:rPr>
            </w:r>
            <w:r w:rsidR="00B00D36" w:rsidRPr="004E4210">
              <w:rPr>
                <w:rFonts w:ascii="Calibri" w:hAnsi="Calibri"/>
                <w:szCs w:val="20"/>
              </w:rPr>
              <w:fldChar w:fldCharType="separate"/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noProof/>
                <w:szCs w:val="20"/>
              </w:rPr>
              <w:t> </w:t>
            </w:r>
            <w:r w:rsidR="00B00D36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25F61" w:rsidRPr="007858F8" w14:paraId="1D90A078" w14:textId="5CB1414A" w:rsidTr="00325F61">
        <w:trPr>
          <w:gridAfter w:val="1"/>
          <w:wAfter w:w="241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1539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FORMA DE PAGO</w:t>
            </w:r>
          </w:p>
        </w:tc>
        <w:tc>
          <w:tcPr>
            <w:tcW w:w="6520" w:type="dxa"/>
            <w:gridSpan w:val="6"/>
          </w:tcPr>
          <w:p w14:paraId="42FDCC3A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  <w:tc>
          <w:tcPr>
            <w:tcW w:w="48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22AB3F" w14:textId="77777777" w:rsidR="00325F61" w:rsidRPr="007858F8" w:rsidRDefault="00325F61"/>
        </w:tc>
      </w:tr>
      <w:tr w:rsidR="00B5396B" w:rsidRPr="00E129B8" w14:paraId="662BF82F" w14:textId="77777777" w:rsidTr="00C73F01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570" w14:textId="77777777" w:rsidR="00B5396B" w:rsidRPr="007858F8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C37" w14:textId="36F99970" w:rsidR="00B5396B" w:rsidRPr="007858F8" w:rsidRDefault="00CF63A9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 DE DICIEMBRE DE 2018</w:t>
            </w:r>
          </w:p>
        </w:tc>
        <w:tc>
          <w:tcPr>
            <w:tcW w:w="236" w:type="dxa"/>
          </w:tcPr>
          <w:p w14:paraId="4ECE94B6" w14:textId="77777777" w:rsidR="00B5396B" w:rsidRPr="00E129B8" w:rsidRDefault="00B5396B" w:rsidP="00B5396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B5396B" w:rsidRPr="00E129B8" w14:paraId="788BAE21" w14:textId="77777777" w:rsidTr="00C73F01">
        <w:trPr>
          <w:gridAfter w:val="1"/>
          <w:wAfter w:w="236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FDD1CC2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</w:p>
          <w:p w14:paraId="20A517B8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B5396B" w:rsidRPr="00E129B8" w14:paraId="4981E4BF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259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BA3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B5396B" w:rsidRPr="00E129B8" w14:paraId="499F9B09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6A3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71F" w14:textId="30CCBE7D" w:rsidR="00B5396B" w:rsidRPr="00E129B8" w:rsidRDefault="00B5396B" w:rsidP="009416D7">
            <w:pPr>
              <w:tabs>
                <w:tab w:val="left" w:pos="7159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  <w:r w:rsidR="009416D7">
              <w:rPr>
                <w:rFonts w:ascii="Calibri" w:hAnsi="Calibri"/>
                <w:szCs w:val="20"/>
              </w:rPr>
              <w:tab/>
            </w:r>
          </w:p>
        </w:tc>
      </w:tr>
      <w:tr w:rsidR="009416D7" w:rsidRPr="00E129B8" w14:paraId="5EFC0BEE" w14:textId="7B5399EC" w:rsidTr="009416D7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BE5" w14:textId="2C86F7AE" w:rsidR="009416D7" w:rsidRPr="00F175F6" w:rsidRDefault="009416D7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PROFESIÓN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B81" w14:textId="7D53BB3F" w:rsidR="009416D7" w:rsidRPr="00E129B8" w:rsidRDefault="009416D7" w:rsidP="00C73F0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FD" w14:textId="116E8E07" w:rsidR="009416D7" w:rsidRPr="00E129B8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COLEGIADO: SI </w:t>
            </w:r>
            <w:sdt>
              <w:sdtPr>
                <w:rPr>
                  <w:rFonts w:ascii="Calibri" w:hAnsi="Calibri"/>
                  <w:szCs w:val="20"/>
                </w:rPr>
                <w:id w:val="-12497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Cs w:val="20"/>
              </w:rPr>
              <w:t xml:space="preserve">   NO </w:t>
            </w:r>
            <w:sdt>
              <w:sdtPr>
                <w:rPr>
                  <w:rFonts w:ascii="Calibri" w:hAnsi="Calibri"/>
                  <w:szCs w:val="20"/>
                </w:rPr>
                <w:id w:val="15303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2C9" w14:textId="297EDAC0" w:rsidR="009416D7" w:rsidRPr="00E129B8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COLEGIO DEL QUE PROCEDE: </w:t>
            </w: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9416D7" w:rsidRPr="00E129B8" w14:paraId="40E86AAE" w14:textId="77777777" w:rsidTr="00C34B34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623C" w14:textId="1B230B93" w:rsidR="009416D7" w:rsidRDefault="009416D7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D.N.I.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C3D" w14:textId="7165D36E" w:rsidR="009416D7" w:rsidRDefault="009416D7" w:rsidP="009416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14:paraId="1C7047B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552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7EF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5FD677D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02A" w14:textId="77777777" w:rsidR="00B5396B" w:rsidRPr="00F175F6" w:rsidRDefault="006C56B5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LOCALIDAD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D17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6D0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PROVINCIA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0E4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CP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B5396B" w:rsidRPr="00E129B8" w14:paraId="77F94374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05D" w14:textId="77777777" w:rsidR="00B5396B" w:rsidRPr="00F175F6" w:rsidRDefault="008F74A4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8B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B5396B" w:rsidRPr="00E129B8" w14:paraId="58D0C34D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0CD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576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B5396B" w:rsidRPr="00E129B8" w14:paraId="4E64378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D18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 w:rsidRPr="007858F8">
              <w:rPr>
                <w:rFonts w:ascii="Calibri" w:hAnsi="Calibri"/>
                <w:b/>
                <w:szCs w:val="20"/>
              </w:rPr>
              <w:t xml:space="preserve">DATOS FACTURACIÓN 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FAD" w14:textId="77777777" w:rsidR="00B5396B" w:rsidRPr="006C56B5" w:rsidRDefault="006C56B5" w:rsidP="00B5396B">
            <w:pPr>
              <w:rPr>
                <w:rFonts w:ascii="Calibri" w:hAnsi="Calibri"/>
                <w:i/>
                <w:szCs w:val="20"/>
              </w:rPr>
            </w:pPr>
            <w:r w:rsidRPr="006C56B5">
              <w:rPr>
                <w:rFonts w:ascii="Calibri" w:hAnsi="Calibri"/>
                <w:i/>
                <w:szCs w:val="20"/>
              </w:rPr>
              <w:t>Cumplimentar en caso de ser distintos a los datos del alumno</w:t>
            </w:r>
          </w:p>
        </w:tc>
      </w:tr>
      <w:tr w:rsidR="006C56B5" w:rsidRPr="00E129B8" w14:paraId="0D2E56A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336" w14:textId="77777777" w:rsidR="006C56B5" w:rsidRPr="00A33FED" w:rsidRDefault="006C56B5" w:rsidP="00B5396B">
            <w:pPr>
              <w:rPr>
                <w:rFonts w:ascii="Calibri" w:hAnsi="Calibri"/>
                <w:b/>
                <w:color w:val="FF0000"/>
                <w:szCs w:val="20"/>
              </w:rPr>
            </w:pPr>
            <w:r w:rsidRPr="00103043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86A" w14:textId="77777777" w:rsidR="006C56B5" w:rsidRPr="006C56B5" w:rsidRDefault="006C56B5" w:rsidP="00B5396B">
            <w:pPr>
              <w:rPr>
                <w:rFonts w:ascii="Calibri" w:hAnsi="Calibri"/>
                <w:i/>
                <w:szCs w:val="20"/>
              </w:rPr>
            </w:pPr>
          </w:p>
        </w:tc>
      </w:tr>
      <w:tr w:rsidR="00B5396B" w:rsidRPr="00E129B8" w14:paraId="63918AD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3C73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913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B5396B" w14:paraId="4AE42AA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064" w14:textId="77777777" w:rsidR="00B5396B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C93" w14:textId="77777777" w:rsidR="00B5396B" w:rsidRPr="004E4210" w:rsidRDefault="00B5396B" w:rsidP="00B5396B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710840A0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0F2" w14:textId="77777777" w:rsidR="00B5396B" w:rsidRPr="00F175F6" w:rsidRDefault="006C56B5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LOCALIDAD</w:t>
            </w:r>
          </w:p>
        </w:tc>
        <w:bookmarkStart w:id="9" w:name="Texto6"/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F12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022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PROVINCIA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3D7" w14:textId="77777777" w:rsidR="00B5396B" w:rsidRPr="00E129B8" w:rsidRDefault="006C56B5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CP</w:t>
            </w:r>
            <w:r w:rsidR="00B5396B">
              <w:rPr>
                <w:rFonts w:ascii="Calibri" w:hAnsi="Calibri"/>
                <w:szCs w:val="20"/>
              </w:rPr>
              <w:t xml:space="preserve">: </w:t>
            </w:r>
            <w:r w:rsidR="00B5396B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5396B">
              <w:rPr>
                <w:rFonts w:ascii="Calibri" w:hAnsi="Calibri"/>
                <w:szCs w:val="20"/>
              </w:rPr>
              <w:instrText xml:space="preserve"> FORMTEXT </w:instrText>
            </w:r>
            <w:r w:rsidR="00B5396B">
              <w:rPr>
                <w:rFonts w:ascii="Calibri" w:hAnsi="Calibri"/>
                <w:szCs w:val="20"/>
              </w:rPr>
            </w:r>
            <w:r w:rsidR="00B5396B">
              <w:rPr>
                <w:rFonts w:ascii="Calibri" w:hAnsi="Calibri"/>
                <w:szCs w:val="20"/>
              </w:rPr>
              <w:fldChar w:fldCharType="separate"/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noProof/>
                <w:szCs w:val="20"/>
              </w:rPr>
              <w:t> </w:t>
            </w:r>
            <w:r w:rsidR="00B5396B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0DB5D1B2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BF0" w14:textId="77777777" w:rsidR="00B5396B" w:rsidRDefault="008F74A4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319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B5396B" w:rsidRPr="00E129B8" w14:paraId="57424E1A" w14:textId="77777777" w:rsidTr="00C73F01">
        <w:trPr>
          <w:gridAfter w:val="1"/>
          <w:wAfter w:w="236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234" w14:textId="77777777" w:rsidR="00B5396B" w:rsidRPr="00F175F6" w:rsidRDefault="00B5396B" w:rsidP="00B5396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2A2" w14:textId="77777777" w:rsidR="00B5396B" w:rsidRPr="00E129B8" w:rsidRDefault="00B5396B" w:rsidP="00B5396B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14:paraId="7D103A35" w14:textId="1975A8BF" w:rsidR="00A33FED" w:rsidRDefault="00A33FED" w:rsidP="00780C90">
      <w:pPr>
        <w:rPr>
          <w:rFonts w:ascii="Calibri" w:hAnsi="Calibri"/>
          <w:b/>
          <w:szCs w:val="20"/>
        </w:rPr>
      </w:pPr>
    </w:p>
    <w:p w14:paraId="7295FE95" w14:textId="77777777"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9"/>
      </w:tblGrid>
      <w:tr w:rsidR="00A73340" w:rsidRPr="00E129B8" w14:paraId="6B9A81A8" w14:textId="77777777" w:rsidTr="00F512B7">
        <w:trPr>
          <w:trHeight w:val="631"/>
        </w:trPr>
        <w:tc>
          <w:tcPr>
            <w:tcW w:w="13959" w:type="dxa"/>
          </w:tcPr>
          <w:p w14:paraId="7F5499BA" w14:textId="77777777"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OBSERVACIONES: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</w:tr>
    </w:tbl>
    <w:p w14:paraId="216D0B6F" w14:textId="0772E666" w:rsidR="0044688E" w:rsidRDefault="0044688E">
      <w:pPr>
        <w:rPr>
          <w:rFonts w:ascii="Calibri" w:hAnsi="Calibri"/>
          <w:b/>
          <w:szCs w:val="20"/>
        </w:rPr>
      </w:pPr>
    </w:p>
    <w:p w14:paraId="6F5C6F79" w14:textId="626ED800" w:rsidR="00780C90" w:rsidRPr="00E129B8" w:rsidRDefault="00DB2C4F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A879A" wp14:editId="51684F98">
                <wp:simplePos x="0" y="0"/>
                <wp:positionH relativeFrom="column">
                  <wp:posOffset>4150743</wp:posOffset>
                </wp:positionH>
                <wp:positionV relativeFrom="paragraph">
                  <wp:posOffset>55329</wp:posOffset>
                </wp:positionV>
                <wp:extent cx="2398144" cy="914400"/>
                <wp:effectExtent l="0" t="0" r="2159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14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DB07" id="Rectangle 2" o:spid="_x0000_s1026" style="position:absolute;margin-left:326.85pt;margin-top:4.35pt;width:188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wXHgIAADw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"/>
            </w:pict>
          </mc:Fallback>
        </mc:AlternateContent>
      </w:r>
      <w:r w:rsidR="002F4944">
        <w:rPr>
          <w:rFonts w:ascii="Calibri" w:hAnsi="Calibri"/>
          <w:b/>
          <w:szCs w:val="20"/>
        </w:rPr>
        <w:t xml:space="preserve">FECHA: </w:t>
      </w:r>
      <w:r w:rsidR="002F4944"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944">
        <w:rPr>
          <w:rFonts w:ascii="Calibri" w:hAnsi="Calibri"/>
          <w:szCs w:val="20"/>
        </w:rPr>
        <w:instrText xml:space="preserve"> FORMTEXT </w:instrText>
      </w:r>
      <w:r w:rsidR="002F4944">
        <w:rPr>
          <w:rFonts w:ascii="Calibri" w:hAnsi="Calibri"/>
          <w:szCs w:val="20"/>
        </w:rPr>
      </w:r>
      <w:r w:rsidR="002F4944">
        <w:rPr>
          <w:rFonts w:ascii="Calibri" w:hAnsi="Calibri"/>
          <w:szCs w:val="20"/>
        </w:rPr>
        <w:fldChar w:fldCharType="separate"/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noProof/>
          <w:szCs w:val="20"/>
        </w:rPr>
        <w:t> </w:t>
      </w:r>
      <w:r w:rsidR="002F4944">
        <w:rPr>
          <w:rFonts w:ascii="Calibri" w:hAnsi="Calibri"/>
          <w:szCs w:val="20"/>
        </w:rPr>
        <w:fldChar w:fldCharType="end"/>
      </w:r>
    </w:p>
    <w:p w14:paraId="482D601B" w14:textId="77777777" w:rsidR="00780C90" w:rsidRPr="00E129B8" w:rsidRDefault="00780C90">
      <w:pPr>
        <w:rPr>
          <w:rFonts w:ascii="Calibri" w:hAnsi="Calibri"/>
          <w:b/>
          <w:szCs w:val="20"/>
        </w:rPr>
      </w:pPr>
    </w:p>
    <w:p w14:paraId="0FCCBC0F" w14:textId="77777777"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14:paraId="3C575388" w14:textId="77777777"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14:paraId="7D2C5834" w14:textId="77777777"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14:paraId="2940ADE4" w14:textId="77777777" w:rsidR="00231E06" w:rsidRDefault="00231E06">
      <w:pPr>
        <w:rPr>
          <w:rFonts w:ascii="Calibri" w:hAnsi="Calibri"/>
          <w:b/>
          <w:szCs w:val="20"/>
        </w:rPr>
      </w:pPr>
    </w:p>
    <w:p w14:paraId="710D1CFE" w14:textId="77777777" w:rsidR="009416D7" w:rsidRDefault="009416D7" w:rsidP="00C73F01">
      <w:pPr>
        <w:jc w:val="both"/>
        <w:rPr>
          <w:rFonts w:ascii="Calibri" w:hAnsi="Calibri"/>
          <w:b/>
          <w:szCs w:val="20"/>
          <w:u w:val="single"/>
        </w:rPr>
      </w:pPr>
    </w:p>
    <w:p w14:paraId="315BC5FE" w14:textId="4A73F746" w:rsidR="003B7083" w:rsidRDefault="00CF0EA8" w:rsidP="00C73F01">
      <w:pPr>
        <w:jc w:val="both"/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  <w:r w:rsidR="00CB020A">
        <w:rPr>
          <w:rFonts w:ascii="Calibri" w:hAnsi="Calibri"/>
          <w:b/>
          <w:szCs w:val="20"/>
          <w:u w:val="single"/>
        </w:rPr>
        <w:t>:</w:t>
      </w:r>
    </w:p>
    <w:p w14:paraId="28C763A9" w14:textId="3560FC3B" w:rsidR="006F5410" w:rsidRDefault="009416D7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14:paraId="64B93B8C" w14:textId="77777777" w:rsidR="00A46009" w:rsidRPr="006F5410" w:rsidRDefault="00A46009" w:rsidP="00C73F01">
      <w:pPr>
        <w:jc w:val="both"/>
        <w:rPr>
          <w:rFonts w:ascii="Calibri" w:hAnsi="Calibri"/>
          <w:b/>
          <w:szCs w:val="20"/>
        </w:rPr>
      </w:pPr>
    </w:p>
    <w:p w14:paraId="044721B1" w14:textId="20802F70" w:rsidR="003B7083" w:rsidRPr="00103043" w:rsidRDefault="006F5410" w:rsidP="00CB020A">
      <w:pPr>
        <w:jc w:val="both"/>
        <w:rPr>
          <w:rStyle w:val="Hipervnculo"/>
          <w:rFonts w:ascii="Calibri" w:hAnsi="Calibri"/>
          <w:b/>
          <w:color w:val="auto"/>
          <w:szCs w:val="20"/>
          <w:u w:val="none"/>
        </w:rPr>
      </w:pPr>
      <w:r>
        <w:rPr>
          <w:rFonts w:ascii="Calibri" w:hAnsi="Calibri"/>
          <w:b/>
          <w:szCs w:val="20"/>
        </w:rPr>
        <w:t xml:space="preserve">- </w:t>
      </w:r>
      <w:r w:rsidR="009416D7">
        <w:rPr>
          <w:rFonts w:ascii="Calibri" w:hAnsi="Calibri"/>
          <w:b/>
          <w:szCs w:val="20"/>
        </w:rPr>
        <w:t>Envío de este boletí</w:t>
      </w:r>
      <w:r w:rsidR="009416D7" w:rsidRPr="00E129B8">
        <w:rPr>
          <w:rFonts w:ascii="Calibri" w:hAnsi="Calibri"/>
          <w:b/>
          <w:szCs w:val="20"/>
        </w:rPr>
        <w:t>n</w:t>
      </w:r>
      <w:r w:rsidR="009416D7">
        <w:rPr>
          <w:rFonts w:ascii="Calibri" w:hAnsi="Calibri"/>
          <w:b/>
          <w:szCs w:val="20"/>
        </w:rPr>
        <w:t xml:space="preserve"> cumplimentado y firmado junto con</w:t>
      </w:r>
      <w:r w:rsidR="009416D7" w:rsidRPr="00E129B8">
        <w:rPr>
          <w:rFonts w:ascii="Calibri" w:hAnsi="Calibri"/>
          <w:b/>
          <w:szCs w:val="20"/>
        </w:rPr>
        <w:t xml:space="preserve"> copia del ingreso</w:t>
      </w:r>
      <w:r w:rsidR="009416D7">
        <w:rPr>
          <w:rFonts w:ascii="Calibri" w:hAnsi="Calibri"/>
          <w:b/>
          <w:szCs w:val="20"/>
        </w:rPr>
        <w:t xml:space="preserve"> correspondiente (si procede) al correo electró</w:t>
      </w:r>
      <w:r w:rsidR="009416D7" w:rsidRPr="00E129B8">
        <w:rPr>
          <w:rFonts w:ascii="Calibri" w:hAnsi="Calibri"/>
          <w:b/>
          <w:szCs w:val="20"/>
        </w:rPr>
        <w:t>nico</w:t>
      </w:r>
      <w:r w:rsidR="00CB020A">
        <w:rPr>
          <w:rFonts w:ascii="Calibri" w:hAnsi="Calibri"/>
          <w:b/>
          <w:szCs w:val="20"/>
        </w:rPr>
        <w:t xml:space="preserve"> </w:t>
      </w:r>
      <w:sdt>
        <w:sdtPr>
          <w:rPr>
            <w:rFonts w:ascii="Calibri" w:hAnsi="Calibri"/>
            <w:b/>
            <w:szCs w:val="20"/>
          </w:rPr>
          <w:alias w:val="Correo electrónico"/>
          <w:tag w:val="Elija una opción"/>
          <w:id w:val="642784143"/>
          <w:placeholder>
            <w:docPart w:val="DefaultPlaceholder_-1854013439"/>
          </w:placeholder>
          <w15:color w:val="FF9900"/>
          <w:dropDownList>
            <w:listItem w:value="Elija un elemento."/>
            <w:listItem w:displayText="formacion@coamu.es" w:value="formacion@coamu.es"/>
            <w:listItem w:displayText="centrodeopositores@coamu.es" w:value="centrodeopositores@coamu.es"/>
          </w:dropDownList>
        </w:sdtPr>
        <w:sdtEndPr/>
        <w:sdtContent>
          <w:r w:rsidR="00103043">
            <w:rPr>
              <w:rFonts w:ascii="Calibri" w:hAnsi="Calibri"/>
              <w:b/>
              <w:szCs w:val="20"/>
            </w:rPr>
            <w:t>formacion@coamu.es</w:t>
          </w:r>
        </w:sdtContent>
      </w:sdt>
      <w:r w:rsidR="00CF63A9">
        <w:rPr>
          <w:rFonts w:ascii="Calibri" w:hAnsi="Calibri"/>
          <w:b/>
          <w:szCs w:val="20"/>
        </w:rPr>
        <w:t xml:space="preserve"> </w:t>
      </w:r>
    </w:p>
    <w:p w14:paraId="46DA3BB3" w14:textId="5BF3AB4C" w:rsidR="00D80ACB" w:rsidRPr="00E129B8" w:rsidRDefault="006F5410" w:rsidP="00C73F01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A46009">
        <w:rPr>
          <w:rFonts w:ascii="Calibri" w:hAnsi="Calibri"/>
          <w:b/>
          <w:szCs w:val="20"/>
        </w:rPr>
        <w:t xml:space="preserve">Presentación de este Boletín y del justificante de ingreso (si procede) en el Área de Formación del </w:t>
      </w:r>
      <w:r w:rsidR="00A46009" w:rsidRPr="007858F8">
        <w:rPr>
          <w:rFonts w:ascii="Calibri" w:hAnsi="Calibri"/>
          <w:b/>
          <w:szCs w:val="20"/>
        </w:rPr>
        <w:t>COAMU (3ª planta).</w:t>
      </w:r>
    </w:p>
    <w:p w14:paraId="5E99ECBA" w14:textId="77777777" w:rsidR="00A46009" w:rsidRDefault="00A46009" w:rsidP="00C73F01">
      <w:pPr>
        <w:jc w:val="both"/>
        <w:rPr>
          <w:rFonts w:ascii="Calibri" w:hAnsi="Calibri"/>
          <w:b/>
          <w:szCs w:val="20"/>
        </w:rPr>
      </w:pPr>
    </w:p>
    <w:p w14:paraId="22206D23" w14:textId="2DA62A42" w:rsidR="00A37818" w:rsidRDefault="009416D7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Los cursos con número mínimo de asistentes</w:t>
      </w:r>
      <w:r w:rsidR="00953A3A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>se completará</w:t>
      </w:r>
      <w:r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Pr="007F39D9">
        <w:rPr>
          <w:rFonts w:ascii="Calibri" w:hAnsi="Calibri"/>
          <w:b/>
          <w:szCs w:val="20"/>
        </w:rPr>
        <w:t>inscripci</w:t>
      </w:r>
      <w:r>
        <w:rPr>
          <w:rFonts w:ascii="Calibri" w:hAnsi="Calibri"/>
          <w:b/>
          <w:szCs w:val="20"/>
        </w:rPr>
        <w:t>ó</w:t>
      </w:r>
      <w:r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 w:rsidR="00CB020A">
        <w:rPr>
          <w:rFonts w:ascii="Calibri" w:hAnsi="Calibri"/>
          <w:b/>
          <w:szCs w:val="20"/>
        </w:rPr>
        <w:t>(S</w:t>
      </w:r>
      <w:r>
        <w:rPr>
          <w:rFonts w:ascii="Calibri" w:hAnsi="Calibri"/>
          <w:b/>
          <w:szCs w:val="20"/>
        </w:rPr>
        <w:t>i el nú</w:t>
      </w:r>
      <w:r w:rsidRPr="007F39D9">
        <w:rPr>
          <w:rFonts w:ascii="Calibri" w:hAnsi="Calibri"/>
          <w:b/>
          <w:szCs w:val="20"/>
        </w:rPr>
        <w:t>mero es inferi</w:t>
      </w:r>
      <w:r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  <w:r w:rsidR="00CB020A">
        <w:rPr>
          <w:rFonts w:ascii="Calibri" w:hAnsi="Calibri"/>
          <w:b/>
          <w:szCs w:val="20"/>
        </w:rPr>
        <w:t>d</w:t>
      </w:r>
      <w:r>
        <w:rPr>
          <w:rFonts w:ascii="Calibri" w:hAnsi="Calibri"/>
          <w:b/>
          <w:szCs w:val="20"/>
        </w:rPr>
        <w:t>evolviéndose el dinero</w:t>
      </w:r>
      <w:r w:rsidR="007F39D9">
        <w:rPr>
          <w:rFonts w:ascii="Calibri" w:hAnsi="Calibri"/>
          <w:b/>
          <w:szCs w:val="20"/>
        </w:rPr>
        <w:t>).</w:t>
      </w:r>
    </w:p>
    <w:p w14:paraId="5107ADBB" w14:textId="77777777" w:rsidR="0044688E" w:rsidRPr="00955EF4" w:rsidRDefault="0044688E" w:rsidP="00C73F01">
      <w:pPr>
        <w:jc w:val="both"/>
        <w:rPr>
          <w:rFonts w:ascii="Calibri" w:hAnsi="Calibri"/>
          <w:b/>
          <w:szCs w:val="20"/>
        </w:rPr>
      </w:pPr>
    </w:p>
    <w:p w14:paraId="2EA0CCDB" w14:textId="69681F13" w:rsidR="00D80ACB" w:rsidRPr="00E129B8" w:rsidRDefault="00D80ACB" w:rsidP="00C73F01">
      <w:pPr>
        <w:jc w:val="both"/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  <w:r w:rsidR="00CB020A">
        <w:rPr>
          <w:rFonts w:ascii="Calibri" w:hAnsi="Calibri"/>
          <w:b/>
          <w:szCs w:val="20"/>
          <w:u w:val="single"/>
        </w:rPr>
        <w:t>:</w:t>
      </w:r>
    </w:p>
    <w:p w14:paraId="69DFB2F1" w14:textId="45211B30" w:rsidR="007F39D9" w:rsidRDefault="00D80ACB" w:rsidP="00C73F01">
      <w:pPr>
        <w:jc w:val="both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</w:t>
      </w:r>
      <w:r w:rsidR="00CB020A" w:rsidRPr="00E129B8">
        <w:rPr>
          <w:rFonts w:ascii="Calibri" w:hAnsi="Calibri"/>
          <w:b/>
          <w:szCs w:val="20"/>
        </w:rPr>
        <w:t>/. 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14:paraId="34DC6CEC" w14:textId="4FB35D7C" w:rsidR="009207A9" w:rsidRPr="007858F8" w:rsidRDefault="009207A9" w:rsidP="00C73F01">
      <w:pPr>
        <w:jc w:val="both"/>
        <w:rPr>
          <w:rFonts w:ascii="Calibri" w:hAnsi="Calibri"/>
          <w:b/>
          <w:szCs w:val="20"/>
        </w:rPr>
      </w:pPr>
      <w:r w:rsidRPr="007858F8">
        <w:rPr>
          <w:rFonts w:ascii="Calibri" w:hAnsi="Calibri"/>
          <w:b/>
          <w:szCs w:val="20"/>
        </w:rPr>
        <w:t>2º</w:t>
      </w:r>
      <w:r w:rsidR="00CB020A" w:rsidRPr="007858F8">
        <w:rPr>
          <w:rFonts w:ascii="Calibri" w:hAnsi="Calibri"/>
          <w:b/>
          <w:szCs w:val="20"/>
        </w:rPr>
        <w:t>/. -</w:t>
      </w:r>
      <w:r w:rsidRPr="007858F8">
        <w:rPr>
          <w:rFonts w:ascii="Calibri" w:hAnsi="Calibri"/>
          <w:b/>
          <w:szCs w:val="20"/>
        </w:rPr>
        <w:t xml:space="preserve"> En cursos con pago fraccionado, el impago de alguna cuota causará baja definitiva hasta la realización del pago correspondiente. </w:t>
      </w:r>
    </w:p>
    <w:p w14:paraId="45E0A908" w14:textId="1236B292" w:rsidR="00D80ACB" w:rsidRPr="00E129B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7F39D9" w:rsidRPr="00E129B8">
        <w:rPr>
          <w:rFonts w:ascii="Calibri" w:hAnsi="Calibri"/>
          <w:b/>
          <w:szCs w:val="20"/>
        </w:rPr>
        <w:t>º</w:t>
      </w:r>
      <w:r w:rsidR="00CB020A" w:rsidRPr="00E129B8">
        <w:rPr>
          <w:rFonts w:ascii="Calibri" w:hAnsi="Calibri"/>
          <w:b/>
          <w:szCs w:val="20"/>
        </w:rPr>
        <w:t>/</w:t>
      </w:r>
      <w:r w:rsidR="00CB020A">
        <w:rPr>
          <w:rFonts w:ascii="Calibri" w:hAnsi="Calibri"/>
          <w:b/>
          <w:szCs w:val="20"/>
        </w:rPr>
        <w:t>. 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14:paraId="56C17DCF" w14:textId="1D017852" w:rsidR="00D80ACB" w:rsidRPr="00E129B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955EF4">
        <w:rPr>
          <w:rFonts w:ascii="Calibri" w:hAnsi="Calibri"/>
          <w:b/>
          <w:szCs w:val="20"/>
        </w:rPr>
        <w:t>º</w:t>
      </w:r>
      <w:r w:rsidR="00CB020A">
        <w:rPr>
          <w:rFonts w:ascii="Calibri" w:hAnsi="Calibri"/>
          <w:b/>
          <w:szCs w:val="20"/>
        </w:rPr>
        <w:t>/. 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 w:rsidR="007F39D9"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 xml:space="preserve">, por un mal uso de </w:t>
      </w:r>
      <w:proofErr w:type="gramStart"/>
      <w:r w:rsidR="00D80ACB" w:rsidRPr="00E129B8">
        <w:rPr>
          <w:rFonts w:ascii="Calibri" w:hAnsi="Calibri"/>
          <w:b/>
          <w:szCs w:val="20"/>
        </w:rPr>
        <w:t>las mismas</w:t>
      </w:r>
      <w:proofErr w:type="gramEnd"/>
      <w:r w:rsidR="00D80ACB" w:rsidRPr="00E129B8">
        <w:rPr>
          <w:rFonts w:ascii="Calibri" w:hAnsi="Calibri"/>
          <w:b/>
          <w:szCs w:val="20"/>
        </w:rPr>
        <w:t>.</w:t>
      </w:r>
    </w:p>
    <w:p w14:paraId="5804493C" w14:textId="1D5A53DE" w:rsidR="00D80ACB" w:rsidRPr="009207A9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9207A9">
        <w:rPr>
          <w:rFonts w:ascii="Calibri" w:hAnsi="Calibri"/>
          <w:b/>
          <w:szCs w:val="20"/>
        </w:rPr>
        <w:t>º</w:t>
      </w:r>
      <w:r w:rsidR="00CB020A" w:rsidRPr="009207A9">
        <w:rPr>
          <w:rFonts w:ascii="Calibri" w:hAnsi="Calibri"/>
          <w:b/>
          <w:szCs w:val="20"/>
        </w:rPr>
        <w:t>/. -</w:t>
      </w:r>
      <w:r w:rsidR="0044688E" w:rsidRPr="009207A9">
        <w:rPr>
          <w:rFonts w:ascii="Calibri" w:hAnsi="Calibri"/>
          <w:b/>
          <w:szCs w:val="20"/>
        </w:rPr>
        <w:t xml:space="preserve"> </w:t>
      </w:r>
      <w:r w:rsidR="00D80ACB" w:rsidRPr="009207A9">
        <w:rPr>
          <w:rFonts w:ascii="Calibri" w:hAnsi="Calibri"/>
          <w:b/>
          <w:szCs w:val="20"/>
        </w:rPr>
        <w:t>Si e</w:t>
      </w:r>
      <w:r w:rsidR="00840450" w:rsidRPr="009207A9">
        <w:rPr>
          <w:rFonts w:ascii="Calibri" w:hAnsi="Calibri"/>
          <w:b/>
          <w:szCs w:val="20"/>
        </w:rPr>
        <w:t>l curso sufriera una modificació</w:t>
      </w:r>
      <w:r w:rsidR="00D80ACB" w:rsidRPr="009207A9">
        <w:rPr>
          <w:rFonts w:ascii="Calibri" w:hAnsi="Calibri"/>
          <w:b/>
          <w:szCs w:val="20"/>
        </w:rPr>
        <w:t xml:space="preserve">n en cuanto al contenido </w:t>
      </w:r>
      <w:proofErr w:type="gramStart"/>
      <w:r w:rsidR="00D80ACB" w:rsidRPr="009207A9">
        <w:rPr>
          <w:rFonts w:ascii="Calibri" w:hAnsi="Calibri"/>
          <w:b/>
          <w:szCs w:val="20"/>
        </w:rPr>
        <w:t>del mismo</w:t>
      </w:r>
      <w:proofErr w:type="gramEnd"/>
      <w:r w:rsidR="00D80ACB" w:rsidRPr="009207A9">
        <w:rPr>
          <w:rFonts w:ascii="Calibri" w:hAnsi="Calibri"/>
          <w:b/>
          <w:szCs w:val="20"/>
        </w:rPr>
        <w:t xml:space="preserve">, se debe aceptar expresamente a </w:t>
      </w:r>
      <w:r w:rsidR="007F39D9" w:rsidRPr="009207A9">
        <w:rPr>
          <w:rFonts w:ascii="Calibri" w:hAnsi="Calibri"/>
          <w:b/>
          <w:szCs w:val="20"/>
        </w:rPr>
        <w:t>través</w:t>
      </w:r>
      <w:r w:rsidR="0044688E" w:rsidRPr="009207A9">
        <w:rPr>
          <w:rFonts w:ascii="Calibri" w:hAnsi="Calibri"/>
          <w:b/>
          <w:szCs w:val="20"/>
        </w:rPr>
        <w:t xml:space="preserve"> de una</w:t>
      </w:r>
      <w:r w:rsidR="00955EF4" w:rsidRPr="009207A9">
        <w:rPr>
          <w:rFonts w:ascii="Calibri" w:hAnsi="Calibri"/>
          <w:b/>
          <w:szCs w:val="20"/>
        </w:rPr>
        <w:t xml:space="preserve"> nueva matrí</w:t>
      </w:r>
      <w:r w:rsidR="00D80ACB" w:rsidRPr="009207A9">
        <w:rPr>
          <w:rFonts w:ascii="Calibri" w:hAnsi="Calibri"/>
          <w:b/>
          <w:szCs w:val="20"/>
        </w:rPr>
        <w:t>cula.</w:t>
      </w:r>
    </w:p>
    <w:p w14:paraId="377A773C" w14:textId="223030CB" w:rsidR="00A37818" w:rsidRDefault="009207A9" w:rsidP="00C73F01">
      <w:pPr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6</w:t>
      </w:r>
      <w:r w:rsidR="00D80ACB" w:rsidRPr="00E129B8">
        <w:rPr>
          <w:rFonts w:ascii="Calibri" w:hAnsi="Calibri"/>
          <w:b/>
          <w:szCs w:val="20"/>
        </w:rPr>
        <w:t>º</w:t>
      </w:r>
      <w:r w:rsidR="00CB020A" w:rsidRPr="00E129B8">
        <w:rPr>
          <w:rFonts w:ascii="Calibri" w:hAnsi="Calibri"/>
          <w:b/>
          <w:szCs w:val="20"/>
        </w:rPr>
        <w:t>/. 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="00A6000B"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14:paraId="0B6DB40B" w14:textId="66DA4A2A" w:rsidR="00CB020A" w:rsidRDefault="00CB020A" w:rsidP="00C73F01">
      <w:pPr>
        <w:ind w:right="1672"/>
        <w:jc w:val="both"/>
        <w:rPr>
          <w:rFonts w:asciiTheme="minorHAnsi" w:hAnsiTheme="minorHAnsi"/>
          <w:b/>
          <w:szCs w:val="20"/>
        </w:rPr>
      </w:pPr>
    </w:p>
    <w:p w14:paraId="056A2CD8" w14:textId="2334F6B2" w:rsidR="0044688E" w:rsidRPr="00C354F1" w:rsidRDefault="0044688E" w:rsidP="00C73F01">
      <w:pPr>
        <w:jc w:val="both"/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162" w:tblpY="181"/>
        <w:tblW w:w="13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984"/>
        <w:gridCol w:w="2126"/>
        <w:gridCol w:w="1843"/>
        <w:gridCol w:w="5443"/>
      </w:tblGrid>
      <w:tr w:rsidR="00C31CFD" w:rsidRPr="00E129B8" w14:paraId="36581E60" w14:textId="77777777" w:rsidTr="00C73F01">
        <w:trPr>
          <w:trHeight w:val="821"/>
        </w:trPr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471390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1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14:paraId="22C664E3" w14:textId="77777777" w:rsid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14:paraId="30192FAF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14:paraId="51471089" w14:textId="135A31D5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</w:rPr>
              <w:t>Fecha: 05/06/2018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5227F2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14:paraId="20D33007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14:paraId="60E65076" w14:textId="3D035039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Fecha: 05</w:t>
            </w:r>
            <w:r w:rsidR="00C31CFD" w:rsidRPr="00C31CFD">
              <w:rPr>
                <w:rFonts w:asciiTheme="minorHAnsi" w:hAnsiTheme="minorHAnsi"/>
                <w:szCs w:val="20"/>
              </w:rPr>
              <w:t>/0</w:t>
            </w:r>
            <w:r>
              <w:rPr>
                <w:rFonts w:asciiTheme="minorHAnsi" w:hAnsiTheme="minorHAnsi"/>
                <w:szCs w:val="20"/>
              </w:rPr>
              <w:t>6/2018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A9A97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14:paraId="4DD80C75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14:paraId="7462BBA5" w14:textId="7EB704B9" w:rsidR="00C31CFD" w:rsidRPr="00C31CFD" w:rsidRDefault="007858F8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</w:rPr>
              <w:t>Fecha: 05/07/2018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C58C4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14:paraId="57A4140D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14:paraId="4CA22BC3" w14:textId="06FFF62A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7858F8">
              <w:rPr>
                <w:rFonts w:asciiTheme="minorHAnsi" w:hAnsiTheme="minorHAnsi"/>
                <w:szCs w:val="20"/>
              </w:rPr>
              <w:t xml:space="preserve"> 12/07/2018</w:t>
            </w:r>
          </w:p>
        </w:tc>
        <w:tc>
          <w:tcPr>
            <w:tcW w:w="5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75A70B" w14:textId="77777777" w:rsidR="00C31CFD" w:rsidRP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14:paraId="30960440" w14:textId="5F453727" w:rsidR="00C31CFD" w:rsidRDefault="00C31CFD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</w:t>
            </w:r>
            <w:r w:rsidR="00C73F01">
              <w:rPr>
                <w:rFonts w:asciiTheme="minorHAnsi" w:hAnsiTheme="minorHAnsi"/>
                <w:szCs w:val="20"/>
              </w:rPr>
              <w:t>isión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  <w:r w:rsidR="00C73F01">
              <w:rPr>
                <w:rFonts w:asciiTheme="minorHAnsi" w:hAnsiTheme="minorHAnsi"/>
                <w:szCs w:val="20"/>
              </w:rPr>
              <w:t xml:space="preserve"> </w:t>
            </w:r>
          </w:p>
          <w:p w14:paraId="199B7356" w14:textId="09FA599B" w:rsidR="00B003C7" w:rsidRDefault="00B003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-Ajustes varios en el diseño del formato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  <w:p w14:paraId="746F8D17" w14:textId="69FEF6D4" w:rsidR="00B003C7" w:rsidRPr="00C31CFD" w:rsidRDefault="00B003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-Se añaden datos del alumno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  <w:p w14:paraId="4E6FE95B" w14:textId="676B6F49" w:rsidR="00C31CFD" w:rsidRPr="00C31CFD" w:rsidRDefault="005374C7" w:rsidP="00C73F0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-Se añaden nuevas condiciones generales</w:t>
            </w:r>
            <w:r w:rsidR="004C48E3">
              <w:rPr>
                <w:rFonts w:asciiTheme="minorHAnsi" w:hAnsiTheme="minorHAnsi"/>
                <w:szCs w:val="20"/>
              </w:rPr>
              <w:t>.</w:t>
            </w:r>
          </w:p>
        </w:tc>
      </w:tr>
      <w:bookmarkEnd w:id="11"/>
    </w:tbl>
    <w:p w14:paraId="6D922C4D" w14:textId="41E8D4B2" w:rsidR="003B7083" w:rsidRDefault="003B7083" w:rsidP="00C354F1">
      <w:pPr>
        <w:rPr>
          <w:rFonts w:ascii="Calibri" w:hAnsi="Calibri"/>
          <w:szCs w:val="20"/>
        </w:rPr>
      </w:pPr>
    </w:p>
    <w:p w14:paraId="1C3475D3" w14:textId="2398EC3B" w:rsidR="001D7DF1" w:rsidRDefault="001D7DF1" w:rsidP="00C354F1">
      <w:pPr>
        <w:rPr>
          <w:rFonts w:ascii="Calibri" w:hAnsi="Calibri"/>
          <w:szCs w:val="20"/>
        </w:rPr>
      </w:pPr>
    </w:p>
    <w:p w14:paraId="3CAB5F56" w14:textId="15754029" w:rsidR="001D7DF1" w:rsidRDefault="001D7DF1" w:rsidP="00C354F1">
      <w:pPr>
        <w:rPr>
          <w:rFonts w:ascii="Calibri" w:hAnsi="Calibri"/>
          <w:szCs w:val="20"/>
        </w:rPr>
      </w:pPr>
    </w:p>
    <w:p w14:paraId="4E2B172C" w14:textId="6624C840" w:rsidR="001D7DF1" w:rsidRDefault="001D7DF1" w:rsidP="00C354F1">
      <w:pPr>
        <w:rPr>
          <w:rFonts w:ascii="Calibri" w:hAnsi="Calibri"/>
          <w:szCs w:val="20"/>
        </w:rPr>
      </w:pPr>
    </w:p>
    <w:p w14:paraId="01A3F75B" w14:textId="0A551A74" w:rsidR="001D7DF1" w:rsidRDefault="001D7DF1" w:rsidP="00C354F1">
      <w:pPr>
        <w:rPr>
          <w:rFonts w:ascii="Calibri" w:hAnsi="Calibri"/>
          <w:szCs w:val="20"/>
        </w:rPr>
      </w:pPr>
    </w:p>
    <w:p w14:paraId="7DE4970D" w14:textId="156D208C" w:rsidR="001D7DF1" w:rsidRDefault="001D7DF1" w:rsidP="00C354F1">
      <w:pPr>
        <w:rPr>
          <w:rFonts w:ascii="Calibri" w:hAnsi="Calibri"/>
          <w:szCs w:val="20"/>
        </w:rPr>
      </w:pPr>
    </w:p>
    <w:p w14:paraId="16865E39" w14:textId="3BD96F7F" w:rsidR="00F512B7" w:rsidRDefault="00F512B7" w:rsidP="00C354F1">
      <w:pPr>
        <w:rPr>
          <w:rFonts w:ascii="Calibri" w:hAnsi="Calibri"/>
          <w:szCs w:val="20"/>
        </w:rPr>
      </w:pPr>
    </w:p>
    <w:p w14:paraId="48D61CF7" w14:textId="77777777" w:rsid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</w:p>
    <w:p w14:paraId="08145E45" w14:textId="41A5E88A" w:rsid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  <w:r w:rsidRPr="00F512B7">
        <w:rPr>
          <w:rFonts w:asciiTheme="minorHAnsi" w:hAnsiTheme="minorHAnsi" w:cstheme="minorHAnsi"/>
          <w:b/>
          <w:bCs/>
          <w:sz w:val="24"/>
        </w:rPr>
        <w:t>Anexo 1. Información de protección de datos</w:t>
      </w:r>
      <w:r>
        <w:rPr>
          <w:rFonts w:asciiTheme="minorHAnsi" w:hAnsiTheme="minorHAnsi" w:cstheme="minorHAnsi"/>
          <w:b/>
          <w:bCs/>
          <w:sz w:val="24"/>
        </w:rPr>
        <w:t xml:space="preserve"> (cumplimentación obligatoria)</w:t>
      </w:r>
    </w:p>
    <w:p w14:paraId="30F6B49F" w14:textId="77777777" w:rsidR="00F512B7" w:rsidRPr="00F512B7" w:rsidRDefault="00F512B7" w:rsidP="00F512B7">
      <w:pPr>
        <w:rPr>
          <w:rFonts w:asciiTheme="minorHAnsi" w:hAnsiTheme="minorHAnsi" w:cstheme="minorHAnsi"/>
          <w:b/>
          <w:bCs/>
          <w:sz w:val="24"/>
        </w:rPr>
      </w:pPr>
    </w:p>
    <w:p w14:paraId="10713724" w14:textId="77777777" w:rsidR="00F512B7" w:rsidRPr="00F512B7" w:rsidRDefault="00F512B7" w:rsidP="00F512B7">
      <w:pPr>
        <w:rPr>
          <w:rFonts w:asciiTheme="minorHAnsi" w:hAnsiTheme="minorHAnsi" w:cstheme="minorHAnsi"/>
          <w:sz w:val="24"/>
        </w:rPr>
      </w:pPr>
    </w:p>
    <w:tbl>
      <w:tblPr>
        <w:tblW w:w="1357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8"/>
        <w:gridCol w:w="9249"/>
      </w:tblGrid>
      <w:tr w:rsidR="00F512B7" w:rsidRPr="00F512B7" w14:paraId="2673AF64" w14:textId="77777777" w:rsidTr="00F512B7">
        <w:trPr>
          <w:trHeight w:val="197"/>
        </w:trPr>
        <w:tc>
          <w:tcPr>
            <w:tcW w:w="13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D0AC9" w14:textId="3B5C6BA9" w:rsidR="00F512B7" w:rsidRPr="00F512B7" w:rsidRDefault="00F512B7" w:rsidP="00EB3D69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b/>
                <w:sz w:val="20"/>
                <w:szCs w:val="20"/>
              </w:rPr>
              <w:t>INFORMACIÓN DE PROTECCIÓN DE DATOS</w:t>
            </w:r>
          </w:p>
        </w:tc>
      </w:tr>
      <w:tr w:rsidR="00F512B7" w:rsidRPr="00F512B7" w14:paraId="626CF974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C5829" w14:textId="4CBE5C27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6EE5A6" w14:textId="45888F40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ILUSTRE COLEGIO DE ARQUITECTOS DE LA REGIÓN DE MURCIA</w:t>
            </w:r>
          </w:p>
        </w:tc>
      </w:tr>
      <w:tr w:rsidR="00F512B7" w:rsidRPr="00F512B7" w14:paraId="35559D43" w14:textId="77777777" w:rsidTr="00F512B7">
        <w:trPr>
          <w:trHeight w:val="802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AAC36A" w14:textId="615B00EE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FINALIDAD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177F0A" w14:textId="1FA63A78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GESTIÓN DE DATOS DE ASISTENTES A CURSOS DE FORMACIÓN O ACTIVIDADES</w:t>
            </w:r>
          </w:p>
          <w:p w14:paraId="5B71920D" w14:textId="5F72B3F2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ENVÍO DE INFORMACIÓN</w:t>
            </w:r>
          </w:p>
          <w:p w14:paraId="2EFCDA76" w14:textId="74C3B7EB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USO DE IMAGEN CON FINALIDADES PROMOCIONALES</w:t>
            </w:r>
          </w:p>
        </w:tc>
      </w:tr>
      <w:tr w:rsidR="00F512B7" w:rsidRPr="00F512B7" w14:paraId="25A5EF74" w14:textId="77777777" w:rsidTr="00F512B7">
        <w:trPr>
          <w:trHeight w:val="395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7ED641" w14:textId="55BC63FF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LEGITIMACIÓN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EE36F6" w14:textId="56AA66DC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EJECUCIÓN DE UN CONTRATO O PRECONTRATO</w:t>
            </w:r>
          </w:p>
          <w:p w14:paraId="29BF2973" w14:textId="3AB0B03A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CONSENTIMIENTO DEL INTERESADO</w:t>
            </w:r>
          </w:p>
        </w:tc>
      </w:tr>
      <w:tr w:rsidR="00F512B7" w:rsidRPr="00F512B7" w14:paraId="4B05E279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E00456" w14:textId="7C905E26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DESTINATARIOS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135738" w14:textId="397CD3A6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</w:p>
        </w:tc>
      </w:tr>
      <w:tr w:rsidR="00F512B7" w:rsidRPr="00F512B7" w14:paraId="2DAB0AAA" w14:textId="77777777" w:rsidTr="00F512B7">
        <w:trPr>
          <w:trHeight w:val="395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CE21B6" w14:textId="466B59CC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F01037" w14:textId="7BE5082D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ACCEDER, RECTIFICAR Y SUPRIMIR SUS DATOS, ASÍ COMO OTROS DERECHOS EXPLICADOS EN INFORMACIÓN ADICIONAL</w:t>
            </w:r>
          </w:p>
        </w:tc>
      </w:tr>
      <w:tr w:rsidR="00F512B7" w:rsidRPr="00F512B7" w14:paraId="275380FD" w14:textId="77777777" w:rsidTr="00F512B7">
        <w:trPr>
          <w:trHeight w:val="19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4D8D4" w14:textId="36821248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PROCEDENCIA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BEF1EA" w14:textId="0C6A39F9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LOS DATOS HAN SIDO PROPORCIONADOS POR EL ASISTENTE</w:t>
            </w:r>
          </w:p>
        </w:tc>
      </w:tr>
      <w:tr w:rsidR="00F512B7" w:rsidRPr="00F512B7" w14:paraId="56A95393" w14:textId="77777777" w:rsidTr="00F512B7">
        <w:trPr>
          <w:trHeight w:val="407"/>
        </w:trPr>
        <w:tc>
          <w:tcPr>
            <w:tcW w:w="4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8841BA" w14:textId="1991AE49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INFORMACIÓN ADICIONAL</w:t>
            </w:r>
          </w:p>
        </w:tc>
        <w:tc>
          <w:tcPr>
            <w:tcW w:w="9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4E51EB" w14:textId="6A42A13E" w:rsidR="00F512B7" w:rsidRPr="00F512B7" w:rsidRDefault="00F512B7" w:rsidP="00EB3D69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F512B7">
              <w:rPr>
                <w:rFonts w:asciiTheme="minorHAnsi" w:hAnsiTheme="minorHAnsi" w:cstheme="minorHAnsi"/>
                <w:sz w:val="20"/>
                <w:szCs w:val="20"/>
              </w:rPr>
              <w:t>PUEDE CONSULTAR INFORMACIÓN ADICIONAL Y DETALLADA EN EL REVERSO DE ESTA HOJA</w:t>
            </w:r>
          </w:p>
        </w:tc>
      </w:tr>
    </w:tbl>
    <w:p w14:paraId="3BD71E64" w14:textId="77777777" w:rsid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38F818E0" w14:textId="2D3FD89E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t xml:space="preserve">AUTORIZO EL ENVÍO DE INFORMACIÓN DE ACTIVIDADES O CURSOS DE FORMACIÓN REALIZADOS POR EL COLEGIO: SÍ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  <w:r w:rsidRPr="00F512B7">
        <w:rPr>
          <w:rFonts w:asciiTheme="minorHAnsi" w:hAnsiTheme="minorHAnsi" w:cstheme="minorHAnsi"/>
          <w:szCs w:val="20"/>
        </w:rPr>
        <w:t xml:space="preserve"> NO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</w:p>
    <w:p w14:paraId="3959C16B" w14:textId="77777777" w:rsid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45458C30" w14:textId="158563FE" w:rsid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t>AUTORIZO EL USO DE IMÁGENES TOMADAS DURANTE LA FORMACIÓN/ACTIVIDAD EN LAS QUE PUEDA APARECER MI IMAGEN PARA MEMORIAS,</w:t>
      </w:r>
    </w:p>
    <w:p w14:paraId="07E2BDE6" w14:textId="77777777" w:rsid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20DF277D" w14:textId="435DFDE9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t xml:space="preserve">INFORMACIÓN PROPORCIONADA EN MEDIOS DE INFORMACIÓN, PÁGINA WEB Y REDES SOCIALES SÍ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  <w:r w:rsidRPr="00F512B7">
        <w:rPr>
          <w:rFonts w:asciiTheme="minorHAnsi" w:hAnsiTheme="minorHAnsi" w:cstheme="minorHAnsi"/>
          <w:szCs w:val="20"/>
        </w:rPr>
        <w:t xml:space="preserve"> NO </w:t>
      </w:r>
      <w:r w:rsidRPr="00F512B7">
        <w:rPr>
          <w:rFonts w:asciiTheme="minorHAnsi" w:hAnsiTheme="minorHAnsi" w:cstheme="minorHAnsi"/>
          <w:szCs w:val="20"/>
        </w:rPr>
        <w:sym w:font="Wingdings" w:char="F0A8"/>
      </w:r>
    </w:p>
    <w:p w14:paraId="2BFA9F48" w14:textId="77777777" w:rsidR="00F512B7" w:rsidRPr="00F512B7" w:rsidRDefault="00F512B7" w:rsidP="00F512B7">
      <w:pPr>
        <w:jc w:val="center"/>
        <w:rPr>
          <w:rFonts w:asciiTheme="minorHAnsi" w:hAnsiTheme="minorHAnsi" w:cstheme="minorHAnsi"/>
          <w:b/>
          <w:szCs w:val="20"/>
        </w:rPr>
      </w:pPr>
    </w:p>
    <w:p w14:paraId="48BD61D3" w14:textId="12A3E54B" w:rsidR="00F512B7" w:rsidRPr="00F512B7" w:rsidRDefault="00F512B7" w:rsidP="00F512B7">
      <w:pPr>
        <w:spacing w:line="240" w:lineRule="exact"/>
        <w:rPr>
          <w:rFonts w:asciiTheme="minorHAnsi" w:hAnsiTheme="minorHAnsi" w:cstheme="minorHAnsi"/>
          <w:snapToGrid w:val="0"/>
          <w:szCs w:val="20"/>
        </w:rPr>
      </w:pPr>
      <w:r w:rsidRPr="00F512B7">
        <w:rPr>
          <w:rFonts w:asciiTheme="minorHAnsi" w:hAnsiTheme="minorHAnsi" w:cstheme="minorHAnsi"/>
          <w:snapToGrid w:val="0"/>
          <w:szCs w:val="20"/>
        </w:rPr>
        <w:t>NOMBRE:</w:t>
      </w:r>
    </w:p>
    <w:p w14:paraId="245EBF3C" w14:textId="7D4912BD" w:rsidR="00F512B7" w:rsidRPr="00F512B7" w:rsidRDefault="00F512B7" w:rsidP="00F512B7">
      <w:pPr>
        <w:spacing w:line="240" w:lineRule="exact"/>
        <w:rPr>
          <w:rFonts w:asciiTheme="minorHAnsi" w:hAnsiTheme="minorHAnsi" w:cstheme="minorHAnsi"/>
          <w:snapToGrid w:val="0"/>
          <w:szCs w:val="20"/>
        </w:rPr>
      </w:pPr>
      <w:r w:rsidRPr="00F512B7">
        <w:rPr>
          <w:rFonts w:asciiTheme="minorHAnsi" w:hAnsiTheme="minorHAnsi" w:cstheme="minorHAnsi"/>
          <w:snapToGrid w:val="0"/>
          <w:szCs w:val="20"/>
        </w:rPr>
        <w:t>D.N.I.</w:t>
      </w:r>
    </w:p>
    <w:p w14:paraId="7BC3729C" w14:textId="019CBB33" w:rsidR="00F512B7" w:rsidRDefault="00F512B7" w:rsidP="00F512B7">
      <w:pPr>
        <w:spacing w:line="240" w:lineRule="exact"/>
        <w:rPr>
          <w:rFonts w:asciiTheme="minorHAnsi" w:hAnsiTheme="minorHAnsi" w:cstheme="minorHAnsi"/>
          <w:snapToGrid w:val="0"/>
          <w:szCs w:val="20"/>
        </w:rPr>
      </w:pPr>
      <w:r w:rsidRPr="00F512B7">
        <w:rPr>
          <w:rFonts w:asciiTheme="minorHAnsi" w:hAnsiTheme="minorHAnsi" w:cstheme="minorHAnsi"/>
          <w:snapToGrid w:val="0"/>
          <w:szCs w:val="20"/>
        </w:rPr>
        <w:t>FIRMA:</w:t>
      </w:r>
    </w:p>
    <w:p w14:paraId="4501B003" w14:textId="6CCA3788" w:rsidR="00F512B7" w:rsidRPr="00F512B7" w:rsidRDefault="00F512B7" w:rsidP="00F512B7">
      <w:pPr>
        <w:spacing w:line="240" w:lineRule="exact"/>
        <w:rPr>
          <w:rFonts w:asciiTheme="minorHAnsi" w:hAnsiTheme="minorHAnsi" w:cstheme="minorHAnsi"/>
          <w:szCs w:val="20"/>
        </w:rPr>
      </w:pPr>
    </w:p>
    <w:p w14:paraId="5AA79900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6AA58850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6B6B53CE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</w:p>
    <w:p w14:paraId="0F7AF183" w14:textId="77777777" w:rsidR="00F512B7" w:rsidRPr="00F512B7" w:rsidRDefault="00F512B7" w:rsidP="00F512B7">
      <w:pPr>
        <w:rPr>
          <w:rFonts w:asciiTheme="minorHAnsi" w:hAnsiTheme="minorHAnsi" w:cstheme="minorHAnsi"/>
          <w:szCs w:val="20"/>
        </w:rPr>
      </w:pPr>
      <w:r w:rsidRPr="00F512B7">
        <w:rPr>
          <w:rFonts w:asciiTheme="minorHAnsi" w:hAnsiTheme="minorHAnsi" w:cstheme="minorHAnsi"/>
          <w:szCs w:val="20"/>
        </w:rPr>
        <w:br w:type="page"/>
      </w:r>
    </w:p>
    <w:p w14:paraId="7A8FE2D0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lastRenderedPageBreak/>
        <w:t>INFORMACIÓN DE PROTECCIÓN DE DATOS</w:t>
      </w:r>
    </w:p>
    <w:p w14:paraId="7CFD368D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 xml:space="preserve">¿Quién es el </w:t>
      </w:r>
      <w:proofErr w:type="gramStart"/>
      <w:r w:rsidRPr="001A6863">
        <w:rPr>
          <w:rFonts w:asciiTheme="minorHAnsi" w:hAnsiTheme="minorHAnsi" w:cstheme="minorHAnsi"/>
          <w:b/>
          <w:sz w:val="18"/>
          <w:szCs w:val="18"/>
        </w:rPr>
        <w:t>Responsable</w:t>
      </w:r>
      <w:proofErr w:type="gramEnd"/>
      <w:r w:rsidRPr="001A6863">
        <w:rPr>
          <w:rFonts w:asciiTheme="minorHAnsi" w:hAnsiTheme="minorHAnsi" w:cstheme="minorHAnsi"/>
          <w:b/>
          <w:sz w:val="18"/>
          <w:szCs w:val="18"/>
        </w:rPr>
        <w:t xml:space="preserve"> del tratamiento de sus datos?</w:t>
      </w:r>
    </w:p>
    <w:p w14:paraId="1922BC21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Identidad: COLEGIO OFICIAL DE ARQUITECTOS DE MURCIA</w:t>
      </w:r>
    </w:p>
    <w:p w14:paraId="64981008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CIF: Q3067004F</w:t>
      </w:r>
    </w:p>
    <w:p w14:paraId="38ABFF23" w14:textId="77777777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b/>
          <w:bCs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>Dirección postal: POETA JARA CARRILLO,5, 30004 - MURCIA (MURCIA).</w:t>
      </w:r>
    </w:p>
    <w:p w14:paraId="3967C1B3" w14:textId="6C42DD10" w:rsidR="00F512B7" w:rsidRPr="001A6863" w:rsidRDefault="00F512B7" w:rsidP="00F512B7">
      <w:pPr>
        <w:pStyle w:val="Ttulo3"/>
        <w:rPr>
          <w:rFonts w:asciiTheme="minorHAnsi" w:eastAsia="Cambria" w:hAnsiTheme="minorHAnsi" w:cstheme="minorHAnsi"/>
          <w:color w:val="auto"/>
          <w:sz w:val="18"/>
          <w:szCs w:val="18"/>
        </w:rPr>
      </w:pPr>
      <w:r w:rsidRPr="001A6863">
        <w:rPr>
          <w:rFonts w:asciiTheme="minorHAnsi" w:eastAsia="Cambria" w:hAnsiTheme="minorHAnsi" w:cstheme="minorHAnsi"/>
          <w:color w:val="auto"/>
          <w:sz w:val="18"/>
          <w:szCs w:val="18"/>
        </w:rPr>
        <w:t xml:space="preserve">Teléfono: 968213268 Correo electrónico: </w:t>
      </w:r>
      <w:hyperlink r:id="rId8" w:history="1">
        <w:r w:rsidRPr="001A6863">
          <w:rPr>
            <w:rStyle w:val="Hipervnculo"/>
            <w:rFonts w:asciiTheme="minorHAnsi" w:eastAsia="Cambria" w:hAnsiTheme="minorHAnsi" w:cstheme="minorHAnsi"/>
            <w:sz w:val="18"/>
            <w:szCs w:val="18"/>
          </w:rPr>
          <w:t>informatica_ma@coamu.es</w:t>
        </w:r>
      </w:hyperlink>
    </w:p>
    <w:p w14:paraId="11F7DDFC" w14:textId="77777777" w:rsidR="00F512B7" w:rsidRPr="001A6863" w:rsidRDefault="00F512B7" w:rsidP="00F512B7">
      <w:pPr>
        <w:rPr>
          <w:rFonts w:eastAsia="Cambria"/>
          <w:sz w:val="18"/>
          <w:szCs w:val="18"/>
        </w:rPr>
      </w:pPr>
    </w:p>
    <w:p w14:paraId="5C7EBDA7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¿Con qué finalidad tratamos sus datos personales?</w:t>
      </w:r>
    </w:p>
    <w:p w14:paraId="053E9068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Los datos son tratados con la finalidad de gestionar el curso/actividad correspondiente.</w:t>
      </w:r>
    </w:p>
    <w:p w14:paraId="4C36860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Sus datos de contacto serán utilizados para el envío de información sobre próximas actividades y eventos del Colegio, si usted nos ha dado su consentimiento.</w:t>
      </w:r>
    </w:p>
    <w:p w14:paraId="3AC8C351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Imágenes de la actividad donde usted aparezca podrán ser utilizadas en páginas web, redes sociales, memorias, o comunicadas a medios de comunicación con finalidades</w:t>
      </w:r>
    </w:p>
    <w:p w14:paraId="62BF8BE2" w14:textId="42F9CF65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promocionales y de difusión de las actividades del colegio.</w:t>
      </w:r>
    </w:p>
    <w:p w14:paraId="75E5A71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69664DCB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¿Por cuánto tiempo conservaremos sus datos?</w:t>
      </w:r>
    </w:p>
    <w:p w14:paraId="6C0C1EFE" w14:textId="77777777" w:rsid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Se conservarán durante el tiempo necesario para cumplir con la finalidad para la que se recabaron y para determinar las posibles responsabilidades que se pudieran derivar de dicha finalidad</w:t>
      </w:r>
    </w:p>
    <w:p w14:paraId="14C345C8" w14:textId="280DE7B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y del tratamiento de los datos. Será de aplicación lo dispuesto en la normativa de archivos y documentación. Si usted nos proporciona su consentimiento para el envío de información sus datos serán conservados mientras no se solicite su supresión por el interesado.</w:t>
      </w:r>
    </w:p>
    <w:p w14:paraId="700E30A4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2258C5C0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¿Cuál es la legitimación para el tratamiento de sus datos?</w:t>
      </w:r>
    </w:p>
    <w:p w14:paraId="42A72427" w14:textId="257AD520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La base legal para el tratamiento se encuentra en la ejecución de un contrato o precontrato, así como en el consentimiento prestado.</w:t>
      </w:r>
    </w:p>
    <w:p w14:paraId="744EFB86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2122B7FF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¿A qué destinatarios se comunicarán sus datos?</w:t>
      </w:r>
    </w:p>
    <w:p w14:paraId="4BF98495" w14:textId="151427C9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Sus datos personales serán proporcionados al docente de la acción formativa, en caso de que los solicite.</w:t>
      </w:r>
    </w:p>
    <w:p w14:paraId="41471745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3E6024E4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 xml:space="preserve">¿Cuáles son sus derechos cuando nos facilita sus datos? </w:t>
      </w:r>
    </w:p>
    <w:p w14:paraId="108D876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Cualquier persona tiene derecho a obtener confirmación sobre si en el COLEGIO DE ARQUITECTOS DE LA REGIÓN DE MURCIA estamos tratando datos personales que les </w:t>
      </w:r>
    </w:p>
    <w:p w14:paraId="30504A55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conciernan, o no.  Las personas interesadas tienen derecho a acceder a sus datos personales, así como a solicitar la rectificación de los datos inexactos o, en su caso, solicitar</w:t>
      </w:r>
    </w:p>
    <w:p w14:paraId="097413BA" w14:textId="13406EFB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su supresión cuando, entre otros motivos, los datos ya no sea necesarios para los fines que fueron recogidos. </w:t>
      </w:r>
    </w:p>
    <w:p w14:paraId="3619678F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En determinadas circunstancias, los interesados podrán solicitar la limitación del tratamiento de sus datos, en cuyo caso únicamente los conservaremos para el ejercicio o la</w:t>
      </w:r>
    </w:p>
    <w:p w14:paraId="45257254" w14:textId="07A69CD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defensa de reclamaciones. </w:t>
      </w:r>
    </w:p>
    <w:p w14:paraId="09D4DD84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En determinadas circunstancias y por motivos relacionados con su situación particular, los interesados podrán oponerse al tratamiento de sus datos. El Colegio dejará de tratar </w:t>
      </w:r>
    </w:p>
    <w:p w14:paraId="489FDD5A" w14:textId="1DDB86F3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los datos, salvo por motivos legítimos imperiosos, o el ejercicio o la defensa de posibles reclamaciones. </w:t>
      </w:r>
    </w:p>
    <w:p w14:paraId="09850C8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Puede usted en cualquier momento oponerse al envío de información, tanto por medios postales como electrónicamente desde un enlace situado en el mail de envío. </w:t>
      </w:r>
    </w:p>
    <w:p w14:paraId="37FBA18F" w14:textId="4642BE23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En este caso dejaremos de enviarle información en el plazo más breve posible desde su oposición.</w:t>
      </w:r>
    </w:p>
    <w:p w14:paraId="4B71B8F3" w14:textId="5F549652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Recuerde que puede presentar reclamación ante la autoridad de control.</w:t>
      </w:r>
    </w:p>
    <w:p w14:paraId="4B17A2FA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p w14:paraId="64D11F7C" w14:textId="77777777" w:rsidR="00F512B7" w:rsidRPr="001A6863" w:rsidRDefault="00F512B7" w:rsidP="00F512B7">
      <w:pPr>
        <w:rPr>
          <w:rFonts w:asciiTheme="minorHAnsi" w:hAnsiTheme="minorHAnsi" w:cstheme="minorHAnsi"/>
          <w:b/>
          <w:sz w:val="18"/>
          <w:szCs w:val="18"/>
        </w:rPr>
      </w:pPr>
      <w:r w:rsidRPr="001A6863">
        <w:rPr>
          <w:rFonts w:asciiTheme="minorHAnsi" w:hAnsiTheme="minorHAnsi" w:cstheme="minorHAnsi"/>
          <w:b/>
          <w:sz w:val="18"/>
          <w:szCs w:val="18"/>
        </w:rPr>
        <w:t>¿Cómo hemos obtenido sus datos?</w:t>
      </w:r>
    </w:p>
    <w:p w14:paraId="45B1D6C0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>Los datos personales que tratamos en el COLEGIO DE ARQUITECTOS DE LA REGIÓN DE MURCIA proceden directamente del interesado.</w:t>
      </w:r>
    </w:p>
    <w:p w14:paraId="52886382" w14:textId="77777777" w:rsidR="00F512B7" w:rsidRPr="001A6863" w:rsidRDefault="00F512B7" w:rsidP="00F512B7">
      <w:pPr>
        <w:rPr>
          <w:rFonts w:asciiTheme="minorHAnsi" w:hAnsiTheme="minorHAnsi" w:cstheme="minorHAnsi"/>
          <w:color w:val="0000FF"/>
          <w:sz w:val="18"/>
          <w:szCs w:val="18"/>
        </w:rPr>
      </w:pPr>
      <w:r w:rsidRPr="001A6863">
        <w:rPr>
          <w:rFonts w:asciiTheme="minorHAnsi" w:hAnsiTheme="minorHAnsi" w:cstheme="minorHAnsi"/>
          <w:sz w:val="18"/>
          <w:szCs w:val="18"/>
        </w:rPr>
        <w:t xml:space="preserve">No se tratan datos especialmente protegidos </w:t>
      </w:r>
    </w:p>
    <w:p w14:paraId="1F973D38" w14:textId="77777777" w:rsidR="00F512B7" w:rsidRPr="001A6863" w:rsidRDefault="00F512B7" w:rsidP="00F512B7">
      <w:pPr>
        <w:rPr>
          <w:rFonts w:asciiTheme="minorHAnsi" w:hAnsiTheme="minorHAnsi" w:cstheme="minorHAnsi"/>
          <w:sz w:val="18"/>
          <w:szCs w:val="18"/>
        </w:rPr>
      </w:pPr>
    </w:p>
    <w:sectPr w:rsidR="00F512B7" w:rsidRPr="001A6863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2EE9" w14:textId="77777777" w:rsidR="00C6101C" w:rsidRDefault="00C6101C" w:rsidP="00CE033F">
      <w:r>
        <w:separator/>
      </w:r>
    </w:p>
  </w:endnote>
  <w:endnote w:type="continuationSeparator" w:id="0">
    <w:p w14:paraId="3DF0958B" w14:textId="77777777" w:rsidR="00C6101C" w:rsidRDefault="00C6101C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764E" w14:textId="77777777" w:rsidR="00C6101C" w:rsidRDefault="00C6101C" w:rsidP="00CE033F">
      <w:r>
        <w:separator/>
      </w:r>
    </w:p>
  </w:footnote>
  <w:footnote w:type="continuationSeparator" w:id="0">
    <w:p w14:paraId="2F7DD678" w14:textId="77777777" w:rsidR="00C6101C" w:rsidRDefault="00C6101C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9069"/>
      <w:gridCol w:w="2807"/>
    </w:tblGrid>
    <w:tr w:rsidR="00CE27DE" w:rsidRPr="00E129B8" w14:paraId="383DD889" w14:textId="77777777" w:rsidTr="00F512B7">
      <w:trPr>
        <w:trHeight w:val="1388"/>
      </w:trPr>
      <w:tc>
        <w:tcPr>
          <w:tcW w:w="1985" w:type="dxa"/>
        </w:tcPr>
        <w:p w14:paraId="0BF5B65C" w14:textId="77777777"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 wp14:anchorId="09B9FDB0" wp14:editId="3F45F90B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5" w:type="dxa"/>
          <w:vAlign w:val="center"/>
        </w:tcPr>
        <w:p w14:paraId="6C6191AE" w14:textId="63783FC1"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</w:t>
          </w:r>
          <w:r w:rsidR="00103043">
            <w:rPr>
              <w:rFonts w:ascii="Calibri" w:hAnsi="Calibri"/>
              <w:b/>
              <w:szCs w:val="20"/>
            </w:rPr>
            <w:t xml:space="preserve">DE </w:t>
          </w:r>
          <w:r w:rsidR="00103043" w:rsidRPr="00E129B8">
            <w:rPr>
              <w:rFonts w:ascii="Calibri" w:hAnsi="Calibri"/>
              <w:b/>
              <w:szCs w:val="20"/>
            </w:rPr>
            <w:t>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812" w:type="dxa"/>
          <w:vAlign w:val="center"/>
        </w:tcPr>
        <w:p w14:paraId="761EAB21" w14:textId="77777777"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14:paraId="119818FC" w14:textId="05D3981E" w:rsidR="00CE27DE" w:rsidRPr="00E129B8" w:rsidRDefault="007858F8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3</w:t>
          </w:r>
        </w:p>
        <w:p w14:paraId="1303491A" w14:textId="6D25DF92"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C527B2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C527B2" w:rsidRPr="00E129B8">
            <w:rPr>
              <w:rFonts w:ascii="Calibri" w:hAnsi="Calibri"/>
              <w:szCs w:val="20"/>
            </w:rPr>
            <w:fldChar w:fldCharType="separate"/>
          </w:r>
          <w:r w:rsidR="00CB020A">
            <w:rPr>
              <w:rFonts w:ascii="Calibri" w:hAnsi="Calibri"/>
              <w:noProof/>
              <w:szCs w:val="20"/>
            </w:rPr>
            <w:t>3</w:t>
          </w:r>
          <w:r w:rsidR="00C527B2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r w:rsidR="003C230B">
            <w:fldChar w:fldCharType="begin"/>
          </w:r>
          <w:r w:rsidR="003C230B">
            <w:instrText xml:space="preserve"> NUMPAGES   \* MERGEFORMAT </w:instrText>
          </w:r>
          <w:r w:rsidR="003C230B">
            <w:fldChar w:fldCharType="separate"/>
          </w:r>
          <w:r w:rsidR="00CB020A" w:rsidRPr="00CB020A">
            <w:rPr>
              <w:rFonts w:ascii="Calibri" w:hAnsi="Calibri"/>
              <w:noProof/>
              <w:szCs w:val="20"/>
            </w:rPr>
            <w:t>3</w:t>
          </w:r>
          <w:r w:rsidR="003C230B">
            <w:rPr>
              <w:rFonts w:ascii="Calibri" w:hAnsi="Calibri"/>
              <w:noProof/>
              <w:szCs w:val="20"/>
            </w:rPr>
            <w:fldChar w:fldCharType="end"/>
          </w:r>
        </w:p>
        <w:p w14:paraId="00181DDA" w14:textId="2C460BF4" w:rsidR="00CE27DE" w:rsidRPr="00E129B8" w:rsidRDefault="007858F8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12/07/2018</w:t>
          </w:r>
        </w:p>
      </w:tc>
    </w:tr>
  </w:tbl>
  <w:p w14:paraId="37A8DD48" w14:textId="77777777" w:rsidR="00CE27DE" w:rsidRDefault="00CE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Vr4SwZ30cAap1M2dw6Wt4R7t55dWvTzxJ3HXd70nHJTHR2cI2tzXuDyKR2ZSbjEb/NnVZ5WKC5faW+/5fYjmg==" w:salt="8DEVy+V/8PMgkd45F0MLqg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4F"/>
    <w:rsid w:val="00005B3A"/>
    <w:rsid w:val="00021A6C"/>
    <w:rsid w:val="00051EA9"/>
    <w:rsid w:val="00063B22"/>
    <w:rsid w:val="000C4694"/>
    <w:rsid w:val="00102CCD"/>
    <w:rsid w:val="00103043"/>
    <w:rsid w:val="00133480"/>
    <w:rsid w:val="001447D2"/>
    <w:rsid w:val="001448A7"/>
    <w:rsid w:val="001610E1"/>
    <w:rsid w:val="00182B83"/>
    <w:rsid w:val="00182E2E"/>
    <w:rsid w:val="001A2FC0"/>
    <w:rsid w:val="001A6268"/>
    <w:rsid w:val="001A6863"/>
    <w:rsid w:val="001A7952"/>
    <w:rsid w:val="001C36FB"/>
    <w:rsid w:val="001C51DB"/>
    <w:rsid w:val="001D0462"/>
    <w:rsid w:val="001D7DF1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C1533"/>
    <w:rsid w:val="002E65D9"/>
    <w:rsid w:val="002F4944"/>
    <w:rsid w:val="0030466E"/>
    <w:rsid w:val="00307C81"/>
    <w:rsid w:val="00325F61"/>
    <w:rsid w:val="00337C4F"/>
    <w:rsid w:val="0034200B"/>
    <w:rsid w:val="0037625A"/>
    <w:rsid w:val="003961D5"/>
    <w:rsid w:val="003A2286"/>
    <w:rsid w:val="003B7083"/>
    <w:rsid w:val="003B7B7F"/>
    <w:rsid w:val="003C230B"/>
    <w:rsid w:val="003E7620"/>
    <w:rsid w:val="00410A4B"/>
    <w:rsid w:val="0043517F"/>
    <w:rsid w:val="0044688E"/>
    <w:rsid w:val="00447630"/>
    <w:rsid w:val="00462610"/>
    <w:rsid w:val="00474452"/>
    <w:rsid w:val="00476E16"/>
    <w:rsid w:val="004A28F2"/>
    <w:rsid w:val="004C48E3"/>
    <w:rsid w:val="004C671F"/>
    <w:rsid w:val="004D7CCD"/>
    <w:rsid w:val="004E4210"/>
    <w:rsid w:val="00510C75"/>
    <w:rsid w:val="00524423"/>
    <w:rsid w:val="005374C7"/>
    <w:rsid w:val="005435B4"/>
    <w:rsid w:val="00554D52"/>
    <w:rsid w:val="00583FA2"/>
    <w:rsid w:val="005B133C"/>
    <w:rsid w:val="005B40B6"/>
    <w:rsid w:val="005D43F3"/>
    <w:rsid w:val="005F7B7A"/>
    <w:rsid w:val="006331E6"/>
    <w:rsid w:val="00663ED4"/>
    <w:rsid w:val="00682106"/>
    <w:rsid w:val="006909DC"/>
    <w:rsid w:val="00693D86"/>
    <w:rsid w:val="006C56B5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858F8"/>
    <w:rsid w:val="0079602C"/>
    <w:rsid w:val="007A07DB"/>
    <w:rsid w:val="007F39D9"/>
    <w:rsid w:val="0080167A"/>
    <w:rsid w:val="00840450"/>
    <w:rsid w:val="00853293"/>
    <w:rsid w:val="00853BA2"/>
    <w:rsid w:val="00853C6E"/>
    <w:rsid w:val="008679D8"/>
    <w:rsid w:val="00867E09"/>
    <w:rsid w:val="0088586E"/>
    <w:rsid w:val="008C67C6"/>
    <w:rsid w:val="008F74A4"/>
    <w:rsid w:val="009122E7"/>
    <w:rsid w:val="009207A9"/>
    <w:rsid w:val="009416D7"/>
    <w:rsid w:val="00953A3A"/>
    <w:rsid w:val="00955EF4"/>
    <w:rsid w:val="00974C9E"/>
    <w:rsid w:val="009B1758"/>
    <w:rsid w:val="009D40CE"/>
    <w:rsid w:val="009F1FEE"/>
    <w:rsid w:val="00A118BD"/>
    <w:rsid w:val="00A33FED"/>
    <w:rsid w:val="00A37818"/>
    <w:rsid w:val="00A46009"/>
    <w:rsid w:val="00A53DA6"/>
    <w:rsid w:val="00A559F3"/>
    <w:rsid w:val="00A6000B"/>
    <w:rsid w:val="00A671AF"/>
    <w:rsid w:val="00A73340"/>
    <w:rsid w:val="00A839D2"/>
    <w:rsid w:val="00AA3B12"/>
    <w:rsid w:val="00B003C7"/>
    <w:rsid w:val="00B00D36"/>
    <w:rsid w:val="00B05813"/>
    <w:rsid w:val="00B411F1"/>
    <w:rsid w:val="00B459B2"/>
    <w:rsid w:val="00B5396B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6101C"/>
    <w:rsid w:val="00C655F4"/>
    <w:rsid w:val="00C73F01"/>
    <w:rsid w:val="00C96B7D"/>
    <w:rsid w:val="00CA4D59"/>
    <w:rsid w:val="00CB020A"/>
    <w:rsid w:val="00CC5621"/>
    <w:rsid w:val="00CD7FFC"/>
    <w:rsid w:val="00CE033F"/>
    <w:rsid w:val="00CE27DE"/>
    <w:rsid w:val="00CF0EA8"/>
    <w:rsid w:val="00CF63A9"/>
    <w:rsid w:val="00CF6ADD"/>
    <w:rsid w:val="00D16A80"/>
    <w:rsid w:val="00D55667"/>
    <w:rsid w:val="00D56408"/>
    <w:rsid w:val="00D614CF"/>
    <w:rsid w:val="00D71CE4"/>
    <w:rsid w:val="00D80ACB"/>
    <w:rsid w:val="00D810EE"/>
    <w:rsid w:val="00DA30A2"/>
    <w:rsid w:val="00DB2C4F"/>
    <w:rsid w:val="00DB7CD2"/>
    <w:rsid w:val="00DD1A80"/>
    <w:rsid w:val="00E04ED2"/>
    <w:rsid w:val="00E1160C"/>
    <w:rsid w:val="00E129B8"/>
    <w:rsid w:val="00E210DA"/>
    <w:rsid w:val="00E522C3"/>
    <w:rsid w:val="00E641B3"/>
    <w:rsid w:val="00E92F45"/>
    <w:rsid w:val="00E93F1F"/>
    <w:rsid w:val="00E95B3D"/>
    <w:rsid w:val="00E969BD"/>
    <w:rsid w:val="00EA28AA"/>
    <w:rsid w:val="00EB76C3"/>
    <w:rsid w:val="00ED02CE"/>
    <w:rsid w:val="00ED1F1F"/>
    <w:rsid w:val="00ED5408"/>
    <w:rsid w:val="00ED7622"/>
    <w:rsid w:val="00EE54F5"/>
    <w:rsid w:val="00EE5A7F"/>
    <w:rsid w:val="00EF45F9"/>
    <w:rsid w:val="00F10C06"/>
    <w:rsid w:val="00F175F6"/>
    <w:rsid w:val="00F2109F"/>
    <w:rsid w:val="00F21997"/>
    <w:rsid w:val="00F22E66"/>
    <w:rsid w:val="00F311F2"/>
    <w:rsid w:val="00F512B7"/>
    <w:rsid w:val="00F540C0"/>
    <w:rsid w:val="00F70626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9DF8B7"/>
  <w15:docId w15:val="{A0C83BFB-49BE-486C-889F-4B97B93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2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3F1F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3F1F"/>
    <w:rPr>
      <w:rFonts w:ascii="Arial Narrow" w:hAnsi="Arial Narrow"/>
    </w:rPr>
  </w:style>
  <w:style w:type="character" w:styleId="Refdenotaalfinal">
    <w:name w:val="endnote reference"/>
    <w:basedOn w:val="Fuentedeprrafopredeter"/>
    <w:uiPriority w:val="99"/>
    <w:semiHidden/>
    <w:unhideWhenUsed/>
    <w:rsid w:val="00E93F1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47D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16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A8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A80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A80"/>
    <w:rPr>
      <w:rFonts w:ascii="Arial Narrow" w:hAnsi="Arial Narrow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03043"/>
    <w:rPr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2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tenidodelatabla">
    <w:name w:val="Contenido de la tabla"/>
    <w:basedOn w:val="Normal"/>
    <w:qFormat/>
    <w:rsid w:val="00F512B7"/>
    <w:pPr>
      <w:suppressLineNumbers/>
    </w:pPr>
    <w:rPr>
      <w:rFonts w:ascii="Liberation Serif" w:eastAsia="SimSun" w:hAnsi="Liberation Serif" w:cs="Lucida Sans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a_ma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.COAMUR\Downloads\F-PR3-01%20FICHA%20DE%20MATRICULA%20CURSO%20PRESENCIAL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AEFB-AFA0-4A14-B2ED-3508D0D19383}"/>
      </w:docPartPr>
      <w:docPartBody>
        <w:p w:rsidR="00AF4072" w:rsidRDefault="005A278F">
          <w:r w:rsidRPr="00D05A3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89"/>
    <w:rsid w:val="005A278F"/>
    <w:rsid w:val="008311A8"/>
    <w:rsid w:val="00832089"/>
    <w:rsid w:val="008A3C91"/>
    <w:rsid w:val="00A55FBB"/>
    <w:rsid w:val="00AC696C"/>
    <w:rsid w:val="00AF4072"/>
    <w:rsid w:val="00D91F76"/>
    <w:rsid w:val="00E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278F"/>
    <w:rPr>
      <w:color w:val="808080"/>
    </w:rPr>
  </w:style>
  <w:style w:type="paragraph" w:customStyle="1" w:styleId="B11DD45A51AC466082BDF95FFE001DB4">
    <w:name w:val="B11DD45A51AC466082BDF95FFE001DB4"/>
    <w:rsid w:val="00832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AF203-4A0E-4FE4-BFBA-D5BF7EA1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(6).dotx</Template>
  <TotalTime>2</TotalTime>
  <Pages>4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7711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Esquiva Gimenez</dc:creator>
  <cp:lastModifiedBy>Cristina Esquiva Gimenez</cp:lastModifiedBy>
  <cp:revision>4</cp:revision>
  <cp:lastPrinted>2016-05-31T07:36:00Z</cp:lastPrinted>
  <dcterms:created xsi:type="dcterms:W3CDTF">2018-12-03T13:25:00Z</dcterms:created>
  <dcterms:modified xsi:type="dcterms:W3CDTF">2018-12-04T08:49:00Z</dcterms:modified>
</cp:coreProperties>
</file>