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46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48"/>
        <w:gridCol w:w="61"/>
        <w:gridCol w:w="1499"/>
        <w:gridCol w:w="141"/>
        <w:gridCol w:w="993"/>
        <w:gridCol w:w="283"/>
        <w:gridCol w:w="1276"/>
        <w:gridCol w:w="709"/>
        <w:gridCol w:w="567"/>
        <w:gridCol w:w="708"/>
        <w:gridCol w:w="2150"/>
        <w:gridCol w:w="3095"/>
        <w:gridCol w:w="3537"/>
      </w:tblGrid>
      <w:tr w:rsidR="0080167A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BA3C11" w:rsidP="00B722DF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722DF">
              <w:rPr>
                <w:rFonts w:ascii="Calibri" w:hAnsi="Calibri"/>
                <w:szCs w:val="20"/>
              </w:rPr>
              <w:t>CURSO</w:t>
            </w:r>
            <w:r w:rsidR="0055570E">
              <w:rPr>
                <w:rFonts w:ascii="Calibri" w:hAnsi="Calibri"/>
                <w:szCs w:val="20"/>
              </w:rPr>
              <w:t xml:space="preserve"> DE MODELADO BÁSICO ARQUITECTÓNICO CON REVIT</w:t>
            </w:r>
            <w:r w:rsidR="00B722DF">
              <w:rPr>
                <w:rFonts w:ascii="Calibri" w:hAnsi="Calibri"/>
                <w:szCs w:val="20"/>
              </w:rPr>
              <w:t xml:space="preserve">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  <w:bookmarkEnd w:id="0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E27DE" w:rsidP="00B722D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BA3C11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BA3C11" w:rsidRPr="004E4210">
              <w:rPr>
                <w:rFonts w:ascii="Calibri" w:hAnsi="Calibri"/>
                <w:szCs w:val="20"/>
              </w:rPr>
            </w:r>
            <w:r w:rsidR="00BA3C11" w:rsidRPr="004E4210">
              <w:rPr>
                <w:rFonts w:ascii="Calibri" w:hAnsi="Calibri"/>
                <w:szCs w:val="20"/>
              </w:rPr>
              <w:fldChar w:fldCharType="separate"/>
            </w:r>
            <w:r w:rsidR="0055570E">
              <w:rPr>
                <w:rFonts w:ascii="Calibri" w:hAnsi="Calibri"/>
                <w:szCs w:val="20"/>
              </w:rPr>
              <w:t>092018EXP</w:t>
            </w:r>
            <w:r w:rsidR="00BA3C11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BA3C11" w:rsidP="00B722DF"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5B4D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722DF">
              <w:rPr>
                <w:rFonts w:ascii="Calibri" w:hAnsi="Calibri"/>
                <w:noProof/>
                <w:szCs w:val="20"/>
              </w:rPr>
              <w:t>OTROS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BA3C11" w:rsidP="00B722DF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722DF">
              <w:rPr>
                <w:rFonts w:ascii="Calibri" w:hAnsi="Calibri"/>
                <w:noProof/>
                <w:szCs w:val="20"/>
              </w:rPr>
              <w:t>BÁSICO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BA3C11" w:rsidP="00B722DF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55570E">
              <w:rPr>
                <w:rFonts w:ascii="Calibri" w:hAnsi="Calibri"/>
                <w:szCs w:val="20"/>
              </w:rPr>
              <w:t>AMPARO CANO ALDERETE Y JOSE CARLOS MIQUEL LÓPEZ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4067B5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BA3C11" w:rsidP="00B722D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466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55570E">
              <w:rPr>
                <w:rFonts w:ascii="Calibri" w:hAnsi="Calibri"/>
                <w:szCs w:val="20"/>
              </w:rPr>
              <w:t>28, 29 DE MAYO; 6, 7, 13, 14, 18, 19, 25 Y 26 DE JUNIO; 2, 3, Y 9 DE JULIO DE 2018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AE335A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HORARIO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BA3C11" w:rsidP="00B722DF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17F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722DF">
              <w:rPr>
                <w:rFonts w:ascii="Calibri" w:hAnsi="Calibri"/>
                <w:szCs w:val="20"/>
              </w:rPr>
              <w:t>DE 16:</w:t>
            </w:r>
            <w:r w:rsidR="0055570E">
              <w:rPr>
                <w:rFonts w:ascii="Calibri" w:hAnsi="Calibri"/>
                <w:szCs w:val="20"/>
              </w:rPr>
              <w:t>30</w:t>
            </w:r>
            <w:r w:rsidR="00B722DF">
              <w:rPr>
                <w:rFonts w:ascii="Calibri" w:hAnsi="Calibri"/>
                <w:szCs w:val="20"/>
              </w:rPr>
              <w:t xml:space="preserve"> A 20:</w:t>
            </w:r>
            <w:r w:rsidR="0055570E">
              <w:rPr>
                <w:rFonts w:ascii="Calibri" w:hAnsi="Calibri"/>
                <w:szCs w:val="20"/>
              </w:rPr>
              <w:t>30</w:t>
            </w:r>
            <w:r w:rsidR="00B722DF">
              <w:rPr>
                <w:rFonts w:ascii="Calibri" w:hAnsi="Calibri"/>
                <w:szCs w:val="20"/>
              </w:rPr>
              <w:t xml:space="preserve"> HORAS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:rsidTr="0030466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PRECIO Y FORMA DE PAGO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BA3C11" w:rsidP="004F5721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55570E">
              <w:rPr>
                <w:rFonts w:ascii="Calibri" w:hAnsi="Calibri"/>
                <w:szCs w:val="20"/>
              </w:rPr>
              <w:t>388</w:t>
            </w:r>
            <w:r w:rsidR="00AC322A">
              <w:rPr>
                <w:rFonts w:ascii="Calibri" w:hAnsi="Calibri"/>
                <w:noProof/>
                <w:szCs w:val="20"/>
              </w:rPr>
              <w:t>€</w:t>
            </w:r>
            <w:r w:rsidR="0055570E">
              <w:rPr>
                <w:rFonts w:ascii="Calibri" w:hAnsi="Calibri"/>
                <w:noProof/>
                <w:szCs w:val="20"/>
              </w:rPr>
              <w:t>/495€</w:t>
            </w:r>
            <w:r w:rsidR="00AC322A">
              <w:rPr>
                <w:rFonts w:ascii="Calibri" w:hAnsi="Calibri"/>
                <w:noProof/>
                <w:szCs w:val="20"/>
              </w:rPr>
              <w:t xml:space="preserve">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+ </w:t>
            </w:r>
            <w:r>
              <w:rPr>
                <w:rFonts w:ascii="Calibri" w:hAnsi="Calibri"/>
                <w:szCs w:val="20"/>
              </w:rPr>
              <w:t>21% IVA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B14BD5">
            <w:pPr>
              <w:rPr>
                <w:rFonts w:ascii="Calibri" w:hAnsi="Calibri"/>
                <w:b/>
                <w:szCs w:val="20"/>
              </w:rPr>
            </w:pPr>
            <w:r w:rsidRPr="001012CE">
              <w:rPr>
                <w:rFonts w:ascii="Calibri" w:hAnsi="Calibri"/>
                <w:szCs w:val="20"/>
              </w:rPr>
              <w:t>TOTAL: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BA3C11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BA3C11" w:rsidRPr="004E4210">
              <w:rPr>
                <w:rFonts w:ascii="Calibri" w:hAnsi="Calibri"/>
                <w:szCs w:val="20"/>
              </w:rPr>
            </w:r>
            <w:r w:rsidR="00BA3C11" w:rsidRPr="004E4210">
              <w:rPr>
                <w:rFonts w:ascii="Calibri" w:hAnsi="Calibri"/>
                <w:szCs w:val="20"/>
              </w:rPr>
              <w:fldChar w:fldCharType="separate"/>
            </w:r>
            <w:r w:rsidR="0055570E">
              <w:rPr>
                <w:rFonts w:ascii="Calibri" w:hAnsi="Calibri"/>
                <w:szCs w:val="20"/>
              </w:rPr>
              <w:t>470</w:t>
            </w:r>
            <w:r w:rsidR="00B14BD5">
              <w:rPr>
                <w:rFonts w:ascii="Calibri" w:hAnsi="Calibri"/>
                <w:noProof/>
                <w:szCs w:val="20"/>
              </w:rPr>
              <w:t>/</w:t>
            </w:r>
            <w:r w:rsidR="0055570E">
              <w:rPr>
                <w:rFonts w:ascii="Calibri" w:hAnsi="Calibri"/>
                <w:noProof/>
                <w:szCs w:val="20"/>
              </w:rPr>
              <w:t>600</w:t>
            </w:r>
            <w:r w:rsidR="00B14BD5">
              <w:rPr>
                <w:rFonts w:ascii="Calibri" w:hAnsi="Calibri"/>
                <w:noProof/>
                <w:szCs w:val="20"/>
              </w:rPr>
              <w:t>€</w:t>
            </w:r>
            <w:r w:rsidR="00BA3C11"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SUJETO A BONIFICACIÓ</w:t>
            </w:r>
            <w:r w:rsidR="00EA28AA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BA3C11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EA28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BA3C11" w:rsidP="00AC322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55570E">
              <w:rPr>
                <w:rFonts w:ascii="Calibri" w:hAnsi="Calibri"/>
                <w:szCs w:val="20"/>
              </w:rPr>
              <w:t>24 DE MAYO</w:t>
            </w:r>
            <w:bookmarkStart w:id="1" w:name="_GoBack"/>
            <w:bookmarkEnd w:id="1"/>
            <w:r w:rsidR="00AC322A">
              <w:rPr>
                <w:rFonts w:ascii="Calibri" w:hAnsi="Calibri"/>
                <w:noProof/>
                <w:szCs w:val="20"/>
              </w:rPr>
              <w:t xml:space="preserve"> DE 2018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2E65D9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D59" w:rsidRDefault="00CA4D59">
            <w:pPr>
              <w:rPr>
                <w:rFonts w:ascii="Calibri" w:hAnsi="Calibri"/>
                <w:b/>
                <w:szCs w:val="20"/>
              </w:rPr>
            </w:pPr>
          </w:p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BA3C11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BA3C11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BA3C11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BA3C11">
              <w:rPr>
                <w:rFonts w:ascii="Calibri" w:hAnsi="Calibri"/>
                <w:szCs w:val="20"/>
              </w:rPr>
            </w:r>
            <w:r w:rsidR="00BA3C11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BA3C11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BA3C11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BA3C11">
              <w:rPr>
                <w:rFonts w:ascii="Calibri" w:hAnsi="Calibri"/>
                <w:szCs w:val="20"/>
              </w:rPr>
            </w:r>
            <w:r w:rsidR="00BA3C11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BA3C11"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xto9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BA3C11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bookmarkStart w:id="11" w:name="Texto6"/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14CF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BA3C11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BA3C11">
              <w:rPr>
                <w:rFonts w:ascii="Calibri" w:hAnsi="Calibri"/>
                <w:szCs w:val="20"/>
              </w:rPr>
            </w:r>
            <w:r w:rsidR="00BA3C11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BA3C11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BA3C11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BA3C11">
              <w:rPr>
                <w:rFonts w:ascii="Calibri" w:hAnsi="Calibri"/>
                <w:szCs w:val="20"/>
              </w:rPr>
            </w:r>
            <w:r w:rsidR="00BA3C11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BA3C11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FACTURA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PERSONA FÍSICA: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2" w:name="Listadesplegable1"/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 w:rsidR="00624E4C">
              <w:rPr>
                <w:rFonts w:ascii="Calibri" w:hAnsi="Calibri"/>
                <w:szCs w:val="20"/>
              </w:rPr>
            </w:r>
            <w:r w:rsidR="00624E4C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SOCIEDAD: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 w:rsidR="00624E4C">
              <w:rPr>
                <w:rFonts w:ascii="Calibri" w:hAnsi="Calibri"/>
                <w:szCs w:val="20"/>
              </w:rPr>
            </w:r>
            <w:r w:rsidR="00624E4C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F175F6" w:rsidRDefault="00F175F6" w:rsidP="00780C90">
      <w:pPr>
        <w:rPr>
          <w:rFonts w:ascii="Calibri" w:hAnsi="Calibri"/>
          <w:b/>
          <w:szCs w:val="20"/>
        </w:rPr>
      </w:pPr>
    </w:p>
    <w:p w:rsidR="009B1758" w:rsidRDefault="009B1758" w:rsidP="00780C90">
      <w:pPr>
        <w:rPr>
          <w:rFonts w:ascii="Calibri" w:hAnsi="Calibri"/>
          <w:b/>
          <w:szCs w:val="20"/>
        </w:rPr>
      </w:pPr>
    </w:p>
    <w:p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0"/>
      </w:tblGrid>
      <w:tr w:rsidR="00A73340" w:rsidRPr="00E129B8" w:rsidTr="0044688E">
        <w:trPr>
          <w:trHeight w:val="883"/>
        </w:trPr>
        <w:tc>
          <w:tcPr>
            <w:tcW w:w="13680" w:type="dxa"/>
          </w:tcPr>
          <w:p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lastRenderedPageBreak/>
              <w:t xml:space="preserve">OBSERVACIONES: </w:t>
            </w:r>
            <w:r w:rsidR="00BA3C11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BA3C11">
              <w:rPr>
                <w:rFonts w:ascii="Calibri" w:hAnsi="Calibri"/>
                <w:szCs w:val="20"/>
              </w:rPr>
            </w:r>
            <w:r w:rsidR="00BA3C11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BA3C11">
              <w:rPr>
                <w:rFonts w:ascii="Calibri" w:hAnsi="Calibri"/>
                <w:szCs w:val="20"/>
              </w:rPr>
              <w:fldChar w:fldCharType="end"/>
            </w:r>
            <w:bookmarkEnd w:id="13"/>
          </w:p>
        </w:tc>
      </w:tr>
    </w:tbl>
    <w:p w:rsidR="0044688E" w:rsidRDefault="0044688E">
      <w:pPr>
        <w:rPr>
          <w:rFonts w:ascii="Calibri" w:hAnsi="Calibri"/>
          <w:b/>
          <w:szCs w:val="20"/>
        </w:rPr>
      </w:pPr>
    </w:p>
    <w:p w:rsidR="00780C90" w:rsidRPr="00E129B8" w:rsidRDefault="00624E4C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w:pict>
          <v:rect id="_x0000_s1026" style="position:absolute;margin-left:327.2pt;margin-top:4pt;width:1in;height:1in;z-index:251657728"/>
        </w:pict>
      </w:r>
    </w:p>
    <w:p w:rsidR="00780C90" w:rsidRPr="00E129B8" w:rsidRDefault="00780C90">
      <w:pPr>
        <w:rPr>
          <w:rFonts w:ascii="Calibri" w:hAnsi="Calibri"/>
          <w:b/>
          <w:szCs w:val="20"/>
        </w:rPr>
      </w:pPr>
    </w:p>
    <w:p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:rsidR="00231E06" w:rsidRDefault="00231E06">
      <w:pPr>
        <w:rPr>
          <w:rFonts w:ascii="Calibri" w:hAnsi="Calibri"/>
          <w:b/>
          <w:szCs w:val="20"/>
        </w:rPr>
      </w:pPr>
    </w:p>
    <w:p w:rsidR="003B7083" w:rsidRDefault="00CF0EA8">
      <w:pPr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</w:p>
    <w:p w:rsidR="006F5410" w:rsidRPr="006F5410" w:rsidRDefault="006F5410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:rsidR="003B7083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CF0EA8">
        <w:rPr>
          <w:rFonts w:ascii="Calibri" w:hAnsi="Calibri"/>
          <w:b/>
          <w:szCs w:val="20"/>
        </w:rPr>
        <w:t>ENVÍO DE ESTE BOLETÍ</w:t>
      </w:r>
      <w:r w:rsidR="003B7083" w:rsidRPr="00E129B8">
        <w:rPr>
          <w:rFonts w:ascii="Calibri" w:hAnsi="Calibri"/>
          <w:b/>
          <w:szCs w:val="20"/>
        </w:rPr>
        <w:t>N</w:t>
      </w:r>
      <w:r w:rsidR="00CF0EA8">
        <w:rPr>
          <w:rFonts w:ascii="Calibri" w:hAnsi="Calibri"/>
          <w:b/>
          <w:szCs w:val="20"/>
        </w:rPr>
        <w:t xml:space="preserve"> CUMPLIMENTADO Y FIRMADO JUNTO CON</w:t>
      </w:r>
      <w:r w:rsidR="003B7083" w:rsidRPr="00E129B8">
        <w:rPr>
          <w:rFonts w:ascii="Calibri" w:hAnsi="Calibri"/>
          <w:b/>
          <w:szCs w:val="20"/>
        </w:rPr>
        <w:t xml:space="preserve"> COPIA DEL INGRESO</w:t>
      </w:r>
      <w:r w:rsidR="00CF0EA8">
        <w:rPr>
          <w:rFonts w:ascii="Calibri" w:hAnsi="Calibri"/>
          <w:b/>
          <w:szCs w:val="20"/>
        </w:rPr>
        <w:t xml:space="preserve"> CORRESPONDIENTE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CF0EA8">
        <w:rPr>
          <w:rFonts w:ascii="Calibri" w:hAnsi="Calibri"/>
          <w:b/>
          <w:szCs w:val="20"/>
        </w:rPr>
        <w:t>AL CORREO ELECTRÓ</w:t>
      </w:r>
      <w:r w:rsidR="003B7083" w:rsidRPr="00E129B8">
        <w:rPr>
          <w:rFonts w:ascii="Calibri" w:hAnsi="Calibri"/>
          <w:b/>
          <w:szCs w:val="20"/>
        </w:rPr>
        <w:t>NICO</w:t>
      </w:r>
      <w:r w:rsidR="00CE27DE">
        <w:rPr>
          <w:rFonts w:ascii="Calibri" w:hAnsi="Calibri"/>
          <w:b/>
          <w:szCs w:val="20"/>
        </w:rPr>
        <w:t xml:space="preserve"> </w:t>
      </w:r>
      <w:hyperlink r:id="rId8" w:history="1">
        <w:r w:rsidRPr="0038260B">
          <w:rPr>
            <w:rStyle w:val="Hipervnculo"/>
            <w:rFonts w:ascii="Calibri" w:hAnsi="Calibri"/>
            <w:b/>
            <w:szCs w:val="20"/>
          </w:rPr>
          <w:t>formacion@coamu.es</w:t>
        </w:r>
      </w:hyperlink>
    </w:p>
    <w:p w:rsidR="00D80ACB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BD3187">
        <w:rPr>
          <w:rFonts w:ascii="Calibri" w:hAnsi="Calibri"/>
          <w:b/>
          <w:szCs w:val="20"/>
        </w:rPr>
        <w:t>PRESENTACIÓN DE ESTE BOLETÍ</w:t>
      </w:r>
      <w:r w:rsidR="0044688E">
        <w:rPr>
          <w:rFonts w:ascii="Calibri" w:hAnsi="Calibri"/>
          <w:b/>
          <w:szCs w:val="20"/>
        </w:rPr>
        <w:t>N Y DEL JUSTIFICANTE DE</w:t>
      </w:r>
      <w:r w:rsidR="003B7083" w:rsidRPr="00E129B8">
        <w:rPr>
          <w:rFonts w:ascii="Calibri" w:hAnsi="Calibri"/>
          <w:b/>
          <w:szCs w:val="20"/>
        </w:rPr>
        <w:t xml:space="preserve"> INGRESO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3B7083" w:rsidRPr="00E129B8">
        <w:rPr>
          <w:rFonts w:ascii="Calibri" w:hAnsi="Calibri"/>
          <w:b/>
          <w:szCs w:val="20"/>
        </w:rPr>
        <w:t xml:space="preserve">EN EL </w:t>
      </w:r>
      <w:r w:rsidR="0044688E">
        <w:rPr>
          <w:rFonts w:ascii="Calibri" w:hAnsi="Calibri"/>
          <w:b/>
          <w:szCs w:val="20"/>
        </w:rPr>
        <w:t>AREA DE FORMACIÓ</w:t>
      </w:r>
      <w:r w:rsidR="00CE033F" w:rsidRPr="00E129B8">
        <w:rPr>
          <w:rFonts w:ascii="Calibri" w:hAnsi="Calibri"/>
          <w:b/>
          <w:szCs w:val="20"/>
        </w:rPr>
        <w:t>N</w:t>
      </w:r>
      <w:r>
        <w:rPr>
          <w:rFonts w:ascii="Calibri" w:hAnsi="Calibri"/>
          <w:b/>
          <w:szCs w:val="20"/>
        </w:rPr>
        <w:t xml:space="preserve"> </w:t>
      </w:r>
      <w:r w:rsidR="00182E2E">
        <w:rPr>
          <w:rFonts w:ascii="Calibri" w:hAnsi="Calibri"/>
          <w:b/>
          <w:szCs w:val="20"/>
        </w:rPr>
        <w:t>DEL COAMU (1ª PLANTA</w:t>
      </w:r>
      <w:r>
        <w:rPr>
          <w:rFonts w:ascii="Calibri" w:hAnsi="Calibri"/>
          <w:b/>
          <w:szCs w:val="20"/>
        </w:rPr>
        <w:t>).</w:t>
      </w:r>
    </w:p>
    <w:p w:rsidR="00DA30A2" w:rsidRDefault="00955EF4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LOS CURSOS </w:t>
      </w:r>
      <w:r w:rsidR="0044688E">
        <w:rPr>
          <w:rFonts w:ascii="Calibri" w:hAnsi="Calibri"/>
          <w:b/>
          <w:szCs w:val="20"/>
        </w:rPr>
        <w:t>CON NÚMERO MÍ</w:t>
      </w:r>
      <w:r w:rsidR="00953A3A">
        <w:rPr>
          <w:rFonts w:ascii="Calibri" w:hAnsi="Calibri"/>
          <w:b/>
          <w:szCs w:val="20"/>
        </w:rPr>
        <w:t xml:space="preserve">NIMO DE ASISTENTES (10) </w:t>
      </w:r>
      <w:r>
        <w:rPr>
          <w:rFonts w:ascii="Calibri" w:hAnsi="Calibri"/>
          <w:b/>
          <w:szCs w:val="20"/>
        </w:rPr>
        <w:t>SE COMPLETARÁ</w:t>
      </w:r>
      <w:r w:rsidR="003B7083"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="003B7083" w:rsidRPr="007F39D9">
        <w:rPr>
          <w:rFonts w:ascii="Calibri" w:hAnsi="Calibri"/>
          <w:b/>
          <w:szCs w:val="20"/>
        </w:rPr>
        <w:t>INS</w:t>
      </w:r>
      <w:r w:rsidR="007F39D9" w:rsidRPr="007F39D9">
        <w:rPr>
          <w:rFonts w:ascii="Calibri" w:hAnsi="Calibri"/>
          <w:b/>
          <w:szCs w:val="20"/>
        </w:rPr>
        <w:t>CRIPCI</w:t>
      </w:r>
      <w:r>
        <w:rPr>
          <w:rFonts w:ascii="Calibri" w:hAnsi="Calibri"/>
          <w:b/>
          <w:szCs w:val="20"/>
        </w:rPr>
        <w:t>Ó</w:t>
      </w:r>
      <w:r w:rsidR="007F39D9"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>
        <w:rPr>
          <w:rFonts w:ascii="Calibri" w:hAnsi="Calibri"/>
          <w:b/>
          <w:szCs w:val="20"/>
        </w:rPr>
        <w:t>(SI EL NÚ</w:t>
      </w:r>
      <w:r w:rsidR="003B7083" w:rsidRPr="007F39D9">
        <w:rPr>
          <w:rFonts w:ascii="Calibri" w:hAnsi="Calibri"/>
          <w:b/>
          <w:szCs w:val="20"/>
        </w:rPr>
        <w:t>MERO ES INFERI</w:t>
      </w:r>
      <w:r w:rsidR="007F39D9"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</w:p>
    <w:p w:rsidR="00A37818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DEVOLVIÉ</w:t>
      </w:r>
      <w:r w:rsidR="00953A3A">
        <w:rPr>
          <w:rFonts w:ascii="Calibri" w:hAnsi="Calibri"/>
          <w:b/>
          <w:szCs w:val="20"/>
        </w:rPr>
        <w:t>NDOSE EL DINERO</w:t>
      </w:r>
      <w:r w:rsidR="007F39D9">
        <w:rPr>
          <w:rFonts w:ascii="Calibri" w:hAnsi="Calibri"/>
          <w:b/>
          <w:szCs w:val="20"/>
        </w:rPr>
        <w:t>).</w:t>
      </w:r>
    </w:p>
    <w:p w:rsidR="0044688E" w:rsidRPr="00955EF4" w:rsidRDefault="0044688E">
      <w:pPr>
        <w:rPr>
          <w:rFonts w:ascii="Calibri" w:hAnsi="Calibri"/>
          <w:b/>
          <w:szCs w:val="20"/>
        </w:rPr>
      </w:pPr>
    </w:p>
    <w:p w:rsidR="00D80ACB" w:rsidRPr="00E129B8" w:rsidRDefault="00D80ACB">
      <w:pPr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</w:p>
    <w:p w:rsidR="007F39D9" w:rsidRDefault="00D80ACB" w:rsidP="0044688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1º/.-</w:t>
      </w:r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2º/</w:t>
      </w:r>
      <w:r w:rsidR="0044688E">
        <w:rPr>
          <w:rFonts w:ascii="Calibri" w:hAnsi="Calibri"/>
          <w:b/>
          <w:szCs w:val="20"/>
        </w:rPr>
        <w:t>.</w:t>
      </w:r>
      <w:r>
        <w:rPr>
          <w:rFonts w:ascii="Calibri" w:hAnsi="Calibri"/>
          <w:b/>
          <w:szCs w:val="20"/>
        </w:rPr>
        <w:t>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955EF4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>, por un mal uso de las mismas.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Si e</w:t>
      </w:r>
      <w:r w:rsidR="00840450">
        <w:rPr>
          <w:rFonts w:ascii="Calibri" w:hAnsi="Calibri"/>
          <w:b/>
          <w:szCs w:val="20"/>
        </w:rPr>
        <w:t>l curso sufriera una modificació</w:t>
      </w:r>
      <w:r w:rsidR="00D80ACB" w:rsidRPr="00E129B8">
        <w:rPr>
          <w:rFonts w:ascii="Calibri" w:hAnsi="Calibri"/>
          <w:b/>
          <w:szCs w:val="20"/>
        </w:rPr>
        <w:t xml:space="preserve">n en cuanto al contenido del mismo, se debe aceptar expresamente a </w:t>
      </w:r>
      <w:r w:rsidRPr="00E129B8">
        <w:rPr>
          <w:rFonts w:ascii="Calibri" w:hAnsi="Calibri"/>
          <w:b/>
          <w:szCs w:val="20"/>
        </w:rPr>
        <w:t>través</w:t>
      </w:r>
      <w:r w:rsidR="0044688E">
        <w:rPr>
          <w:rFonts w:ascii="Calibri" w:hAnsi="Calibri"/>
          <w:b/>
          <w:szCs w:val="20"/>
        </w:rPr>
        <w:t xml:space="preserve"> de una</w:t>
      </w:r>
      <w:r w:rsidR="00955EF4">
        <w:rPr>
          <w:rFonts w:ascii="Calibri" w:hAnsi="Calibri"/>
          <w:b/>
          <w:szCs w:val="20"/>
        </w:rPr>
        <w:t xml:space="preserve"> nueva matrí</w:t>
      </w:r>
      <w:r w:rsidR="00D80ACB" w:rsidRPr="00E129B8">
        <w:rPr>
          <w:rFonts w:ascii="Calibri" w:hAnsi="Calibri"/>
          <w:b/>
          <w:szCs w:val="20"/>
        </w:rPr>
        <w:t>cula.</w:t>
      </w:r>
    </w:p>
    <w:p w:rsidR="00A37818" w:rsidRDefault="00A6000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:rsidR="00953A3A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6º/.- </w:t>
      </w:r>
      <w:r w:rsidR="00C354F1" w:rsidRPr="00C354F1">
        <w:rPr>
          <w:rFonts w:ascii="Calibri" w:hAnsi="Calibri"/>
          <w:b/>
          <w:szCs w:val="20"/>
        </w:rPr>
        <w:t xml:space="preserve">En cumplimiento de la </w:t>
      </w:r>
      <w:r>
        <w:rPr>
          <w:rFonts w:ascii="Calibri" w:hAnsi="Calibri"/>
          <w:b/>
          <w:szCs w:val="20"/>
        </w:rPr>
        <w:t xml:space="preserve">Ley 15/1999 de 13 de diciembre </w:t>
      </w:r>
      <w:r w:rsidR="00C354F1" w:rsidRPr="00C354F1">
        <w:rPr>
          <w:rFonts w:ascii="Calibri" w:hAnsi="Calibri"/>
          <w:b/>
          <w:szCs w:val="20"/>
        </w:rPr>
        <w:t xml:space="preserve">de Protección de Datos de Carácter Personal, le informamos que sus datos personales serán introducidos en nuestros </w:t>
      </w:r>
    </w:p>
    <w:p w:rsidR="00DA30A2" w:rsidRDefault="00C354F1">
      <w:pPr>
        <w:rPr>
          <w:rFonts w:ascii="Calibri" w:hAnsi="Calibri"/>
          <w:b/>
          <w:szCs w:val="20"/>
        </w:rPr>
      </w:pPr>
      <w:r w:rsidRPr="00C354F1">
        <w:rPr>
          <w:rFonts w:ascii="Calibri" w:hAnsi="Calibri"/>
          <w:b/>
          <w:szCs w:val="20"/>
        </w:rPr>
        <w:t xml:space="preserve">ficheros automatizados, creados bajo la responsabilidad del Colegio Oficial de Arquitectos de Murcia, el cual se encuentra debidamente inscrito en el Registro General de </w:t>
      </w:r>
    </w:p>
    <w:p w:rsidR="00C354F1" w:rsidRDefault="0044688E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 xml:space="preserve">Protección de Datos </w:t>
      </w:r>
      <w:r w:rsidR="00C354F1" w:rsidRPr="00C354F1">
        <w:rPr>
          <w:rFonts w:ascii="Calibri" w:hAnsi="Calibri"/>
          <w:b/>
          <w:szCs w:val="20"/>
        </w:rPr>
        <w:t xml:space="preserve">con la finalidad de gestión de formación. La negativa a suministrar los datos necesarios supondrá la imposibilidad de la matriculación en los cursos del Colegio Oficial de Arquitectos de Murcia. </w:t>
      </w:r>
      <w:r w:rsidR="00C354F1" w:rsidRPr="00C354F1">
        <w:rPr>
          <w:rFonts w:asciiTheme="minorHAnsi" w:hAnsiTheme="minorHAnsi"/>
          <w:b/>
          <w:szCs w:val="20"/>
        </w:rPr>
        <w:t>Puede ejercer sus derecho</w:t>
      </w:r>
      <w:r>
        <w:rPr>
          <w:rFonts w:asciiTheme="minorHAnsi" w:hAnsiTheme="minorHAnsi"/>
          <w:b/>
          <w:szCs w:val="20"/>
        </w:rPr>
        <w:t>s</w:t>
      </w:r>
      <w:r w:rsidR="00C354F1" w:rsidRPr="00C354F1">
        <w:rPr>
          <w:rFonts w:asciiTheme="minorHAnsi" w:hAnsiTheme="minorHAnsi"/>
          <w:b/>
          <w:szCs w:val="20"/>
        </w:rPr>
        <w:t xml:space="preserve"> de acceso, rectificación, cancelación y oposición en la siguiente dirección: C/ Poeta J</w:t>
      </w:r>
      <w:r>
        <w:rPr>
          <w:rFonts w:asciiTheme="minorHAnsi" w:hAnsiTheme="minorHAnsi"/>
          <w:b/>
          <w:szCs w:val="20"/>
        </w:rPr>
        <w:t>ara Carrillo nº 5, 30004 -</w:t>
      </w:r>
      <w:r w:rsidR="00C354F1" w:rsidRPr="00C354F1">
        <w:rPr>
          <w:rFonts w:asciiTheme="minorHAnsi" w:hAnsiTheme="minorHAnsi"/>
          <w:b/>
          <w:szCs w:val="20"/>
        </w:rPr>
        <w:t xml:space="preserve"> Murcia.</w:t>
      </w:r>
    </w:p>
    <w:p w:rsidR="0044688E" w:rsidRPr="00C354F1" w:rsidRDefault="0044688E">
      <w:pPr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5" w:tblpY="181"/>
        <w:tblW w:w="15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4"/>
        <w:gridCol w:w="2126"/>
        <w:gridCol w:w="1843"/>
        <w:gridCol w:w="6949"/>
      </w:tblGrid>
      <w:tr w:rsidR="00C31CFD" w:rsidRPr="00E129B8" w:rsidTr="00C31CFD">
        <w:trPr>
          <w:trHeight w:val="82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4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26/04/2016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B411F1">
              <w:rPr>
                <w:rFonts w:asciiTheme="minorHAnsi" w:hAnsiTheme="minorHAnsi"/>
                <w:szCs w:val="20"/>
              </w:rPr>
              <w:t xml:space="preserve"> 26/07/2016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revisión y cambio nº procedimiento.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 xml:space="preserve">Se elimina </w:t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el anterior apartado nº6 de 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Condiciones Generales (Cursos Online).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Ajustes varios en el diseño del formato.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4042D7">
              <w:rPr>
                <w:rFonts w:asciiTheme="minorHAnsi" w:hAnsiTheme="minorHAnsi"/>
                <w:szCs w:val="20"/>
              </w:rPr>
              <w:t>-Cambio de nombres por cargo en pie de página.</w:t>
            </w:r>
          </w:p>
        </w:tc>
      </w:tr>
      <w:bookmarkEnd w:id="14"/>
    </w:tbl>
    <w:p w:rsidR="003B7083" w:rsidRPr="00E129B8" w:rsidRDefault="003B7083" w:rsidP="00C354F1">
      <w:pPr>
        <w:rPr>
          <w:rFonts w:ascii="Calibri" w:hAnsi="Calibri"/>
          <w:szCs w:val="20"/>
        </w:rPr>
      </w:pPr>
    </w:p>
    <w:sectPr w:rsidR="003B7083" w:rsidRPr="00E129B8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E4C" w:rsidRDefault="00624E4C" w:rsidP="00CE033F">
      <w:r>
        <w:separator/>
      </w:r>
    </w:p>
  </w:endnote>
  <w:endnote w:type="continuationSeparator" w:id="0">
    <w:p w:rsidR="00624E4C" w:rsidRDefault="00624E4C" w:rsidP="00C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E4C" w:rsidRDefault="00624E4C" w:rsidP="00CE033F">
      <w:r>
        <w:separator/>
      </w:r>
    </w:p>
  </w:footnote>
  <w:footnote w:type="continuationSeparator" w:id="0">
    <w:p w:rsidR="00624E4C" w:rsidRDefault="00624E4C" w:rsidP="00CE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60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016"/>
      <w:gridCol w:w="10332"/>
      <w:gridCol w:w="2112"/>
    </w:tblGrid>
    <w:tr w:rsidR="00CE27DE" w:rsidRPr="00E129B8" w:rsidTr="00CE27DE">
      <w:trPr>
        <w:trHeight w:val="1388"/>
      </w:trPr>
      <w:tc>
        <w:tcPr>
          <w:tcW w:w="1854" w:type="dxa"/>
        </w:tcPr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9" w:type="dxa"/>
          <w:vAlign w:val="center"/>
        </w:tcPr>
        <w:p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DE </w:t>
          </w:r>
          <w:r w:rsidRPr="00E129B8">
            <w:rPr>
              <w:rFonts w:ascii="Calibri" w:hAnsi="Calibri"/>
              <w:b/>
              <w:szCs w:val="20"/>
            </w:rPr>
            <w:t xml:space="preserve"> MATRÍCULA</w:t>
          </w:r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127" w:type="dxa"/>
          <w:vAlign w:val="center"/>
        </w:tcPr>
        <w:p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2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 w:rsidRPr="00E129B8">
            <w:rPr>
              <w:rFonts w:ascii="Calibri" w:hAnsi="Calibri"/>
              <w:szCs w:val="20"/>
            </w:rPr>
            <w:t xml:space="preserve">Pág: </w:t>
          </w:r>
          <w:r w:rsidR="00BA3C11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BA3C11" w:rsidRPr="00E129B8">
            <w:rPr>
              <w:rFonts w:ascii="Calibri" w:hAnsi="Calibri"/>
              <w:szCs w:val="20"/>
            </w:rPr>
            <w:fldChar w:fldCharType="separate"/>
          </w:r>
          <w:r w:rsidR="0055570E">
            <w:rPr>
              <w:rFonts w:ascii="Calibri" w:hAnsi="Calibri"/>
              <w:noProof/>
              <w:szCs w:val="20"/>
            </w:rPr>
            <w:t>2</w:t>
          </w:r>
          <w:r w:rsidR="00BA3C11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r w:rsidR="00624E4C">
            <w:fldChar w:fldCharType="begin"/>
          </w:r>
          <w:r w:rsidR="00624E4C">
            <w:instrText xml:space="preserve"> NUMPAGES   \* MERGEFORMAT </w:instrText>
          </w:r>
          <w:r w:rsidR="00624E4C">
            <w:fldChar w:fldCharType="separate"/>
          </w:r>
          <w:r w:rsidR="0055570E" w:rsidRPr="0055570E">
            <w:rPr>
              <w:rFonts w:ascii="Calibri" w:hAnsi="Calibri"/>
              <w:noProof/>
              <w:szCs w:val="20"/>
            </w:rPr>
            <w:t>2</w:t>
          </w:r>
          <w:r w:rsidR="00624E4C">
            <w:rPr>
              <w:rFonts w:ascii="Calibri" w:hAnsi="Calibri"/>
              <w:noProof/>
              <w:szCs w:val="20"/>
            </w:rPr>
            <w:fldChar w:fldCharType="end"/>
          </w:r>
        </w:p>
        <w:p w:rsidR="00CE27DE" w:rsidRPr="00E129B8" w:rsidRDefault="00B411F1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26/07/2016</w:t>
          </w:r>
        </w:p>
      </w:tc>
    </w:tr>
  </w:tbl>
  <w:p w:rsidR="00CE27DE" w:rsidRDefault="00CE2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22A"/>
    <w:rsid w:val="00051EA9"/>
    <w:rsid w:val="00063B22"/>
    <w:rsid w:val="000C4694"/>
    <w:rsid w:val="00102CCD"/>
    <w:rsid w:val="00133480"/>
    <w:rsid w:val="001448A7"/>
    <w:rsid w:val="001610E1"/>
    <w:rsid w:val="00182E2E"/>
    <w:rsid w:val="001A2FC0"/>
    <w:rsid w:val="001A6268"/>
    <w:rsid w:val="001A7952"/>
    <w:rsid w:val="001C36FB"/>
    <w:rsid w:val="001D0462"/>
    <w:rsid w:val="001E467B"/>
    <w:rsid w:val="00211D33"/>
    <w:rsid w:val="00212B18"/>
    <w:rsid w:val="00231E06"/>
    <w:rsid w:val="002442D9"/>
    <w:rsid w:val="00247723"/>
    <w:rsid w:val="002561E2"/>
    <w:rsid w:val="00261FC6"/>
    <w:rsid w:val="002706E1"/>
    <w:rsid w:val="00275A24"/>
    <w:rsid w:val="002A61AF"/>
    <w:rsid w:val="002E65D9"/>
    <w:rsid w:val="0030466E"/>
    <w:rsid w:val="00307C81"/>
    <w:rsid w:val="00337C4F"/>
    <w:rsid w:val="0034200B"/>
    <w:rsid w:val="003961D5"/>
    <w:rsid w:val="003A2286"/>
    <w:rsid w:val="003B7083"/>
    <w:rsid w:val="003B7B7F"/>
    <w:rsid w:val="003E7620"/>
    <w:rsid w:val="00410A4B"/>
    <w:rsid w:val="0043517F"/>
    <w:rsid w:val="0044688E"/>
    <w:rsid w:val="00447630"/>
    <w:rsid w:val="00462610"/>
    <w:rsid w:val="00476E16"/>
    <w:rsid w:val="004A28F2"/>
    <w:rsid w:val="004C671F"/>
    <w:rsid w:val="004D7CCD"/>
    <w:rsid w:val="004E4210"/>
    <w:rsid w:val="004F5721"/>
    <w:rsid w:val="00526355"/>
    <w:rsid w:val="005435B4"/>
    <w:rsid w:val="00554D52"/>
    <w:rsid w:val="0055570E"/>
    <w:rsid w:val="00583FA2"/>
    <w:rsid w:val="005B133C"/>
    <w:rsid w:val="005B40B6"/>
    <w:rsid w:val="005D43F3"/>
    <w:rsid w:val="005F7B7A"/>
    <w:rsid w:val="00624E4C"/>
    <w:rsid w:val="006331E6"/>
    <w:rsid w:val="00682106"/>
    <w:rsid w:val="006909DC"/>
    <w:rsid w:val="00693D86"/>
    <w:rsid w:val="006D2B4B"/>
    <w:rsid w:val="006F5410"/>
    <w:rsid w:val="00723689"/>
    <w:rsid w:val="00724ACE"/>
    <w:rsid w:val="00745B4D"/>
    <w:rsid w:val="00746DA4"/>
    <w:rsid w:val="00751D03"/>
    <w:rsid w:val="00754506"/>
    <w:rsid w:val="007567F3"/>
    <w:rsid w:val="00780C90"/>
    <w:rsid w:val="007F39D9"/>
    <w:rsid w:val="0080167A"/>
    <w:rsid w:val="00840450"/>
    <w:rsid w:val="00853293"/>
    <w:rsid w:val="00853BA2"/>
    <w:rsid w:val="00853C6E"/>
    <w:rsid w:val="00867E09"/>
    <w:rsid w:val="0088586E"/>
    <w:rsid w:val="008C67C6"/>
    <w:rsid w:val="00953A3A"/>
    <w:rsid w:val="00955EF4"/>
    <w:rsid w:val="00974C9E"/>
    <w:rsid w:val="009B1758"/>
    <w:rsid w:val="009F1FEE"/>
    <w:rsid w:val="00A118BD"/>
    <w:rsid w:val="00A37818"/>
    <w:rsid w:val="00A425EB"/>
    <w:rsid w:val="00A53DA6"/>
    <w:rsid w:val="00A559F3"/>
    <w:rsid w:val="00A6000B"/>
    <w:rsid w:val="00A671AF"/>
    <w:rsid w:val="00A73340"/>
    <w:rsid w:val="00A839D2"/>
    <w:rsid w:val="00AA3B12"/>
    <w:rsid w:val="00AC322A"/>
    <w:rsid w:val="00B05813"/>
    <w:rsid w:val="00B14BD5"/>
    <w:rsid w:val="00B411F1"/>
    <w:rsid w:val="00B459B2"/>
    <w:rsid w:val="00B64834"/>
    <w:rsid w:val="00B70512"/>
    <w:rsid w:val="00B722DF"/>
    <w:rsid w:val="00BA3C11"/>
    <w:rsid w:val="00BC0342"/>
    <w:rsid w:val="00BD0DEF"/>
    <w:rsid w:val="00BD145C"/>
    <w:rsid w:val="00BD2428"/>
    <w:rsid w:val="00BD3187"/>
    <w:rsid w:val="00BF17D8"/>
    <w:rsid w:val="00BF3E2B"/>
    <w:rsid w:val="00BF69CB"/>
    <w:rsid w:val="00C11955"/>
    <w:rsid w:val="00C31CFD"/>
    <w:rsid w:val="00C354F1"/>
    <w:rsid w:val="00C478B4"/>
    <w:rsid w:val="00C527B2"/>
    <w:rsid w:val="00C96B7D"/>
    <w:rsid w:val="00CA4D59"/>
    <w:rsid w:val="00CC5621"/>
    <w:rsid w:val="00CD7FFC"/>
    <w:rsid w:val="00CE033F"/>
    <w:rsid w:val="00CE27DE"/>
    <w:rsid w:val="00CF0EA8"/>
    <w:rsid w:val="00CF6ADD"/>
    <w:rsid w:val="00D14E7D"/>
    <w:rsid w:val="00D55667"/>
    <w:rsid w:val="00D56408"/>
    <w:rsid w:val="00D614CF"/>
    <w:rsid w:val="00D71CE4"/>
    <w:rsid w:val="00D80ACB"/>
    <w:rsid w:val="00DA30A2"/>
    <w:rsid w:val="00DB7CD2"/>
    <w:rsid w:val="00DD1A80"/>
    <w:rsid w:val="00E1160C"/>
    <w:rsid w:val="00E129B8"/>
    <w:rsid w:val="00E522C3"/>
    <w:rsid w:val="00E641B3"/>
    <w:rsid w:val="00E95B3D"/>
    <w:rsid w:val="00E969BD"/>
    <w:rsid w:val="00EA28AA"/>
    <w:rsid w:val="00EB76C3"/>
    <w:rsid w:val="00ED02CE"/>
    <w:rsid w:val="00ED1F1F"/>
    <w:rsid w:val="00ED5408"/>
    <w:rsid w:val="00EE54F5"/>
    <w:rsid w:val="00EE5A7F"/>
    <w:rsid w:val="00EF45F9"/>
    <w:rsid w:val="00F10C06"/>
    <w:rsid w:val="00F175F6"/>
    <w:rsid w:val="00F2109F"/>
    <w:rsid w:val="00F311F2"/>
    <w:rsid w:val="00F540C0"/>
    <w:rsid w:val="00F70626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58F31"/>
  <w15:docId w15:val="{8FE14CCE-6E90-4922-9727-13ACC727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\Downloads\F-PR3-01%20FICHA%20DE%20MATRICULA%20CURSO%20PRESENCIAL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CD360-EE92-4D08-A756-28CC518C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 (1).dotx</Template>
  <TotalTime>0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</Company>
  <LinksUpToDate>false</LinksUpToDate>
  <CharactersWithSpaces>3961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Departamento de Secretaria Coamu</cp:lastModifiedBy>
  <cp:revision>2</cp:revision>
  <cp:lastPrinted>2016-05-31T07:36:00Z</cp:lastPrinted>
  <dcterms:created xsi:type="dcterms:W3CDTF">2018-05-04T08:27:00Z</dcterms:created>
  <dcterms:modified xsi:type="dcterms:W3CDTF">2018-05-04T08:27:00Z</dcterms:modified>
</cp:coreProperties>
</file>